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822D7E">
      <w:pPr>
        <w:rPr>
          <w:b/>
        </w:rPr>
      </w:pPr>
      <w:r w:rsidRPr="00822D7E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963D6B" w:rsidRPr="009029EA" w:rsidRDefault="00963D6B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963D6B" w:rsidRDefault="00963D6B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963D6B" w:rsidRDefault="00963D6B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963D6B" w:rsidRDefault="00963D6B" w:rsidP="00607516">
                  <w:pPr>
                    <w:jc w:val="center"/>
                  </w:pPr>
                </w:p>
                <w:p w:rsidR="00963D6B" w:rsidRDefault="00963D6B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963D6B" w:rsidRDefault="00963D6B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963D6B" w:rsidRPr="00607516" w:rsidRDefault="00963D6B" w:rsidP="00607516"/>
                <w:p w:rsidR="00963D6B" w:rsidRDefault="00963D6B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963D6B" w:rsidRDefault="00963D6B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963D6B" w:rsidRDefault="00963D6B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963D6B" w:rsidRDefault="00963D6B" w:rsidP="00607516"/>
                <w:p w:rsidR="00963D6B" w:rsidRDefault="00963D6B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963D6B" w:rsidRDefault="00963D6B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963D6B" w:rsidRDefault="00963D6B" w:rsidP="00607516">
                  <w:r>
                    <w:t xml:space="preserve">                                           </w:t>
                  </w:r>
                </w:p>
                <w:p w:rsidR="00963D6B" w:rsidRDefault="00963D6B" w:rsidP="00607516">
                  <w:r>
                    <w:t xml:space="preserve">                </w:t>
                  </w:r>
                </w:p>
                <w:p w:rsidR="00963D6B" w:rsidRPr="00607516" w:rsidRDefault="00963D6B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963D6B" w:rsidRPr="00174967" w:rsidRDefault="00963D6B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963D6B" w:rsidRPr="00174967" w:rsidRDefault="00963D6B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963D6B" w:rsidRPr="00174967" w:rsidRDefault="00963D6B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963D6B" w:rsidRPr="00174967" w:rsidRDefault="00963D6B" w:rsidP="00ED6D5D">
                  <w:pPr>
                    <w:ind w:left="360"/>
                  </w:pPr>
                </w:p>
                <w:p w:rsidR="00963D6B" w:rsidRPr="00174967" w:rsidRDefault="00963D6B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963D6B" w:rsidRPr="00174967" w:rsidRDefault="00963D6B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963D6B" w:rsidRPr="00174967" w:rsidRDefault="00963D6B" w:rsidP="00ED6D5D">
                  <w:pPr>
                    <w:ind w:left="360"/>
                  </w:pPr>
                  <w:r w:rsidRPr="00174967">
                    <w:t>---</w:t>
                  </w:r>
                </w:p>
                <w:p w:rsidR="00963D6B" w:rsidRPr="00174967" w:rsidRDefault="00963D6B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963D6B" w:rsidRPr="00174967" w:rsidRDefault="00963D6B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 xml:space="preserve">в </w:t>
      </w:r>
      <w:r w:rsidR="00963D6B">
        <w:rPr>
          <w:color w:val="000000" w:themeColor="text1"/>
          <w:sz w:val="24"/>
          <w:szCs w:val="24"/>
        </w:rPr>
        <w:t>аренду</w:t>
      </w:r>
      <w:r>
        <w:rPr>
          <w:color w:val="000000" w:themeColor="text1"/>
          <w:sz w:val="24"/>
          <w:szCs w:val="24"/>
        </w:rPr>
        <w:t xml:space="preserve">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F3ECE">
        <w:rPr>
          <w:rFonts w:ascii="Times New Roman" w:hAnsi="Times New Roman"/>
          <w:color w:val="000000" w:themeColor="text1"/>
          <w:sz w:val="24"/>
          <w:szCs w:val="24"/>
        </w:rPr>
        <w:t xml:space="preserve">условный </w:t>
      </w:r>
      <w:r>
        <w:rPr>
          <w:rFonts w:ascii="Times New Roman" w:hAnsi="Times New Roman"/>
          <w:color w:val="000000" w:themeColor="text1"/>
          <w:sz w:val="24"/>
          <w:szCs w:val="24"/>
        </w:rPr>
        <w:t>када</w:t>
      </w:r>
      <w:r w:rsidR="006D5769">
        <w:rPr>
          <w:rFonts w:ascii="Times New Roman" w:hAnsi="Times New Roman"/>
          <w:color w:val="000000" w:themeColor="text1"/>
          <w:sz w:val="24"/>
          <w:szCs w:val="24"/>
        </w:rPr>
        <w:t>стровый номер 35:22:</w:t>
      </w:r>
      <w:r w:rsidR="00963D6B">
        <w:rPr>
          <w:rFonts w:ascii="Times New Roman" w:hAnsi="Times New Roman"/>
          <w:color w:val="000000" w:themeColor="text1"/>
          <w:sz w:val="24"/>
          <w:szCs w:val="24"/>
        </w:rPr>
        <w:t>0302007</w:t>
      </w:r>
      <w:r w:rsidR="0096566E">
        <w:rPr>
          <w:rFonts w:ascii="Times New Roman" w:hAnsi="Times New Roman"/>
          <w:color w:val="000000" w:themeColor="text1"/>
          <w:sz w:val="24"/>
          <w:szCs w:val="24"/>
        </w:rPr>
        <w:t>:ЗУ</w:t>
      </w:r>
      <w:proofErr w:type="gramStart"/>
      <w:r w:rsidR="00FA6467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12E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963D6B">
        <w:rPr>
          <w:rFonts w:ascii="Times New Roman" w:hAnsi="Times New Roman"/>
          <w:bCs/>
          <w:color w:val="000000" w:themeColor="text1"/>
          <w:sz w:val="24"/>
          <w:szCs w:val="24"/>
        </w:rPr>
        <w:t>1810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местоположение: Вологодская область, Череповецкий район,</w:t>
      </w:r>
      <w:r w:rsidR="009416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63D6B">
        <w:rPr>
          <w:rFonts w:ascii="Times New Roman" w:hAnsi="Times New Roman"/>
          <w:sz w:val="24"/>
          <w:szCs w:val="24"/>
        </w:rPr>
        <w:t>Ирдоматское</w:t>
      </w:r>
      <w:proofErr w:type="spellEnd"/>
      <w:r w:rsidR="00963D6B">
        <w:rPr>
          <w:rFonts w:ascii="Times New Roman" w:hAnsi="Times New Roman"/>
          <w:sz w:val="24"/>
          <w:szCs w:val="24"/>
        </w:rPr>
        <w:t xml:space="preserve"> сельское поселение, д. </w:t>
      </w:r>
      <w:proofErr w:type="spellStart"/>
      <w:r w:rsidR="00963D6B">
        <w:rPr>
          <w:rFonts w:ascii="Times New Roman" w:hAnsi="Times New Roman"/>
          <w:sz w:val="24"/>
          <w:szCs w:val="24"/>
        </w:rPr>
        <w:t>Хемалда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</w:t>
      </w:r>
      <w:r w:rsidR="00F87F5A">
        <w:rPr>
          <w:rFonts w:ascii="Times New Roman" w:hAnsi="Times New Roman"/>
          <w:bCs/>
          <w:color w:val="000000" w:themeColor="text1"/>
          <w:sz w:val="24"/>
          <w:szCs w:val="24"/>
        </w:rPr>
        <w:t>пользования:</w:t>
      </w:r>
      <w:r w:rsidR="00EB10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9555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для </w:t>
      </w:r>
      <w:r w:rsidR="00963D6B">
        <w:rPr>
          <w:rFonts w:ascii="Times New Roman" w:hAnsi="Times New Roman"/>
          <w:bCs/>
          <w:color w:val="000000" w:themeColor="text1"/>
          <w:sz w:val="24"/>
          <w:szCs w:val="24"/>
        </w:rPr>
        <w:t>индивидуального жилищного строительства</w:t>
      </w:r>
      <w:r w:rsidR="00A84267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4E6665" w:rsidRDefault="004E6665" w:rsidP="004E6665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963D6B">
        <w:rPr>
          <w:color w:val="000000" w:themeColor="text1"/>
        </w:rPr>
        <w:t>аренде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</w:t>
      </w:r>
      <w:r w:rsidR="0096566E">
        <w:rPr>
          <w:color w:val="000000" w:themeColor="text1"/>
        </w:rPr>
        <w:t xml:space="preserve">ала приема заявлений: </w:t>
      </w:r>
      <w:r w:rsidR="00963D6B">
        <w:rPr>
          <w:color w:val="000000" w:themeColor="text1"/>
        </w:rPr>
        <w:t>01.07</w:t>
      </w:r>
      <w:r w:rsidR="009416FB">
        <w:rPr>
          <w:color w:val="000000" w:themeColor="text1"/>
        </w:rPr>
        <w:t>.2021</w:t>
      </w:r>
      <w:r>
        <w:rPr>
          <w:color w:val="000000" w:themeColor="text1"/>
        </w:rPr>
        <w:t>.</w:t>
      </w: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</w:t>
      </w:r>
      <w:r w:rsidR="0096566E">
        <w:rPr>
          <w:color w:val="000000" w:themeColor="text1"/>
          <w:sz w:val="24"/>
          <w:szCs w:val="24"/>
        </w:rPr>
        <w:t xml:space="preserve">кончания приема заявлений: </w:t>
      </w:r>
      <w:r w:rsidR="00963D6B">
        <w:rPr>
          <w:color w:val="000000" w:themeColor="text1"/>
          <w:sz w:val="24"/>
          <w:szCs w:val="24"/>
        </w:rPr>
        <w:t>31</w:t>
      </w:r>
      <w:r w:rsidR="00D35A1E">
        <w:rPr>
          <w:color w:val="000000" w:themeColor="text1"/>
          <w:sz w:val="24"/>
          <w:szCs w:val="24"/>
        </w:rPr>
        <w:t>.07</w:t>
      </w:r>
      <w:r w:rsidR="001D710F">
        <w:rPr>
          <w:color w:val="000000" w:themeColor="text1"/>
          <w:sz w:val="24"/>
          <w:szCs w:val="24"/>
        </w:rPr>
        <w:t>.2021</w:t>
      </w:r>
      <w:r>
        <w:rPr>
          <w:color w:val="000000" w:themeColor="text1"/>
          <w:sz w:val="24"/>
          <w:szCs w:val="24"/>
        </w:rPr>
        <w:t>.</w:t>
      </w:r>
    </w:p>
    <w:p w:rsidR="000971A2" w:rsidRDefault="000971A2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DF3ECE" w:rsidRDefault="00DF3ECE" w:rsidP="00F87F5A">
      <w:pPr>
        <w:pStyle w:val="a4"/>
        <w:ind w:right="141"/>
        <w:rPr>
          <w:bCs/>
          <w:color w:val="000000" w:themeColor="text1"/>
          <w:sz w:val="24"/>
          <w:szCs w:val="24"/>
        </w:rPr>
      </w:pPr>
    </w:p>
    <w:p w:rsidR="00DF3ECE" w:rsidRDefault="00DF3ECE" w:rsidP="00F87F5A">
      <w:pPr>
        <w:pStyle w:val="a4"/>
        <w:ind w:right="141"/>
        <w:rPr>
          <w:bCs/>
          <w:color w:val="000000" w:themeColor="text1"/>
          <w:sz w:val="24"/>
          <w:szCs w:val="24"/>
        </w:rPr>
      </w:pPr>
    </w:p>
    <w:p w:rsidR="0045260A" w:rsidRPr="003C3CEE" w:rsidRDefault="00963D6B" w:rsidP="00572C26">
      <w:pPr>
        <w:pStyle w:val="a4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9031582"/>
            <wp:effectExtent l="19050" t="0" r="0" b="0"/>
            <wp:docPr id="1" name="Рисунок 1" descr="\\nas\!КИО\412\Юмалова\Сельская Новь\2021\01.07.2021\Ло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!КИО\412\Юмалова\Сельская Новь\2021\01.07.2021\Лот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260A" w:rsidRPr="003C3CEE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D6B" w:rsidRDefault="00963D6B" w:rsidP="00B84933">
      <w:r>
        <w:separator/>
      </w:r>
    </w:p>
  </w:endnote>
  <w:endnote w:type="continuationSeparator" w:id="0">
    <w:p w:rsidR="00963D6B" w:rsidRDefault="00963D6B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D6B" w:rsidRDefault="00963D6B" w:rsidP="00B84933">
      <w:r>
        <w:separator/>
      </w:r>
    </w:p>
  </w:footnote>
  <w:footnote w:type="continuationSeparator" w:id="0">
    <w:p w:rsidR="00963D6B" w:rsidRDefault="00963D6B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CEE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A7DAE"/>
    <w:rsid w:val="009B02A3"/>
    <w:rsid w:val="009B1BF0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51C0"/>
    <w:rsid w:val="009E541D"/>
    <w:rsid w:val="009E7A1A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193"/>
    <w:rsid w:val="00A94E25"/>
    <w:rsid w:val="00A952DA"/>
    <w:rsid w:val="00A95AFD"/>
    <w:rsid w:val="00A97290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625F"/>
    <w:rsid w:val="00C270E2"/>
    <w:rsid w:val="00C27CAE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2848"/>
    <w:rsid w:val="00DD6AF0"/>
    <w:rsid w:val="00DD6B09"/>
    <w:rsid w:val="00DE0D55"/>
    <w:rsid w:val="00DE0F80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50D1"/>
    <w:rsid w:val="00E16FFF"/>
    <w:rsid w:val="00E179B6"/>
    <w:rsid w:val="00E22411"/>
    <w:rsid w:val="00E22664"/>
    <w:rsid w:val="00E23F44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596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EC45C-3572-498A-A4B1-155D73C1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0</TotalTime>
  <Pages>2</Pages>
  <Words>182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2021-06-29T09:18:00Z</dcterms:created>
  <dcterms:modified xsi:type="dcterms:W3CDTF">2021-06-29T09:18:00Z</dcterms:modified>
</cp:coreProperties>
</file>