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2A74FC">
      <w:pPr>
        <w:rPr>
          <w:b/>
        </w:rPr>
      </w:pPr>
      <w:r w:rsidRPr="002A74FC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DA129D" w:rsidRPr="009029EA" w:rsidRDefault="00DA129D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DA129D" w:rsidRDefault="00DA129D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DA129D" w:rsidRDefault="00DA129D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DA129D" w:rsidRDefault="00DA129D" w:rsidP="00607516">
                  <w:pPr>
                    <w:jc w:val="center"/>
                  </w:pPr>
                </w:p>
                <w:p w:rsidR="00DA129D" w:rsidRDefault="00DA129D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DA129D" w:rsidRDefault="00DA129D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DA129D" w:rsidRPr="00607516" w:rsidRDefault="00DA129D" w:rsidP="00607516"/>
                <w:p w:rsidR="00DA129D" w:rsidRDefault="00DA129D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DA129D" w:rsidRDefault="00DA129D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DA129D" w:rsidRDefault="00DA129D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DA129D" w:rsidRDefault="00DA129D" w:rsidP="00607516"/>
                <w:p w:rsidR="00DA129D" w:rsidRDefault="00DA129D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DA129D" w:rsidRDefault="00DA129D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DA129D" w:rsidRDefault="00DA129D" w:rsidP="00607516">
                  <w:r>
                    <w:t xml:space="preserve">                                           </w:t>
                  </w:r>
                </w:p>
                <w:p w:rsidR="00DA129D" w:rsidRDefault="00DA129D" w:rsidP="00607516">
                  <w:r>
                    <w:t xml:space="preserve">                </w:t>
                  </w:r>
                </w:p>
                <w:p w:rsidR="00DA129D" w:rsidRPr="00607516" w:rsidRDefault="00DA129D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DA129D" w:rsidRPr="00174967" w:rsidRDefault="00DA129D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DA129D" w:rsidRPr="00174967" w:rsidRDefault="00DA129D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DA129D" w:rsidRPr="00174967" w:rsidRDefault="00DA129D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DA129D" w:rsidRPr="00174967" w:rsidRDefault="00DA129D" w:rsidP="00ED6D5D">
                  <w:pPr>
                    <w:ind w:left="360"/>
                  </w:pPr>
                </w:p>
                <w:p w:rsidR="00DA129D" w:rsidRPr="00174967" w:rsidRDefault="00DA129D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DA129D" w:rsidRPr="00174967" w:rsidRDefault="00DA129D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DA129D" w:rsidRPr="00174967" w:rsidRDefault="00DA129D" w:rsidP="00ED6D5D">
                  <w:pPr>
                    <w:ind w:left="360"/>
                  </w:pPr>
                  <w:r w:rsidRPr="00174967">
                    <w:t>---</w:t>
                  </w:r>
                </w:p>
                <w:p w:rsidR="00DA129D" w:rsidRPr="00174967" w:rsidRDefault="00DA129D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DA129D" w:rsidRPr="00174967" w:rsidRDefault="00DA129D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0971A2" w:rsidRDefault="000971A2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1E3A57" w:rsidRDefault="001E3A5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A365F5" w:rsidRDefault="00A365F5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FB0B51" w:rsidRDefault="00FB0B51" w:rsidP="00FB0B51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 xml:space="preserve">в </w:t>
      </w:r>
      <w:r w:rsidR="00D35A1E">
        <w:rPr>
          <w:color w:val="000000" w:themeColor="text1"/>
          <w:sz w:val="24"/>
          <w:szCs w:val="24"/>
        </w:rPr>
        <w:t>собственность</w:t>
      </w:r>
      <w:r>
        <w:rPr>
          <w:color w:val="000000" w:themeColor="text1"/>
          <w:sz w:val="24"/>
          <w:szCs w:val="24"/>
        </w:rPr>
        <w:t xml:space="preserve">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FB0B51" w:rsidRDefault="00FB0B51" w:rsidP="00FB0B51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35A1E">
        <w:rPr>
          <w:rFonts w:ascii="Times New Roman" w:hAnsi="Times New Roman"/>
          <w:color w:val="000000" w:themeColor="text1"/>
          <w:sz w:val="24"/>
          <w:szCs w:val="24"/>
        </w:rPr>
        <w:t xml:space="preserve">условный </w:t>
      </w:r>
      <w:r>
        <w:rPr>
          <w:rFonts w:ascii="Times New Roman" w:hAnsi="Times New Roman"/>
          <w:color w:val="000000" w:themeColor="text1"/>
          <w:sz w:val="24"/>
          <w:szCs w:val="24"/>
        </w:rPr>
        <w:t>кадастровый номер 35:22:</w:t>
      </w:r>
      <w:r w:rsidR="00D35A1E">
        <w:rPr>
          <w:rFonts w:ascii="Times New Roman" w:hAnsi="Times New Roman"/>
          <w:color w:val="000000" w:themeColor="text1"/>
          <w:sz w:val="24"/>
          <w:szCs w:val="24"/>
        </w:rPr>
        <w:t>0304043:ЗУ</w:t>
      </w:r>
      <w:proofErr w:type="gramStart"/>
      <w:r w:rsidR="00D35A1E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B0B51" w:rsidRDefault="00FB0B51" w:rsidP="00FB0B51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FB0B51" w:rsidRDefault="00FB0B51" w:rsidP="00FB0B51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D35A1E">
        <w:rPr>
          <w:rFonts w:ascii="Times New Roman" w:hAnsi="Times New Roman"/>
          <w:bCs/>
          <w:color w:val="000000" w:themeColor="text1"/>
          <w:sz w:val="24"/>
          <w:szCs w:val="24"/>
        </w:rPr>
        <w:t>461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FB0B51" w:rsidRDefault="00FB0B51" w:rsidP="00FB0B51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r w:rsidR="00D35A1E">
        <w:rPr>
          <w:rFonts w:ascii="Times New Roman" w:hAnsi="Times New Roman"/>
          <w:sz w:val="24"/>
          <w:szCs w:val="24"/>
        </w:rPr>
        <w:t>муниципальное образование Югское, с. Дмитриевское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FB0B51" w:rsidRDefault="00FB0B51" w:rsidP="00FB0B51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использования: для ведения личного подсобного хозяйства.</w:t>
      </w:r>
    </w:p>
    <w:p w:rsidR="00FB0B51" w:rsidRDefault="00FB0B51" w:rsidP="00FB0B51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FB0B51" w:rsidRDefault="00FB0B51" w:rsidP="00FB0B51">
      <w:pPr>
        <w:ind w:firstLine="567"/>
        <w:jc w:val="both"/>
        <w:rPr>
          <w:bCs/>
          <w:color w:val="000000" w:themeColor="text1"/>
        </w:rPr>
      </w:pPr>
      <w:proofErr w:type="gramStart"/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D35A1E">
        <w:rPr>
          <w:color w:val="000000" w:themeColor="text1"/>
        </w:rPr>
        <w:t>продаже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  <w:proofErr w:type="gramEnd"/>
    </w:p>
    <w:p w:rsidR="00FB0B51" w:rsidRDefault="00FB0B51" w:rsidP="00FB0B51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FB0B51" w:rsidRDefault="00FB0B51" w:rsidP="00FB0B51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Дата начала приема заявлений: </w:t>
      </w:r>
      <w:r w:rsidR="00D35A1E">
        <w:rPr>
          <w:color w:val="000000" w:themeColor="text1"/>
        </w:rPr>
        <w:t>03.06</w:t>
      </w:r>
      <w:r>
        <w:rPr>
          <w:color w:val="000000" w:themeColor="text1"/>
        </w:rPr>
        <w:t>.2021.</w:t>
      </w:r>
    </w:p>
    <w:p w:rsidR="00FB0B51" w:rsidRDefault="00FB0B51" w:rsidP="00FB0B51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</w:t>
      </w:r>
      <w:r w:rsidR="00D35A1E">
        <w:rPr>
          <w:color w:val="000000" w:themeColor="text1"/>
          <w:sz w:val="24"/>
          <w:szCs w:val="24"/>
        </w:rPr>
        <w:t>кончания приема заявлений: 03.07</w:t>
      </w:r>
      <w:r>
        <w:rPr>
          <w:color w:val="000000" w:themeColor="text1"/>
          <w:sz w:val="24"/>
          <w:szCs w:val="24"/>
        </w:rPr>
        <w:t>.2021.</w:t>
      </w:r>
    </w:p>
    <w:p w:rsidR="009416FB" w:rsidRDefault="009416FB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D35A1E" w:rsidRDefault="00D35A1E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D35A1E" w:rsidRDefault="00D35A1E" w:rsidP="00572C26">
      <w:pPr>
        <w:pStyle w:val="a4"/>
        <w:rPr>
          <w:bCs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9031582"/>
            <wp:effectExtent l="19050" t="0" r="0" b="0"/>
            <wp:docPr id="3" name="Рисунок 2" descr="\\nas\!КИО\412\Юмалова\Сельская Новь\2021\03.06.2021\Ло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\!КИО\412\Юмалова\Сельская Новь\2021\03.06.2021\Лот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51" w:rsidRDefault="00FB0B51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A94E25" w:rsidRDefault="00A94E25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A94E25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9D" w:rsidRDefault="00DA129D" w:rsidP="00B84933">
      <w:r>
        <w:separator/>
      </w:r>
    </w:p>
  </w:endnote>
  <w:endnote w:type="continuationSeparator" w:id="0">
    <w:p w:rsidR="00DA129D" w:rsidRDefault="00DA129D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9D" w:rsidRDefault="00DA129D" w:rsidP="00B84933">
      <w:r>
        <w:separator/>
      </w:r>
    </w:p>
  </w:footnote>
  <w:footnote w:type="continuationSeparator" w:id="0">
    <w:p w:rsidR="00DA129D" w:rsidRDefault="00DA129D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67BE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A74FC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46D24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17C2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A7DAE"/>
    <w:rsid w:val="009B02A3"/>
    <w:rsid w:val="009B1BF0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51C0"/>
    <w:rsid w:val="009E541D"/>
    <w:rsid w:val="009E7A1A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193"/>
    <w:rsid w:val="00A94E25"/>
    <w:rsid w:val="00A952DA"/>
    <w:rsid w:val="00A95AFD"/>
    <w:rsid w:val="00A97290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625F"/>
    <w:rsid w:val="00C270E2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2848"/>
    <w:rsid w:val="00DD6AF0"/>
    <w:rsid w:val="00DD6B09"/>
    <w:rsid w:val="00DE0D55"/>
    <w:rsid w:val="00DE0F80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50D1"/>
    <w:rsid w:val="00E16FFF"/>
    <w:rsid w:val="00E179B6"/>
    <w:rsid w:val="00E22411"/>
    <w:rsid w:val="00E22664"/>
    <w:rsid w:val="00E23F44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9A99B-D909-403B-AC2C-32822DB2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2</Pages>
  <Words>183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2021-06-01T11:13:00Z</dcterms:created>
  <dcterms:modified xsi:type="dcterms:W3CDTF">2021-06-01T11:13:00Z</dcterms:modified>
</cp:coreProperties>
</file>