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5457BE">
      <w:pPr>
        <w:rPr>
          <w:b/>
        </w:rPr>
      </w:pPr>
      <w:r w:rsidRPr="005457BE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DA129D" w:rsidRPr="009029EA" w:rsidRDefault="00DA129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DA129D" w:rsidRDefault="00DA129D" w:rsidP="00607516">
                  <w:pPr>
                    <w:jc w:val="center"/>
                  </w:pPr>
                </w:p>
                <w:p w:rsidR="00DA129D" w:rsidRDefault="00DA129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DA129D" w:rsidRDefault="00DA129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DA129D" w:rsidRPr="00607516" w:rsidRDefault="00DA129D" w:rsidP="00607516"/>
                <w:p w:rsidR="00DA129D" w:rsidRDefault="00DA129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DA129D" w:rsidRDefault="00DA129D" w:rsidP="00607516"/>
                <w:p w:rsidR="00DA129D" w:rsidRDefault="00DA129D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DA129D" w:rsidRDefault="00DA129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DA129D" w:rsidRDefault="00DA129D" w:rsidP="00607516">
                  <w:r>
                    <w:t xml:space="preserve">                                           </w:t>
                  </w:r>
                </w:p>
                <w:p w:rsidR="00DA129D" w:rsidRDefault="00DA129D" w:rsidP="00607516">
                  <w:r>
                    <w:t xml:space="preserve">                </w:t>
                  </w:r>
                </w:p>
                <w:p w:rsidR="00DA129D" w:rsidRPr="00607516" w:rsidRDefault="00DA129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DA129D" w:rsidRPr="00174967" w:rsidRDefault="00DA129D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DA129D" w:rsidRPr="00174967" w:rsidRDefault="00DA129D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DA129D" w:rsidRPr="00174967" w:rsidRDefault="00DA129D" w:rsidP="00ED6D5D">
                  <w:pPr>
                    <w:ind w:left="360"/>
                  </w:pPr>
                </w:p>
                <w:p w:rsidR="00DA129D" w:rsidRPr="00174967" w:rsidRDefault="00DA129D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---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DA129D" w:rsidRPr="00174967" w:rsidRDefault="00DA129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D35A1E" w:rsidRDefault="00D35A1E" w:rsidP="00FB0B51">
      <w:pPr>
        <w:pStyle w:val="a4"/>
        <w:ind w:firstLine="540"/>
        <w:rPr>
          <w:color w:val="000000" w:themeColor="text1"/>
          <w:sz w:val="24"/>
          <w:szCs w:val="24"/>
        </w:rPr>
      </w:pPr>
    </w:p>
    <w:p w:rsidR="00D35A1E" w:rsidRDefault="00D35A1E" w:rsidP="00D35A1E">
      <w:pPr>
        <w:pStyle w:val="a4"/>
        <w:ind w:firstLine="540"/>
        <w:rPr>
          <w:color w:val="000000" w:themeColor="text1"/>
          <w:sz w:val="24"/>
          <w:szCs w:val="24"/>
        </w:rPr>
      </w:pPr>
      <w:proofErr w:type="gramStart"/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аренду з</w:t>
      </w:r>
      <w:r>
        <w:rPr>
          <w:bCs/>
          <w:color w:val="000000" w:themeColor="text1"/>
          <w:sz w:val="24"/>
          <w:szCs w:val="24"/>
        </w:rPr>
        <w:t>емельного участка, образуемого в соответствии с проектом планировки и проектом межевания территории восточной части населенного пункта д. Борисово</w:t>
      </w:r>
      <w:r w:rsidR="00DA129D">
        <w:rPr>
          <w:bCs/>
          <w:color w:val="000000" w:themeColor="text1"/>
          <w:sz w:val="24"/>
          <w:szCs w:val="24"/>
        </w:rPr>
        <w:t xml:space="preserve">, утвержденным постановлением администрации района от 22.08.2017 №2424 (размещен на </w:t>
      </w:r>
      <w:proofErr w:type="spellStart"/>
      <w:r w:rsidR="00DA129D">
        <w:rPr>
          <w:sz w:val="24"/>
          <w:szCs w:val="24"/>
        </w:rPr>
        <w:t>официальныом</w:t>
      </w:r>
      <w:proofErr w:type="spellEnd"/>
      <w:r w:rsidR="00DA129D">
        <w:rPr>
          <w:sz w:val="24"/>
          <w:szCs w:val="24"/>
        </w:rPr>
        <w:t xml:space="preserve"> сайте</w:t>
      </w:r>
      <w:r w:rsidR="00DA129D" w:rsidRPr="00DA129D">
        <w:rPr>
          <w:sz w:val="24"/>
          <w:szCs w:val="24"/>
        </w:rPr>
        <w:t xml:space="preserve"> Череповецкого муниципального района </w:t>
      </w:r>
      <w:proofErr w:type="spellStart"/>
      <w:r w:rsidR="00DA129D" w:rsidRPr="00DA129D">
        <w:rPr>
          <w:sz w:val="24"/>
          <w:szCs w:val="24"/>
          <w:u w:val="single"/>
        </w:rPr>
        <w:t>www</w:t>
      </w:r>
      <w:proofErr w:type="spellEnd"/>
      <w:r w:rsidR="00DA129D" w:rsidRPr="00DA129D">
        <w:rPr>
          <w:sz w:val="24"/>
          <w:szCs w:val="24"/>
          <w:u w:val="single"/>
        </w:rPr>
        <w:t>.</w:t>
      </w:r>
      <w:hyperlink r:id="rId7" w:history="1">
        <w:proofErr w:type="spellStart"/>
        <w:r w:rsidR="00DA129D" w:rsidRPr="00DA129D">
          <w:rPr>
            <w:rStyle w:val="ad"/>
            <w:sz w:val="24"/>
            <w:szCs w:val="24"/>
            <w:lang w:val="en-US"/>
          </w:rPr>
          <w:t>cherra</w:t>
        </w:r>
        <w:proofErr w:type="spellEnd"/>
        <w:r w:rsidR="00DA129D" w:rsidRPr="00DA129D">
          <w:rPr>
            <w:rStyle w:val="ad"/>
            <w:sz w:val="24"/>
            <w:szCs w:val="24"/>
          </w:rPr>
          <w:t>.</w:t>
        </w:r>
        <w:proofErr w:type="spellStart"/>
        <w:r w:rsidR="00DA129D" w:rsidRPr="00DA129D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DA129D">
        <w:rPr>
          <w:sz w:val="24"/>
          <w:szCs w:val="24"/>
        </w:rPr>
        <w:t xml:space="preserve"> в разделе: градостроительство</w:t>
      </w:r>
      <w:r w:rsidR="00DA129D">
        <w:rPr>
          <w:bCs/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:</w:t>
      </w:r>
      <w:proofErr w:type="gramEnd"/>
    </w:p>
    <w:p w:rsidR="00D35A1E" w:rsidRDefault="00D35A1E" w:rsidP="00D35A1E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35:22:0302028:ЗУ 194;</w:t>
      </w:r>
    </w:p>
    <w:p w:rsidR="00D35A1E" w:rsidRDefault="00D35A1E" w:rsidP="00D35A1E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D35A1E" w:rsidRDefault="00D35A1E" w:rsidP="00D35A1E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DA129D">
        <w:rPr>
          <w:rFonts w:ascii="Times New Roman" w:hAnsi="Times New Roman"/>
          <w:bCs/>
          <w:color w:val="000000" w:themeColor="text1"/>
          <w:sz w:val="24"/>
          <w:szCs w:val="24"/>
        </w:rPr>
        <w:t>1541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D35A1E" w:rsidRDefault="00D35A1E" w:rsidP="00D35A1E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 w:rsidR="00DA129D">
        <w:rPr>
          <w:rFonts w:ascii="Times New Roman" w:hAnsi="Times New Roman"/>
          <w:sz w:val="24"/>
          <w:szCs w:val="24"/>
        </w:rPr>
        <w:t>Ирдоматское</w:t>
      </w:r>
      <w:proofErr w:type="spellEnd"/>
      <w:r w:rsidR="00DA129D">
        <w:rPr>
          <w:rFonts w:ascii="Times New Roman" w:hAnsi="Times New Roman"/>
          <w:sz w:val="24"/>
          <w:szCs w:val="24"/>
        </w:rPr>
        <w:t xml:space="preserve"> сельское поселение, д. </w:t>
      </w:r>
      <w:r w:rsidR="00BC1EEB">
        <w:rPr>
          <w:rFonts w:ascii="Times New Roman" w:hAnsi="Times New Roman"/>
          <w:sz w:val="24"/>
          <w:szCs w:val="24"/>
        </w:rPr>
        <w:t>Борисово</w:t>
      </w:r>
      <w:r>
        <w:rPr>
          <w:rFonts w:ascii="Times New Roman" w:hAnsi="Times New Roman"/>
          <w:sz w:val="24"/>
          <w:szCs w:val="24"/>
        </w:rPr>
        <w:t>;</w:t>
      </w:r>
    </w:p>
    <w:p w:rsidR="00D35A1E" w:rsidRDefault="00D35A1E" w:rsidP="00D35A1E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хозяйства.</w:t>
      </w:r>
    </w:p>
    <w:p w:rsidR="00D35A1E" w:rsidRDefault="00D35A1E" w:rsidP="00D35A1E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D35A1E" w:rsidRDefault="00D35A1E" w:rsidP="00D35A1E">
      <w:pPr>
        <w:ind w:firstLine="567"/>
        <w:jc w:val="both"/>
        <w:rPr>
          <w:bCs/>
          <w:color w:val="000000" w:themeColor="text1"/>
        </w:rPr>
      </w:pPr>
      <w:proofErr w:type="gramStart"/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аренде земельного участка в письменном виде лично или посредством почтовой связи.</w:t>
      </w:r>
      <w:proofErr w:type="gramEnd"/>
    </w:p>
    <w:p w:rsidR="00D35A1E" w:rsidRDefault="00D35A1E" w:rsidP="00D35A1E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D35A1E" w:rsidRDefault="00D35A1E" w:rsidP="00D35A1E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03.06.2021.</w:t>
      </w:r>
    </w:p>
    <w:p w:rsidR="00D35A1E" w:rsidRDefault="00D35A1E" w:rsidP="00D35A1E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03.07.2021.</w:t>
      </w:r>
    </w:p>
    <w:p w:rsidR="00DA129D" w:rsidRDefault="00DA129D" w:rsidP="00D35A1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DA129D" w:rsidRDefault="00DA129D" w:rsidP="00D35A1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DA129D" w:rsidRDefault="00DA129D" w:rsidP="00D35A1E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4" name="Рисунок 3" descr="\\nas\!КИО\412\Юмалова\Сельская Новь\2021\03.06.2021\Лот 4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2\Юмалова\Сельская Новь\2021\03.06.2021\Лот 4,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1" w:rsidRDefault="00FB0B5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94E25" w:rsidRDefault="00A94E25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A94E25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A4" w:rsidRDefault="00554BA4" w:rsidP="00B84933">
      <w:r>
        <w:separator/>
      </w:r>
    </w:p>
  </w:endnote>
  <w:endnote w:type="continuationSeparator" w:id="0">
    <w:p w:rsidR="00554BA4" w:rsidRDefault="00554BA4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A4" w:rsidRDefault="00554BA4" w:rsidP="00B84933">
      <w:r>
        <w:separator/>
      </w:r>
    </w:p>
  </w:footnote>
  <w:footnote w:type="continuationSeparator" w:id="0">
    <w:p w:rsidR="00554BA4" w:rsidRDefault="00554BA4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457BE"/>
    <w:rsid w:val="00552E81"/>
    <w:rsid w:val="005548DB"/>
    <w:rsid w:val="00554BA4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4E8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0DAB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1EEB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her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2824-799A-43B4-A55D-91D60C0F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3</cp:revision>
  <cp:lastPrinted>2019-05-14T07:54:00Z</cp:lastPrinted>
  <dcterms:created xsi:type="dcterms:W3CDTF">2021-06-01T11:14:00Z</dcterms:created>
  <dcterms:modified xsi:type="dcterms:W3CDTF">2021-06-01T12:12:00Z</dcterms:modified>
</cp:coreProperties>
</file>