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1500FC">
      <w:pPr>
        <w:rPr>
          <w:b/>
        </w:rPr>
      </w:pPr>
      <w:r w:rsidRPr="001500FC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DA129D" w:rsidRPr="009029EA" w:rsidRDefault="00DA129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DA129D" w:rsidRDefault="00DA129D" w:rsidP="00607516">
                  <w:pPr>
                    <w:jc w:val="center"/>
                  </w:pPr>
                </w:p>
                <w:p w:rsidR="00DA129D" w:rsidRDefault="00DA129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DA129D" w:rsidRDefault="00DA129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DA129D" w:rsidRPr="00607516" w:rsidRDefault="00DA129D" w:rsidP="00607516"/>
                <w:p w:rsidR="00DA129D" w:rsidRDefault="00DA129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DA129D" w:rsidRDefault="00DA129D" w:rsidP="00607516"/>
                <w:p w:rsidR="00DA129D" w:rsidRDefault="00DA129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DA129D" w:rsidRDefault="00DA129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DA129D" w:rsidRDefault="00DA129D" w:rsidP="00607516">
                  <w:r>
                    <w:t xml:space="preserve">                                           </w:t>
                  </w:r>
                </w:p>
                <w:p w:rsidR="00DA129D" w:rsidRDefault="00DA129D" w:rsidP="00607516">
                  <w:r>
                    <w:t xml:space="preserve">                </w:t>
                  </w:r>
                </w:p>
                <w:p w:rsidR="00DA129D" w:rsidRPr="00607516" w:rsidRDefault="00DA129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DA129D" w:rsidRPr="00174967" w:rsidRDefault="00DA129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DA129D" w:rsidRPr="00174967" w:rsidRDefault="00DA129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DA129D" w:rsidRPr="00174967" w:rsidRDefault="00DA129D" w:rsidP="00ED6D5D">
                  <w:pPr>
                    <w:ind w:left="360"/>
                  </w:pPr>
                </w:p>
                <w:p w:rsidR="00DA129D" w:rsidRPr="00174967" w:rsidRDefault="00DA129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---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DA129D" w:rsidRPr="00174967" w:rsidRDefault="00DA129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FB0B51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D35A1E">
        <w:rPr>
          <w:rFonts w:ascii="Times New Roman" w:hAnsi="Times New Roman"/>
          <w:color w:val="000000" w:themeColor="text1"/>
          <w:sz w:val="24"/>
          <w:szCs w:val="24"/>
        </w:rPr>
        <w:t>0311009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D35A1E">
        <w:rPr>
          <w:rFonts w:ascii="Times New Roman" w:hAnsi="Times New Roman"/>
          <w:bCs/>
          <w:color w:val="000000" w:themeColor="text1"/>
          <w:sz w:val="24"/>
          <w:szCs w:val="24"/>
        </w:rPr>
        <w:t>700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35A1E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D35A1E">
        <w:rPr>
          <w:rFonts w:ascii="Times New Roman" w:hAnsi="Times New Roman"/>
          <w:sz w:val="24"/>
          <w:szCs w:val="24"/>
        </w:rPr>
        <w:t>Мяксинское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D35A1E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FB0B51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D35A1E">
        <w:rPr>
          <w:color w:val="000000" w:themeColor="text1"/>
        </w:rPr>
        <w:t>03.06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D35A1E">
        <w:rPr>
          <w:color w:val="000000" w:themeColor="text1"/>
          <w:sz w:val="24"/>
          <w:szCs w:val="24"/>
        </w:rPr>
        <w:t>03.07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D35A1E" w:rsidP="0095556A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2" name="Рисунок 1" descr="\\nas\!КИО\412\Юмалова\Сельская Новь\2021\03.06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03.06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1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</w:p>
    <w:p w:rsidR="00A94E25" w:rsidRDefault="00A94E25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A94E2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9D" w:rsidRDefault="00DA129D" w:rsidP="00B84933">
      <w:r>
        <w:separator/>
      </w:r>
    </w:p>
  </w:endnote>
  <w:endnote w:type="continuationSeparator" w:id="0">
    <w:p w:rsidR="00DA129D" w:rsidRDefault="00DA129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9D" w:rsidRDefault="00DA129D" w:rsidP="00B84933">
      <w:r>
        <w:separator/>
      </w:r>
    </w:p>
  </w:footnote>
  <w:footnote w:type="continuationSeparator" w:id="0">
    <w:p w:rsidR="00DA129D" w:rsidRDefault="00DA129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0FC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87DA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1A9E-F29B-43C1-B7B4-A28FE079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181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2021-06-01T11:12:00Z</dcterms:created>
  <dcterms:modified xsi:type="dcterms:W3CDTF">2021-06-01T11:12:00Z</dcterms:modified>
</cp:coreProperties>
</file>