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AE34E9">
      <w:pPr>
        <w:rPr>
          <w:b/>
        </w:rPr>
      </w:pPr>
      <w:r w:rsidRPr="00AE34E9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A365F5" w:rsidRPr="009029EA" w:rsidRDefault="00A365F5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A365F5" w:rsidRDefault="00A365F5" w:rsidP="00607516">
                  <w:pPr>
                    <w:jc w:val="center"/>
                  </w:pPr>
                </w:p>
                <w:p w:rsidR="00A365F5" w:rsidRDefault="00A365F5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A365F5" w:rsidRDefault="00A365F5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A365F5" w:rsidRPr="00607516" w:rsidRDefault="00A365F5" w:rsidP="00607516"/>
                <w:p w:rsidR="00A365F5" w:rsidRDefault="00A365F5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A365F5" w:rsidRDefault="00A365F5" w:rsidP="00607516"/>
                <w:p w:rsidR="00A365F5" w:rsidRDefault="00A365F5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A365F5" w:rsidRDefault="00A365F5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A365F5" w:rsidRDefault="00A365F5" w:rsidP="00607516">
                  <w:r>
                    <w:t xml:space="preserve">                                           </w:t>
                  </w:r>
                </w:p>
                <w:p w:rsidR="00A365F5" w:rsidRDefault="00A365F5" w:rsidP="00607516">
                  <w:r>
                    <w:t xml:space="preserve">                </w:t>
                  </w:r>
                </w:p>
                <w:p w:rsidR="00A365F5" w:rsidRPr="00607516" w:rsidRDefault="00A365F5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A365F5" w:rsidRPr="00174967" w:rsidRDefault="00A365F5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A365F5" w:rsidRPr="00174967" w:rsidRDefault="00A365F5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A365F5" w:rsidRPr="00174967" w:rsidRDefault="00A365F5" w:rsidP="00ED6D5D">
                  <w:pPr>
                    <w:ind w:left="360"/>
                  </w:pPr>
                </w:p>
                <w:p w:rsidR="00A365F5" w:rsidRPr="00174967" w:rsidRDefault="00A365F5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---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A365F5" w:rsidRPr="00174967" w:rsidRDefault="00A365F5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793C63">
        <w:rPr>
          <w:color w:val="000000" w:themeColor="text1"/>
          <w:sz w:val="24"/>
          <w:szCs w:val="24"/>
        </w:rPr>
        <w:t>собственность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F3ECE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EB10C9">
        <w:rPr>
          <w:rFonts w:ascii="Times New Roman" w:hAnsi="Times New Roman"/>
          <w:color w:val="000000" w:themeColor="text1"/>
          <w:sz w:val="24"/>
          <w:szCs w:val="24"/>
        </w:rPr>
        <w:t>0205023</w:t>
      </w:r>
      <w:r w:rsidR="0096566E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EB10C9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>700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B10C9">
        <w:rPr>
          <w:rFonts w:ascii="Times New Roman" w:hAnsi="Times New Roman"/>
          <w:sz w:val="24"/>
          <w:szCs w:val="24"/>
        </w:rPr>
        <w:t>сельское поселение Уломское</w:t>
      </w:r>
      <w:r w:rsidR="009416FB">
        <w:rPr>
          <w:rFonts w:ascii="Times New Roman" w:hAnsi="Times New Roman"/>
          <w:sz w:val="24"/>
          <w:szCs w:val="24"/>
        </w:rPr>
        <w:t xml:space="preserve">, д. </w:t>
      </w:r>
      <w:r w:rsidR="00EB10C9">
        <w:rPr>
          <w:rFonts w:ascii="Times New Roman" w:hAnsi="Times New Roman"/>
          <w:sz w:val="24"/>
          <w:szCs w:val="24"/>
        </w:rPr>
        <w:t>Починок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личное подсобное хозяйство</w:t>
      </w:r>
      <w:r w:rsidR="00A8426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793C63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 xml:space="preserve">ала приема заявлений: </w:t>
      </w:r>
      <w:r w:rsidR="00EB10C9">
        <w:rPr>
          <w:color w:val="000000" w:themeColor="text1"/>
        </w:rPr>
        <w:t>04.02</w:t>
      </w:r>
      <w:r w:rsidR="009416FB">
        <w:rPr>
          <w:color w:val="000000" w:themeColor="text1"/>
        </w:rPr>
        <w:t>.2021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EB10C9">
        <w:rPr>
          <w:color w:val="000000" w:themeColor="text1"/>
          <w:sz w:val="24"/>
          <w:szCs w:val="24"/>
        </w:rPr>
        <w:t>06.03</w:t>
      </w:r>
      <w:r w:rsidR="001D710F">
        <w:rPr>
          <w:color w:val="000000" w:themeColor="text1"/>
          <w:sz w:val="24"/>
          <w:szCs w:val="24"/>
        </w:rPr>
        <w:t>.2021</w:t>
      </w:r>
      <w:r>
        <w:rPr>
          <w:color w:val="000000" w:themeColor="text1"/>
          <w:sz w:val="24"/>
          <w:szCs w:val="24"/>
        </w:rPr>
        <w:t>.</w:t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0D40FB" w:rsidRDefault="000D40FB" w:rsidP="00961FA7">
      <w:pPr>
        <w:pStyle w:val="a4"/>
        <w:ind w:firstLine="540"/>
        <w:rPr>
          <w:noProof/>
          <w:color w:val="000000" w:themeColor="text1"/>
          <w:sz w:val="24"/>
          <w:szCs w:val="24"/>
        </w:rPr>
      </w:pPr>
    </w:p>
    <w:p w:rsidR="00DF3ECE" w:rsidRDefault="00DF3ECE" w:rsidP="00310BD7">
      <w:pPr>
        <w:pStyle w:val="a4"/>
        <w:rPr>
          <w:color w:val="000000" w:themeColor="text1"/>
          <w:sz w:val="24"/>
          <w:szCs w:val="24"/>
        </w:rPr>
      </w:pPr>
    </w:p>
    <w:p w:rsidR="00DF3ECE" w:rsidRDefault="00DF3ECE" w:rsidP="00310BD7">
      <w:pPr>
        <w:pStyle w:val="a4"/>
        <w:rPr>
          <w:color w:val="000000" w:themeColor="text1"/>
          <w:sz w:val="24"/>
          <w:szCs w:val="24"/>
        </w:rPr>
      </w:pPr>
    </w:p>
    <w:p w:rsidR="00E354CC" w:rsidRDefault="00E354CC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E354CC" w:rsidRDefault="00A365F5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8813342"/>
            <wp:effectExtent l="19050" t="0" r="0" b="0"/>
            <wp:docPr id="1" name="Рисунок 1" descr="\\192.168.10.4\!кио\412\Юмалова\Сельская Новь\2021\04.02.2021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4\!кио\412\Юмалова\Сельская Новь\2021\04.02.2021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81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F5" w:rsidRDefault="00A365F5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365F5" w:rsidRDefault="00A365F5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365F5" w:rsidRDefault="00A365F5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416FB" w:rsidRDefault="009416FB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9416FB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F5" w:rsidRDefault="00A365F5" w:rsidP="00B84933">
      <w:r>
        <w:separator/>
      </w:r>
    </w:p>
  </w:endnote>
  <w:endnote w:type="continuationSeparator" w:id="0">
    <w:p w:rsidR="00A365F5" w:rsidRDefault="00A365F5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F5" w:rsidRDefault="00A365F5" w:rsidP="00B84933">
      <w:r>
        <w:separator/>
      </w:r>
    </w:p>
  </w:footnote>
  <w:footnote w:type="continuationSeparator" w:id="0">
    <w:p w:rsidR="00A365F5" w:rsidRDefault="00A365F5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67A3"/>
    <w:rsid w:val="001C6DB9"/>
    <w:rsid w:val="001D0A8E"/>
    <w:rsid w:val="001D395A"/>
    <w:rsid w:val="001D453F"/>
    <w:rsid w:val="001D710F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46D24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445"/>
    <w:rsid w:val="00817FC7"/>
    <w:rsid w:val="008216D7"/>
    <w:rsid w:val="00821EA9"/>
    <w:rsid w:val="00822474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CB6"/>
    <w:rsid w:val="00956168"/>
    <w:rsid w:val="009602E8"/>
    <w:rsid w:val="00960F1C"/>
    <w:rsid w:val="00961FA7"/>
    <w:rsid w:val="009639D0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02A3"/>
    <w:rsid w:val="009B1BF0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34E9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809"/>
    <w:rsid w:val="00DA4A98"/>
    <w:rsid w:val="00DA5665"/>
    <w:rsid w:val="00DA62B9"/>
    <w:rsid w:val="00DB4948"/>
    <w:rsid w:val="00DB5DA9"/>
    <w:rsid w:val="00DB5E83"/>
    <w:rsid w:val="00DC26F2"/>
    <w:rsid w:val="00DC2DF3"/>
    <w:rsid w:val="00DC4769"/>
    <w:rsid w:val="00DC5794"/>
    <w:rsid w:val="00DC7E30"/>
    <w:rsid w:val="00DD08C6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27AEB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AB7"/>
    <w:rsid w:val="00FA70DB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F22A-6667-4690-A7F9-393A3B5C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181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2021-02-02T07:57:00Z</dcterms:created>
  <dcterms:modified xsi:type="dcterms:W3CDTF">2021-02-02T07:57:00Z</dcterms:modified>
</cp:coreProperties>
</file>