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6B78DA">
      <w:pPr>
        <w:rPr>
          <w:b/>
        </w:rPr>
      </w:pPr>
      <w:r w:rsidRPr="006B78DA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365F5" w:rsidRPr="009029EA" w:rsidRDefault="00A365F5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365F5" w:rsidRDefault="00A365F5" w:rsidP="00607516">
                  <w:pPr>
                    <w:jc w:val="center"/>
                  </w:pPr>
                </w:p>
                <w:p w:rsidR="00A365F5" w:rsidRDefault="00A365F5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365F5" w:rsidRDefault="00A365F5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365F5" w:rsidRPr="00607516" w:rsidRDefault="00A365F5" w:rsidP="00607516"/>
                <w:p w:rsidR="00A365F5" w:rsidRDefault="00A365F5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365F5" w:rsidRDefault="00A365F5" w:rsidP="00607516"/>
                <w:p w:rsidR="00A365F5" w:rsidRDefault="00A365F5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365F5" w:rsidRDefault="00A365F5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365F5" w:rsidRDefault="00A365F5" w:rsidP="00607516">
                  <w:r>
                    <w:t xml:space="preserve">                                           </w:t>
                  </w:r>
                </w:p>
                <w:p w:rsidR="00A365F5" w:rsidRDefault="00A365F5" w:rsidP="00607516">
                  <w:r>
                    <w:t xml:space="preserve">                </w:t>
                  </w:r>
                </w:p>
                <w:p w:rsidR="00A365F5" w:rsidRPr="00607516" w:rsidRDefault="00A365F5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365F5" w:rsidRPr="00174967" w:rsidRDefault="00A365F5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365F5" w:rsidRPr="00174967" w:rsidRDefault="00A365F5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365F5" w:rsidRPr="00174967" w:rsidRDefault="00A365F5" w:rsidP="00ED6D5D">
                  <w:pPr>
                    <w:ind w:left="360"/>
                  </w:pPr>
                </w:p>
                <w:p w:rsidR="00A365F5" w:rsidRPr="00174967" w:rsidRDefault="00A365F5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---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365F5" w:rsidRPr="00174967" w:rsidRDefault="00A365F5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E354CC" w:rsidRPr="006D4834" w:rsidRDefault="006D4834" w:rsidP="006D4834">
      <w:pPr>
        <w:pStyle w:val="a4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----</w:t>
      </w: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416FB" w:rsidRDefault="009416FB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416FB" w:rsidRDefault="009416FB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416FB" w:rsidRDefault="009416FB" w:rsidP="009416FB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9416FB" w:rsidRDefault="009416FB" w:rsidP="009416FB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</w:t>
      </w:r>
      <w:r w:rsidR="00A365F5">
        <w:rPr>
          <w:rFonts w:ascii="Times New Roman" w:hAnsi="Times New Roman"/>
          <w:color w:val="000000" w:themeColor="text1"/>
          <w:sz w:val="24"/>
          <w:szCs w:val="24"/>
        </w:rPr>
        <w:t>0112016</w:t>
      </w:r>
      <w:r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A365F5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416FB" w:rsidRDefault="009416FB" w:rsidP="009416FB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9416FB" w:rsidRDefault="009416FB" w:rsidP="009416FB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A365F5">
        <w:rPr>
          <w:rFonts w:ascii="Times New Roman" w:hAnsi="Times New Roman"/>
          <w:bCs/>
          <w:color w:val="000000" w:themeColor="text1"/>
          <w:sz w:val="24"/>
          <w:szCs w:val="24"/>
        </w:rPr>
        <w:t>540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9416FB" w:rsidRDefault="009416FB" w:rsidP="009416FB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 w:rsidR="00A365F5">
        <w:rPr>
          <w:rFonts w:ascii="Times New Roman" w:hAnsi="Times New Roman"/>
          <w:sz w:val="24"/>
          <w:szCs w:val="24"/>
        </w:rPr>
        <w:t>Тоншаловское</w:t>
      </w:r>
      <w:proofErr w:type="spellEnd"/>
      <w:r w:rsidR="00A365F5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A365F5">
        <w:rPr>
          <w:rFonts w:ascii="Times New Roman" w:hAnsi="Times New Roman"/>
          <w:sz w:val="24"/>
          <w:szCs w:val="24"/>
        </w:rPr>
        <w:t>Солманское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9416FB" w:rsidRDefault="009416FB" w:rsidP="009416FB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личное подсобное хозяйство.</w:t>
      </w:r>
    </w:p>
    <w:p w:rsidR="009416FB" w:rsidRDefault="009416FB" w:rsidP="009416FB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9416FB" w:rsidRDefault="009416FB" w:rsidP="009416FB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9416FB" w:rsidRDefault="009416FB" w:rsidP="009416FB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9416FB" w:rsidRDefault="009416FB" w:rsidP="009416FB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</w:t>
      </w:r>
      <w:r w:rsidR="00A365F5">
        <w:rPr>
          <w:color w:val="000000" w:themeColor="text1"/>
        </w:rPr>
        <w:t>а начала приема заявлений: 04.02</w:t>
      </w:r>
      <w:r>
        <w:rPr>
          <w:color w:val="000000" w:themeColor="text1"/>
        </w:rPr>
        <w:t>.2021.</w:t>
      </w:r>
    </w:p>
    <w:p w:rsidR="009416FB" w:rsidRDefault="009416FB" w:rsidP="009416FB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A365F5">
        <w:rPr>
          <w:color w:val="000000" w:themeColor="text1"/>
          <w:sz w:val="24"/>
          <w:szCs w:val="24"/>
        </w:rPr>
        <w:t>кончания приема заявлений: 06.03</w:t>
      </w:r>
      <w:r>
        <w:rPr>
          <w:color w:val="000000" w:themeColor="text1"/>
          <w:sz w:val="24"/>
          <w:szCs w:val="24"/>
        </w:rPr>
        <w:t>.2021.</w:t>
      </w:r>
    </w:p>
    <w:p w:rsidR="009416FB" w:rsidRDefault="009416FB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416FB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8813342"/>
            <wp:effectExtent l="19050" t="0" r="0" b="0"/>
            <wp:docPr id="2" name="Рисунок 2" descr="\\192.168.10.4\!кио\412\Юмалова\Сельская Новь\2021\04.02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4\!кио\412\Юмалова\Сельская Новь\2021\04.02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1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26" w:rsidRDefault="00572C26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572C26" w:rsidRDefault="00572C26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416FB" w:rsidRDefault="009416FB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416FB" w:rsidRPr="006D4834" w:rsidRDefault="009416FB" w:rsidP="006D4834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</w:t>
      </w:r>
    </w:p>
    <w:sectPr w:rsidR="009416FB" w:rsidRPr="006D4834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F5" w:rsidRDefault="00A365F5" w:rsidP="00B84933">
      <w:r>
        <w:separator/>
      </w:r>
    </w:p>
  </w:endnote>
  <w:endnote w:type="continuationSeparator" w:id="0">
    <w:p w:rsidR="00A365F5" w:rsidRDefault="00A365F5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F5" w:rsidRDefault="00A365F5" w:rsidP="00B84933">
      <w:r>
        <w:separator/>
      </w:r>
    </w:p>
  </w:footnote>
  <w:footnote w:type="continuationSeparator" w:id="0">
    <w:p w:rsidR="00A365F5" w:rsidRDefault="00A365F5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B78DA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834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2972-5585-45B2-AA93-6A70C76B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2021-02-02T07:58:00Z</dcterms:created>
  <dcterms:modified xsi:type="dcterms:W3CDTF">2021-02-02T07:58:00Z</dcterms:modified>
</cp:coreProperties>
</file>