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4B2676">
      <w:pPr>
        <w:rPr>
          <w:b/>
        </w:rPr>
      </w:pPr>
      <w:r w:rsidRPr="004B2676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365F5" w:rsidRPr="009029EA" w:rsidRDefault="00A365F5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365F5" w:rsidRDefault="00A365F5" w:rsidP="00607516">
                  <w:pPr>
                    <w:jc w:val="center"/>
                  </w:pPr>
                </w:p>
                <w:p w:rsidR="00A365F5" w:rsidRDefault="00A365F5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365F5" w:rsidRDefault="00A365F5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365F5" w:rsidRPr="00607516" w:rsidRDefault="00A365F5" w:rsidP="00607516"/>
                <w:p w:rsidR="00A365F5" w:rsidRDefault="00A365F5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365F5" w:rsidRDefault="00A365F5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365F5" w:rsidRDefault="00A365F5" w:rsidP="00607516"/>
                <w:p w:rsidR="00A365F5" w:rsidRDefault="00A365F5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365F5" w:rsidRDefault="00A365F5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365F5" w:rsidRDefault="00A365F5" w:rsidP="00607516">
                  <w:r>
                    <w:t xml:space="preserve">                                           </w:t>
                  </w:r>
                </w:p>
                <w:p w:rsidR="00A365F5" w:rsidRDefault="00A365F5" w:rsidP="00607516">
                  <w:r>
                    <w:t xml:space="preserve">                </w:t>
                  </w:r>
                </w:p>
                <w:p w:rsidR="00A365F5" w:rsidRPr="00607516" w:rsidRDefault="00A365F5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365F5" w:rsidRPr="00174967" w:rsidRDefault="00A365F5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365F5" w:rsidRPr="00174967" w:rsidRDefault="00A365F5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365F5" w:rsidRPr="00174967" w:rsidRDefault="00A365F5" w:rsidP="00ED6D5D">
                  <w:pPr>
                    <w:ind w:left="360"/>
                  </w:pPr>
                </w:p>
                <w:p w:rsidR="00A365F5" w:rsidRPr="00174967" w:rsidRDefault="00A365F5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---</w:t>
                  </w:r>
                </w:p>
                <w:p w:rsidR="00A365F5" w:rsidRPr="00174967" w:rsidRDefault="00A365F5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365F5" w:rsidRPr="00174967" w:rsidRDefault="00A365F5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416FB" w:rsidRDefault="009416FB" w:rsidP="000F687D">
      <w:pPr>
        <w:pStyle w:val="a4"/>
        <w:rPr>
          <w:color w:val="000000" w:themeColor="text1"/>
          <w:sz w:val="24"/>
          <w:szCs w:val="24"/>
        </w:rPr>
      </w:pPr>
    </w:p>
    <w:p w:rsidR="00CA4F85" w:rsidRDefault="00CA4F85" w:rsidP="00CA4F8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CA4F85" w:rsidRDefault="00CA4F85" w:rsidP="00CA4F8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35:22:0111030:1108:ЗУ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A4F85" w:rsidRDefault="00CA4F85" w:rsidP="00CA4F8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CA4F85" w:rsidRDefault="00CA4F85" w:rsidP="00CA4F8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697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CA4F85" w:rsidRDefault="00CA4F85" w:rsidP="00CA4F8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sz w:val="24"/>
          <w:szCs w:val="24"/>
        </w:rPr>
        <w:t>Абакановское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с. </w:t>
      </w:r>
      <w:proofErr w:type="spellStart"/>
      <w:r>
        <w:rPr>
          <w:rFonts w:ascii="Times New Roman" w:hAnsi="Times New Roman"/>
          <w:sz w:val="24"/>
          <w:szCs w:val="24"/>
        </w:rPr>
        <w:t>Шухободь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A4F85" w:rsidRDefault="00CA4F85" w:rsidP="00CA4F8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личное подсобное хозяйство.</w:t>
      </w:r>
    </w:p>
    <w:p w:rsidR="00CA4F85" w:rsidRDefault="00CA4F85" w:rsidP="00CA4F8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CA4F85" w:rsidRDefault="00CA4F85" w:rsidP="00CA4F8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CA4F85" w:rsidRDefault="00CA4F85" w:rsidP="00CA4F8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CA4F85" w:rsidRDefault="00CA4F85" w:rsidP="00CA4F8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04.02.2021.</w:t>
      </w:r>
    </w:p>
    <w:p w:rsidR="00CA4F85" w:rsidRDefault="00CA4F85" w:rsidP="00CA4F8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06.03.2021.</w:t>
      </w:r>
    </w:p>
    <w:p w:rsidR="009416FB" w:rsidRDefault="00CA4F85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813342"/>
            <wp:effectExtent l="19050" t="0" r="0" b="0"/>
            <wp:docPr id="5" name="Рисунок 3" descr="\\192.168.10.4\!кио\412\Юмалова\Сельская Новь\2021\04.02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4\!кио\412\Юмалова\Сельская Новь\2021\04.02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6FB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F5" w:rsidRDefault="00A365F5" w:rsidP="00B84933">
      <w:r>
        <w:separator/>
      </w:r>
    </w:p>
  </w:endnote>
  <w:endnote w:type="continuationSeparator" w:id="0">
    <w:p w:rsidR="00A365F5" w:rsidRDefault="00A365F5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F5" w:rsidRDefault="00A365F5" w:rsidP="00B84933">
      <w:r>
        <w:separator/>
      </w:r>
    </w:p>
  </w:footnote>
  <w:footnote w:type="continuationSeparator" w:id="0">
    <w:p w:rsidR="00A365F5" w:rsidRDefault="00A365F5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0F687D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2676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68A6-59D9-4772-83D9-61BA866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2021-02-02T07:59:00Z</dcterms:created>
  <dcterms:modified xsi:type="dcterms:W3CDTF">2021-02-02T07:59:00Z</dcterms:modified>
</cp:coreProperties>
</file>