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3B55F1">
      <w:pPr>
        <w:rPr>
          <w:b/>
        </w:rPr>
      </w:pPr>
      <w:r w:rsidRPr="003B55F1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8567FA" w:rsidRPr="009029EA" w:rsidRDefault="008567F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8567FA" w:rsidRDefault="008567FA" w:rsidP="00607516">
                  <w:pPr>
                    <w:jc w:val="center"/>
                  </w:pPr>
                </w:p>
                <w:p w:rsidR="008567FA" w:rsidRDefault="008567F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8567FA" w:rsidRDefault="008567F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8567FA" w:rsidRPr="00607516" w:rsidRDefault="008567FA" w:rsidP="00607516"/>
                <w:p w:rsidR="008567FA" w:rsidRDefault="008567F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8567FA" w:rsidRDefault="008567FA" w:rsidP="00607516"/>
                <w:p w:rsidR="008567FA" w:rsidRDefault="008567F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8567FA" w:rsidRDefault="008567F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8567FA" w:rsidRDefault="008567FA" w:rsidP="00607516">
                  <w:r>
                    <w:t xml:space="preserve">                                           </w:t>
                  </w:r>
                </w:p>
                <w:p w:rsidR="008567FA" w:rsidRDefault="008567FA" w:rsidP="00607516">
                  <w:r>
                    <w:t xml:space="preserve">                </w:t>
                  </w:r>
                </w:p>
                <w:p w:rsidR="008567FA" w:rsidRPr="00607516" w:rsidRDefault="008567F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8567FA" w:rsidRPr="00174967" w:rsidRDefault="008567F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8567FA" w:rsidRPr="00174967" w:rsidRDefault="008567F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8567FA" w:rsidRPr="00174967" w:rsidRDefault="008567FA" w:rsidP="00ED6D5D">
                  <w:pPr>
                    <w:ind w:left="360"/>
                  </w:pPr>
                </w:p>
                <w:p w:rsidR="008567FA" w:rsidRPr="00174967" w:rsidRDefault="008567F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---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8567FA" w:rsidRPr="00174967" w:rsidRDefault="008567F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9B2467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B2467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9B2467">
        <w:rPr>
          <w:rFonts w:ascii="Times New Roman" w:hAnsi="Times New Roman"/>
          <w:color w:val="000000" w:themeColor="text1"/>
          <w:sz w:val="24"/>
          <w:szCs w:val="24"/>
        </w:rPr>
        <w:t>0311001:ЗУ</w:t>
      </w:r>
      <w:proofErr w:type="gramStart"/>
      <w:r w:rsidR="009B2467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9B2467">
        <w:rPr>
          <w:rFonts w:ascii="Times New Roman" w:hAnsi="Times New Roman"/>
          <w:bCs/>
          <w:color w:val="000000" w:themeColor="text1"/>
          <w:sz w:val="24"/>
          <w:szCs w:val="24"/>
        </w:rPr>
        <w:t>1982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B36D76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F76596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B36D7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B2467">
        <w:rPr>
          <w:rFonts w:ascii="Times New Roman" w:hAnsi="Times New Roman"/>
          <w:sz w:val="24"/>
          <w:szCs w:val="24"/>
        </w:rPr>
        <w:t>с</w:t>
      </w:r>
      <w:proofErr w:type="gramEnd"/>
      <w:r w:rsidR="009B24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B2467">
        <w:rPr>
          <w:rFonts w:ascii="Times New Roman" w:hAnsi="Times New Roman"/>
          <w:sz w:val="24"/>
          <w:szCs w:val="24"/>
        </w:rPr>
        <w:t>Мякса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B36D7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9B2467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9B2467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9B2467">
        <w:rPr>
          <w:color w:val="000000" w:themeColor="text1"/>
        </w:rPr>
        <w:t>08</w:t>
      </w:r>
      <w:r w:rsidR="00F76596">
        <w:rPr>
          <w:color w:val="000000" w:themeColor="text1"/>
        </w:rPr>
        <w:t>.07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9B2467">
        <w:rPr>
          <w:color w:val="000000" w:themeColor="text1"/>
          <w:sz w:val="24"/>
          <w:szCs w:val="24"/>
        </w:rPr>
        <w:t>07.08</w:t>
      </w:r>
      <w:r>
        <w:rPr>
          <w:color w:val="000000" w:themeColor="text1"/>
          <w:sz w:val="24"/>
          <w:szCs w:val="24"/>
        </w:rPr>
        <w:t>.2021.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3" name="Рисунок 2" descr="\\nas\!КИО\412\Юмалова\Сельская Новь\2021\08.07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08.07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B246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FA" w:rsidRDefault="008567FA" w:rsidP="00B84933">
      <w:r>
        <w:separator/>
      </w:r>
    </w:p>
  </w:endnote>
  <w:endnote w:type="continuationSeparator" w:id="0">
    <w:p w:rsidR="008567FA" w:rsidRDefault="008567F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FA" w:rsidRDefault="008567FA" w:rsidP="00B84933">
      <w:r>
        <w:separator/>
      </w:r>
    </w:p>
  </w:footnote>
  <w:footnote w:type="continuationSeparator" w:id="0">
    <w:p w:rsidR="008567FA" w:rsidRDefault="008567F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55F1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949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8744-6075-430A-A41A-14555F2A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2021-07-06T08:51:00Z</dcterms:created>
  <dcterms:modified xsi:type="dcterms:W3CDTF">2021-07-06T08:51:00Z</dcterms:modified>
</cp:coreProperties>
</file>