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E158B">
      <w:pPr>
        <w:rPr>
          <w:b/>
        </w:rPr>
      </w:pPr>
      <w:r w:rsidRPr="000E158B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8567FA" w:rsidRPr="009029EA" w:rsidRDefault="008567F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8567FA" w:rsidRDefault="008567FA" w:rsidP="00607516">
                  <w:pPr>
                    <w:jc w:val="center"/>
                  </w:pPr>
                </w:p>
                <w:p w:rsidR="008567FA" w:rsidRDefault="008567F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8567FA" w:rsidRDefault="008567F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8567FA" w:rsidRPr="00607516" w:rsidRDefault="008567FA" w:rsidP="00607516"/>
                <w:p w:rsidR="008567FA" w:rsidRDefault="008567F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8567FA" w:rsidRDefault="008567F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8567FA" w:rsidRDefault="008567FA" w:rsidP="00607516"/>
                <w:p w:rsidR="008567FA" w:rsidRDefault="008567F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8567FA" w:rsidRDefault="008567F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8567FA" w:rsidRDefault="008567FA" w:rsidP="00607516">
                  <w:r>
                    <w:t xml:space="preserve">                                           </w:t>
                  </w:r>
                </w:p>
                <w:p w:rsidR="008567FA" w:rsidRDefault="008567FA" w:rsidP="00607516">
                  <w:r>
                    <w:t xml:space="preserve">                </w:t>
                  </w:r>
                </w:p>
                <w:p w:rsidR="008567FA" w:rsidRPr="00607516" w:rsidRDefault="008567F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8567FA" w:rsidRPr="00174967" w:rsidRDefault="008567F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8567FA" w:rsidRPr="00174967" w:rsidRDefault="008567F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8567FA" w:rsidRPr="00174967" w:rsidRDefault="008567FA" w:rsidP="00ED6D5D">
                  <w:pPr>
                    <w:ind w:left="360"/>
                  </w:pPr>
                </w:p>
                <w:p w:rsidR="008567FA" w:rsidRPr="00174967" w:rsidRDefault="008567F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---</w:t>
                  </w:r>
                </w:p>
                <w:p w:rsidR="008567FA" w:rsidRPr="00174967" w:rsidRDefault="008567F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8567FA" w:rsidRPr="00174967" w:rsidRDefault="008567F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9B246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35:22:0104009:ЗУ;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1100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sz w:val="24"/>
          <w:szCs w:val="24"/>
        </w:rPr>
        <w:t>Ягановское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Пасточ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личное подсобное хозяйство.</w:t>
      </w:r>
    </w:p>
    <w:p w:rsidR="009B2467" w:rsidRDefault="009B2467" w:rsidP="009B246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9B2467" w:rsidRDefault="009B2467" w:rsidP="009B246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9B2467" w:rsidRDefault="009B2467" w:rsidP="009B246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9B2467" w:rsidRDefault="009B2467" w:rsidP="009B246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08.07.2021.</w:t>
      </w:r>
    </w:p>
    <w:p w:rsidR="009B2467" w:rsidRDefault="009B2467" w:rsidP="009B246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07.08.2021.</w:t>
      </w: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4" name="Рисунок 3" descr="\\nas\!КИО\412\Юмалова\Сельская Новь\2021\08.07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08.07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8567FA" w:rsidRDefault="008567F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8567F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FA" w:rsidRDefault="008567FA" w:rsidP="00B84933">
      <w:r>
        <w:separator/>
      </w:r>
    </w:p>
  </w:endnote>
  <w:endnote w:type="continuationSeparator" w:id="0">
    <w:p w:rsidR="008567FA" w:rsidRDefault="008567F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FA" w:rsidRDefault="008567FA" w:rsidP="00B84933">
      <w:r>
        <w:separator/>
      </w:r>
    </w:p>
  </w:footnote>
  <w:footnote w:type="continuationSeparator" w:id="0">
    <w:p w:rsidR="008567FA" w:rsidRDefault="008567F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158B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870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4472-F617-41B8-A53E-CB5A6BD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2021-07-06T08:51:00Z</dcterms:created>
  <dcterms:modified xsi:type="dcterms:W3CDTF">2021-07-06T08:51:00Z</dcterms:modified>
</cp:coreProperties>
</file>