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52869">
      <w:pPr>
        <w:rPr>
          <w:b/>
        </w:rPr>
      </w:pPr>
      <w:r w:rsidRPr="00A52869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8567FA" w:rsidRPr="009029EA" w:rsidRDefault="008567F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8567FA" w:rsidRDefault="008567FA" w:rsidP="00607516">
                  <w:pPr>
                    <w:jc w:val="center"/>
                  </w:pPr>
                </w:p>
                <w:p w:rsidR="008567FA" w:rsidRDefault="008567F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8567FA" w:rsidRDefault="008567F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8567FA" w:rsidRPr="00607516" w:rsidRDefault="008567FA" w:rsidP="00607516"/>
                <w:p w:rsidR="008567FA" w:rsidRDefault="008567F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8567FA" w:rsidRDefault="008567FA" w:rsidP="00607516"/>
                <w:p w:rsidR="008567FA" w:rsidRDefault="008567F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8567FA" w:rsidRDefault="008567F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8567FA" w:rsidRDefault="008567FA" w:rsidP="00607516">
                  <w:r>
                    <w:t xml:space="preserve">                                           </w:t>
                  </w:r>
                </w:p>
                <w:p w:rsidR="008567FA" w:rsidRDefault="008567FA" w:rsidP="00607516">
                  <w:r>
                    <w:t xml:space="preserve">                </w:t>
                  </w:r>
                </w:p>
                <w:p w:rsidR="008567FA" w:rsidRPr="00607516" w:rsidRDefault="008567F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8567FA" w:rsidRPr="00174967" w:rsidRDefault="008567F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8567FA" w:rsidRPr="00174967" w:rsidRDefault="008567F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8567FA" w:rsidRPr="00174967" w:rsidRDefault="008567FA" w:rsidP="00ED6D5D">
                  <w:pPr>
                    <w:ind w:left="360"/>
                  </w:pPr>
                </w:p>
                <w:p w:rsidR="008567FA" w:rsidRPr="00174967" w:rsidRDefault="008567F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---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8567FA" w:rsidRPr="00174967" w:rsidRDefault="008567F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8567F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аренду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35:22:0302028:ЗУ;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1500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sz w:val="24"/>
          <w:szCs w:val="24"/>
        </w:rPr>
        <w:t>Ирдоматское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Ирдоматка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индивидуального жилищного строительства.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8567FA" w:rsidRDefault="008567FA" w:rsidP="008567F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аренде земельного участка в письменном виде лично или посредством почтовой связи.</w:t>
      </w:r>
    </w:p>
    <w:p w:rsidR="008567FA" w:rsidRDefault="008567FA" w:rsidP="008567F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8567FA" w:rsidRDefault="008567FA" w:rsidP="008567F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08.07.2021.</w:t>
      </w:r>
    </w:p>
    <w:p w:rsidR="008567FA" w:rsidRDefault="008567FA" w:rsidP="008567F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07.08.2021.</w:t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5" name="Рисунок 4" descr="\\nas\!КИО\412\Юмалова\Сельская Новь\2021\08.07.2021\Ло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!КИО\412\Юмалова\Сельская Новь\2021\08.07.2021\Лот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8567F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FA" w:rsidRDefault="008567FA" w:rsidP="00B84933">
      <w:r>
        <w:separator/>
      </w:r>
    </w:p>
  </w:endnote>
  <w:endnote w:type="continuationSeparator" w:id="0">
    <w:p w:rsidR="008567FA" w:rsidRDefault="008567F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FA" w:rsidRDefault="008567FA" w:rsidP="00B84933">
      <w:r>
        <w:separator/>
      </w:r>
    </w:p>
  </w:footnote>
  <w:footnote w:type="continuationSeparator" w:id="0">
    <w:p w:rsidR="008567FA" w:rsidRDefault="008567F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EAB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2869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B70F-6D7D-44CD-8F8F-A72A6CD5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2021-07-06T08:52:00Z</dcterms:created>
  <dcterms:modified xsi:type="dcterms:W3CDTF">2021-07-06T08:52:00Z</dcterms:modified>
</cp:coreProperties>
</file>