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DE58E2">
      <w:pPr>
        <w:rPr>
          <w:b/>
        </w:rPr>
      </w:pPr>
      <w:r w:rsidRPr="00DE58E2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8567FA" w:rsidRPr="009029EA" w:rsidRDefault="008567FA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8567FA" w:rsidRDefault="008567FA" w:rsidP="00607516">
                  <w:pPr>
                    <w:jc w:val="center"/>
                  </w:pPr>
                </w:p>
                <w:p w:rsidR="008567FA" w:rsidRDefault="008567FA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8567FA" w:rsidRDefault="008567FA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8567FA" w:rsidRPr="00607516" w:rsidRDefault="008567FA" w:rsidP="00607516"/>
                <w:p w:rsidR="008567FA" w:rsidRDefault="008567FA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8567FA" w:rsidRDefault="008567FA" w:rsidP="00607516"/>
                <w:p w:rsidR="008567FA" w:rsidRDefault="008567FA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8567FA" w:rsidRDefault="008567FA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8567FA" w:rsidRDefault="008567FA" w:rsidP="00607516">
                  <w:r>
                    <w:t xml:space="preserve">                                           </w:t>
                  </w:r>
                </w:p>
                <w:p w:rsidR="008567FA" w:rsidRDefault="008567FA" w:rsidP="00607516">
                  <w:r>
                    <w:t xml:space="preserve">                </w:t>
                  </w:r>
                </w:p>
                <w:p w:rsidR="008567FA" w:rsidRPr="00607516" w:rsidRDefault="008567FA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8567FA" w:rsidRPr="00174967" w:rsidRDefault="008567FA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8567FA" w:rsidRPr="00174967" w:rsidRDefault="008567FA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8567FA" w:rsidRPr="00174967" w:rsidRDefault="008567FA" w:rsidP="00ED6D5D">
                  <w:pPr>
                    <w:ind w:left="360"/>
                  </w:pPr>
                </w:p>
                <w:p w:rsidR="008567FA" w:rsidRPr="00174967" w:rsidRDefault="008567FA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---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8567FA" w:rsidRPr="00174967" w:rsidRDefault="008567FA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8567FA" w:rsidRPr="004326D2" w:rsidRDefault="00092C76" w:rsidP="004326D2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8567FA" w:rsidRDefault="008567FA" w:rsidP="008567F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аренду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8567FA" w:rsidRDefault="008567FA" w:rsidP="008567F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35:22:0302028:ЗУ;</w:t>
      </w:r>
    </w:p>
    <w:p w:rsidR="008567FA" w:rsidRDefault="008567FA" w:rsidP="008567F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8567FA" w:rsidRDefault="008567FA" w:rsidP="008567F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площадь 1500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8567FA" w:rsidRDefault="008567FA" w:rsidP="008567F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sz w:val="24"/>
          <w:szCs w:val="24"/>
        </w:rPr>
        <w:t>Ирдоматское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>
        <w:rPr>
          <w:rFonts w:ascii="Times New Roman" w:hAnsi="Times New Roman"/>
          <w:sz w:val="24"/>
          <w:szCs w:val="24"/>
        </w:rPr>
        <w:t>Ирдоматка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8567FA" w:rsidRDefault="008567FA" w:rsidP="008567F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для индивидуального жилищного строительства.</w:t>
      </w:r>
    </w:p>
    <w:p w:rsidR="008567FA" w:rsidRDefault="008567FA" w:rsidP="008567F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8567FA" w:rsidRDefault="008567FA" w:rsidP="008567FA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аренде земельного участка в письменном виде лично или посредством почтовой связи.</w:t>
      </w:r>
    </w:p>
    <w:p w:rsidR="008567FA" w:rsidRDefault="008567FA" w:rsidP="008567F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8567FA" w:rsidRDefault="008567FA" w:rsidP="008567F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08.07.2021.</w:t>
      </w:r>
    </w:p>
    <w:p w:rsidR="008567FA" w:rsidRDefault="008567FA" w:rsidP="008567F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заявлений: 07.08.2021.</w:t>
      </w: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6" name="Рисунок 5" descr="\\nas\!КИО\412\Юмалова\Сельская Новь\2021\08.07.2021\Ло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as\!КИО\412\Юмалова\Сельская Новь\2021\08.07.2021\Лот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8567FA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FA" w:rsidRDefault="008567FA" w:rsidP="00B84933">
      <w:r>
        <w:separator/>
      </w:r>
    </w:p>
  </w:endnote>
  <w:endnote w:type="continuationSeparator" w:id="0">
    <w:p w:rsidR="008567FA" w:rsidRDefault="008567FA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FA" w:rsidRDefault="008567FA" w:rsidP="00B84933">
      <w:r>
        <w:separator/>
      </w:r>
    </w:p>
  </w:footnote>
  <w:footnote w:type="continuationSeparator" w:id="0">
    <w:p w:rsidR="008567FA" w:rsidRDefault="008567FA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26D2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4E25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E58E2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4502-EA10-4F7E-96B3-6AF92FFF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2021-07-06T08:53:00Z</dcterms:created>
  <dcterms:modified xsi:type="dcterms:W3CDTF">2021-07-06T08:53:00Z</dcterms:modified>
</cp:coreProperties>
</file>