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F05A6">
      <w:pPr>
        <w:rPr>
          <w:b/>
        </w:rPr>
      </w:pPr>
      <w:r w:rsidRPr="009F05A6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8567FA" w:rsidRPr="009029EA" w:rsidRDefault="008567F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8567FA" w:rsidRDefault="008567FA" w:rsidP="00607516">
                  <w:pPr>
                    <w:jc w:val="center"/>
                  </w:pPr>
                </w:p>
                <w:p w:rsidR="008567FA" w:rsidRDefault="008567F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8567FA" w:rsidRDefault="008567F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8567FA" w:rsidRPr="00607516" w:rsidRDefault="008567FA" w:rsidP="00607516"/>
                <w:p w:rsidR="008567FA" w:rsidRDefault="008567F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8567FA" w:rsidRDefault="008567FA" w:rsidP="00607516"/>
                <w:p w:rsidR="008567FA" w:rsidRDefault="008567F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8567FA" w:rsidRDefault="008567F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8567FA" w:rsidRDefault="008567FA" w:rsidP="00607516">
                  <w:r>
                    <w:t xml:space="preserve">                                           </w:t>
                  </w:r>
                </w:p>
                <w:p w:rsidR="008567FA" w:rsidRDefault="008567FA" w:rsidP="00607516">
                  <w:r>
                    <w:t xml:space="preserve">                </w:t>
                  </w:r>
                </w:p>
                <w:p w:rsidR="008567FA" w:rsidRPr="00607516" w:rsidRDefault="008567F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8567FA" w:rsidRPr="00174967" w:rsidRDefault="008567F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8567FA" w:rsidRPr="00174967" w:rsidRDefault="008567F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8567FA" w:rsidRPr="00174967" w:rsidRDefault="008567FA" w:rsidP="00ED6D5D">
                  <w:pPr>
                    <w:ind w:left="360"/>
                  </w:pPr>
                </w:p>
                <w:p w:rsidR="008567FA" w:rsidRPr="00174967" w:rsidRDefault="008567F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---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8567FA" w:rsidRPr="00174967" w:rsidRDefault="008567F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8567F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35:22:0302028:ЗУ;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1500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sz w:val="24"/>
          <w:szCs w:val="24"/>
        </w:rPr>
        <w:t>Ирдоматское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Ирдоматка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 (приусадебный земельный участок).</w:t>
      </w:r>
    </w:p>
    <w:p w:rsidR="008567FA" w:rsidRDefault="008567FA" w:rsidP="008567F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8567FA" w:rsidRDefault="008567FA" w:rsidP="008567F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</w:p>
    <w:p w:rsidR="008567FA" w:rsidRDefault="008567FA" w:rsidP="008567F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8567FA" w:rsidRDefault="008567FA" w:rsidP="008567F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08.07.2021.</w:t>
      </w:r>
    </w:p>
    <w:p w:rsidR="008567FA" w:rsidRDefault="008567FA" w:rsidP="008567F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07.08.2021.</w:t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7" name="Рисунок 6" descr="\\nas\!КИО\412\Юмалова\Сельская Новь\2021\08.07.2021\Ло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s\!КИО\412\Юмалова\Сельская Новь\2021\08.07.2021\Лот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8567F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A" w:rsidRDefault="008567FA" w:rsidP="00B84933">
      <w:r>
        <w:separator/>
      </w:r>
    </w:p>
  </w:endnote>
  <w:endnote w:type="continuationSeparator" w:id="0">
    <w:p w:rsidR="008567FA" w:rsidRDefault="008567F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A" w:rsidRDefault="008567FA" w:rsidP="00B84933">
      <w:r>
        <w:separator/>
      </w:r>
    </w:p>
  </w:footnote>
  <w:footnote w:type="continuationSeparator" w:id="0">
    <w:p w:rsidR="008567FA" w:rsidRDefault="008567F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59B4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5A6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C862-1650-47CF-BBDA-976DE006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2021-07-06T08:54:00Z</dcterms:created>
  <dcterms:modified xsi:type="dcterms:W3CDTF">2021-07-06T08:54:00Z</dcterms:modified>
</cp:coreProperties>
</file>