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A7C8B">
      <w:pPr>
        <w:rPr>
          <w:b/>
        </w:rPr>
      </w:pPr>
      <w:r w:rsidRPr="001A7C8B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36302E" w:rsidRPr="009029EA" w:rsidRDefault="0036302E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36302E" w:rsidRDefault="0036302E" w:rsidP="00607516">
                  <w:pPr>
                    <w:jc w:val="center"/>
                  </w:pPr>
                </w:p>
                <w:p w:rsidR="0036302E" w:rsidRDefault="0036302E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36302E" w:rsidRDefault="0036302E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36302E" w:rsidRPr="00607516" w:rsidRDefault="0036302E" w:rsidP="00607516"/>
                <w:p w:rsidR="0036302E" w:rsidRDefault="0036302E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36302E" w:rsidRDefault="0036302E" w:rsidP="00607516"/>
                <w:p w:rsidR="0036302E" w:rsidRDefault="0036302E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36302E" w:rsidRDefault="0036302E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36302E" w:rsidRDefault="0036302E" w:rsidP="00607516">
                  <w:r>
                    <w:t xml:space="preserve">                                           </w:t>
                  </w:r>
                </w:p>
                <w:p w:rsidR="0036302E" w:rsidRDefault="0036302E" w:rsidP="00607516">
                  <w:r>
                    <w:t xml:space="preserve">                </w:t>
                  </w:r>
                </w:p>
                <w:p w:rsidR="0036302E" w:rsidRPr="00607516" w:rsidRDefault="0036302E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36302E" w:rsidRPr="00174967" w:rsidRDefault="0036302E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36302E" w:rsidRPr="00174967" w:rsidRDefault="0036302E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36302E" w:rsidRPr="00174967" w:rsidRDefault="0036302E" w:rsidP="00ED6D5D">
                  <w:pPr>
                    <w:ind w:left="360"/>
                  </w:pPr>
                </w:p>
                <w:p w:rsidR="0036302E" w:rsidRPr="00174967" w:rsidRDefault="0036302E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---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36302E" w:rsidRPr="00174967" w:rsidRDefault="0036302E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070093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>0110024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07009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400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Абакановское</w:t>
      </w:r>
      <w:proofErr w:type="spellEnd"/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302E">
        <w:rPr>
          <w:rFonts w:ascii="Times New Roman" w:hAnsi="Times New Roman"/>
          <w:sz w:val="24"/>
          <w:szCs w:val="24"/>
        </w:rPr>
        <w:t>сельское поселение</w:t>
      </w:r>
      <w:r w:rsidR="0069204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70093">
        <w:rPr>
          <w:rFonts w:ascii="Times New Roman" w:hAnsi="Times New Roman"/>
          <w:sz w:val="24"/>
          <w:szCs w:val="24"/>
        </w:rPr>
        <w:t>Еремеево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личное подсобное хозяйство.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070093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070093">
        <w:rPr>
          <w:color w:val="000000" w:themeColor="text1"/>
        </w:rPr>
        <w:t>09</w:t>
      </w:r>
      <w:r w:rsidR="00D755EA">
        <w:rPr>
          <w:color w:val="000000" w:themeColor="text1"/>
        </w:rPr>
        <w:t>.09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070093">
        <w:rPr>
          <w:color w:val="000000" w:themeColor="text1"/>
          <w:sz w:val="24"/>
          <w:szCs w:val="24"/>
        </w:rPr>
        <w:t>09</w:t>
      </w:r>
      <w:r w:rsidR="00D755EA">
        <w:rPr>
          <w:color w:val="000000" w:themeColor="text1"/>
          <w:sz w:val="24"/>
          <w:szCs w:val="24"/>
        </w:rPr>
        <w:t>.10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070093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1\09.09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09.09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E" w:rsidRDefault="0036302E" w:rsidP="00B84933">
      <w:r>
        <w:separator/>
      </w:r>
    </w:p>
  </w:endnote>
  <w:endnote w:type="continuationSeparator" w:id="0">
    <w:p w:rsidR="0036302E" w:rsidRDefault="003630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E" w:rsidRDefault="0036302E" w:rsidP="00B84933">
      <w:r>
        <w:separator/>
      </w:r>
    </w:p>
  </w:footnote>
  <w:footnote w:type="continuationSeparator" w:id="0">
    <w:p w:rsidR="0036302E" w:rsidRDefault="0036302E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A7C8B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678A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A2B3-32A4-4FE0-B0C7-E914BED6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2021-09-07T09:44:00Z</dcterms:created>
  <dcterms:modified xsi:type="dcterms:W3CDTF">2021-09-07T09:44:00Z</dcterms:modified>
</cp:coreProperties>
</file>