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666FA1">
      <w:pPr>
        <w:rPr>
          <w:b/>
        </w:rPr>
      </w:pPr>
      <w:r w:rsidRPr="00666FA1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36302E" w:rsidRPr="009029EA" w:rsidRDefault="0036302E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36302E" w:rsidRDefault="0036302E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36302E" w:rsidRDefault="0036302E" w:rsidP="00607516">
                  <w:pPr>
                    <w:jc w:val="center"/>
                  </w:pPr>
                  <w:r>
                    <w:t>Вологодской области</w:t>
                  </w:r>
                </w:p>
                <w:p w:rsidR="0036302E" w:rsidRDefault="0036302E" w:rsidP="00607516">
                  <w:pPr>
                    <w:jc w:val="center"/>
                  </w:pPr>
                </w:p>
                <w:p w:rsidR="0036302E" w:rsidRDefault="0036302E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36302E" w:rsidRDefault="0036302E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36302E" w:rsidRPr="00607516" w:rsidRDefault="0036302E" w:rsidP="00607516"/>
                <w:p w:rsidR="0036302E" w:rsidRDefault="0036302E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36302E" w:rsidRDefault="0036302E" w:rsidP="00607516">
                  <w:pPr>
                    <w:jc w:val="center"/>
                  </w:pPr>
                  <w:r>
                    <w:t xml:space="preserve">Телефон: (8202) 24-82-13, 24-96-45    </w:t>
                  </w:r>
                </w:p>
                <w:p w:rsidR="0036302E" w:rsidRDefault="0036302E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36302E" w:rsidRDefault="0036302E" w:rsidP="00607516"/>
                <w:p w:rsidR="0036302E" w:rsidRDefault="0036302E" w:rsidP="00607516">
                  <w:pPr>
                    <w:jc w:val="center"/>
                  </w:pPr>
                  <w:r>
                    <w:t xml:space="preserve"> ______________ № ______</w:t>
                  </w:r>
                  <w:r>
                    <w:rPr>
                      <w:i/>
                    </w:rPr>
                    <w:t>_</w:t>
                  </w:r>
                  <w:r>
                    <w:t>__</w:t>
                  </w:r>
                  <w:r>
                    <w:rPr>
                      <w:i/>
                      <w:u w:val="single"/>
                    </w:rPr>
                    <w:t xml:space="preserve"> </w:t>
                  </w:r>
                  <w:r>
                    <w:t>___</w:t>
                  </w:r>
                  <w:r w:rsidRPr="00A72F3B">
                    <w:rPr>
                      <w:i/>
                    </w:rPr>
                    <w:t>__</w:t>
                  </w:r>
                  <w:r w:rsidRPr="00F67854">
                    <w:t>_</w:t>
                  </w:r>
                </w:p>
                <w:p w:rsidR="0036302E" w:rsidRDefault="0036302E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36302E" w:rsidRDefault="0036302E" w:rsidP="00607516">
                  <w:r>
                    <w:t xml:space="preserve">                                           </w:t>
                  </w:r>
                </w:p>
                <w:p w:rsidR="0036302E" w:rsidRDefault="0036302E" w:rsidP="00607516">
                  <w:r>
                    <w:t xml:space="preserve">                </w:t>
                  </w:r>
                </w:p>
                <w:p w:rsidR="0036302E" w:rsidRPr="00607516" w:rsidRDefault="0036302E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36302E" w:rsidRPr="00174967" w:rsidRDefault="0036302E" w:rsidP="00ED6D5D">
                  <w:pPr>
                    <w:ind w:left="360"/>
                  </w:pPr>
                  <w:r w:rsidRPr="00174967">
                    <w:t>Главному редактору</w:t>
                  </w:r>
                </w:p>
                <w:p w:rsidR="0036302E" w:rsidRPr="00174967" w:rsidRDefault="0036302E" w:rsidP="00ED6D5D">
                  <w:pPr>
                    <w:ind w:left="360"/>
                  </w:pPr>
                  <w:r w:rsidRPr="00174967">
                    <w:t>газеты «Сельская Новь»</w:t>
                  </w:r>
                </w:p>
                <w:p w:rsidR="0036302E" w:rsidRPr="00174967" w:rsidRDefault="0036302E" w:rsidP="00ED6D5D">
                  <w:pPr>
                    <w:ind w:left="360"/>
                  </w:pPr>
                  <w:r>
                    <w:t>Е.Н. Александровой</w:t>
                  </w:r>
                </w:p>
                <w:p w:rsidR="0036302E" w:rsidRPr="00174967" w:rsidRDefault="0036302E" w:rsidP="00ED6D5D">
                  <w:pPr>
                    <w:ind w:left="360"/>
                  </w:pPr>
                </w:p>
                <w:p w:rsidR="0036302E" w:rsidRPr="00174967" w:rsidRDefault="0036302E" w:rsidP="001B633F">
                  <w:pPr>
                    <w:ind w:left="360"/>
                  </w:pPr>
                  <w:r w:rsidRPr="00174967">
                    <w:t>Победы пр., д.190, г</w:t>
                  </w:r>
                  <w:proofErr w:type="gramStart"/>
                  <w:r w:rsidRPr="00174967">
                    <w:t>.Ч</w:t>
                  </w:r>
                  <w:proofErr w:type="gramEnd"/>
                  <w:r w:rsidRPr="00174967">
                    <w:t>ереповец</w:t>
                  </w:r>
                </w:p>
                <w:p w:rsidR="0036302E" w:rsidRPr="00174967" w:rsidRDefault="0036302E" w:rsidP="00ED6D5D">
                  <w:pPr>
                    <w:ind w:left="360"/>
                  </w:pPr>
                  <w:r w:rsidRPr="00174967">
                    <w:t>162624</w:t>
                  </w:r>
                </w:p>
                <w:p w:rsidR="0036302E" w:rsidRPr="00174967" w:rsidRDefault="0036302E" w:rsidP="00ED6D5D">
                  <w:pPr>
                    <w:ind w:left="360"/>
                  </w:pPr>
                  <w:r w:rsidRPr="00174967">
                    <w:t>---</w:t>
                  </w:r>
                </w:p>
                <w:p w:rsidR="0036302E" w:rsidRPr="00174967" w:rsidRDefault="0036302E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36302E" w:rsidRPr="00174967" w:rsidRDefault="0036302E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наличии земельных  участков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71A2" w:rsidRDefault="00092C76" w:rsidP="00654AFC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0971A2" w:rsidRDefault="000971A2" w:rsidP="00375600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</w:p>
    <w:p w:rsidR="0045260A" w:rsidRPr="004457A4" w:rsidRDefault="0045260A" w:rsidP="00572C26">
      <w:pPr>
        <w:pStyle w:val="a4"/>
        <w:rPr>
          <w:noProof/>
          <w:color w:val="000000" w:themeColor="text1"/>
          <w:sz w:val="24"/>
          <w:szCs w:val="24"/>
        </w:rPr>
      </w:pP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45260A" w:rsidRDefault="0045260A" w:rsidP="0045260A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 xml:space="preserve">Комитет имущественных отношений администрации Череповецкого муниципального района (далее - Комитет) информирует население о возможном предоставлении </w:t>
      </w:r>
      <w:r>
        <w:rPr>
          <w:color w:val="000000" w:themeColor="text1"/>
          <w:sz w:val="24"/>
          <w:szCs w:val="24"/>
        </w:rPr>
        <w:t xml:space="preserve">в </w:t>
      </w:r>
      <w:r w:rsidR="00D755EA">
        <w:rPr>
          <w:color w:val="000000" w:themeColor="text1"/>
          <w:sz w:val="24"/>
          <w:szCs w:val="24"/>
        </w:rPr>
        <w:t>аренду</w:t>
      </w:r>
      <w:r w:rsidR="00F7016A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з</w:t>
      </w:r>
      <w:r>
        <w:rPr>
          <w:bCs/>
          <w:color w:val="000000" w:themeColor="text1"/>
          <w:sz w:val="24"/>
          <w:szCs w:val="24"/>
        </w:rPr>
        <w:t>емельного участка</w:t>
      </w:r>
      <w:r>
        <w:rPr>
          <w:color w:val="000000" w:themeColor="text1"/>
          <w:sz w:val="24"/>
          <w:szCs w:val="24"/>
        </w:rPr>
        <w:t>: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070093">
        <w:rPr>
          <w:rFonts w:ascii="Times New Roman" w:hAnsi="Times New Roman"/>
          <w:color w:val="000000" w:themeColor="text1"/>
          <w:sz w:val="24"/>
          <w:szCs w:val="24"/>
        </w:rPr>
        <w:t xml:space="preserve">условный </w:t>
      </w:r>
      <w:r>
        <w:rPr>
          <w:rFonts w:ascii="Times New Roman" w:hAnsi="Times New Roman"/>
          <w:color w:val="000000" w:themeColor="text1"/>
          <w:sz w:val="24"/>
          <w:szCs w:val="24"/>
        </w:rPr>
        <w:t>кадас</w:t>
      </w:r>
      <w:r w:rsidR="00B36D76">
        <w:rPr>
          <w:rFonts w:ascii="Times New Roman" w:hAnsi="Times New Roman"/>
          <w:color w:val="000000" w:themeColor="text1"/>
          <w:sz w:val="24"/>
          <w:szCs w:val="24"/>
        </w:rPr>
        <w:t>тровый номер 35:22:</w:t>
      </w:r>
      <w:r w:rsidR="00070093">
        <w:rPr>
          <w:rFonts w:ascii="Times New Roman" w:hAnsi="Times New Roman"/>
          <w:color w:val="000000" w:themeColor="text1"/>
          <w:sz w:val="24"/>
          <w:szCs w:val="24"/>
        </w:rPr>
        <w:t>0308025:ЗУ</w:t>
      </w:r>
      <w:proofErr w:type="gramStart"/>
      <w:r w:rsidR="00070093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категория земель: земли </w:t>
      </w:r>
      <w:r w:rsidR="00B36D76">
        <w:rPr>
          <w:rFonts w:ascii="Times New Roman" w:hAnsi="Times New Roman"/>
          <w:color w:val="000000" w:themeColor="text1"/>
          <w:sz w:val="24"/>
          <w:szCs w:val="24"/>
        </w:rPr>
        <w:t>населенных пунктов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площадь </w:t>
      </w:r>
      <w:r w:rsidR="00070093">
        <w:rPr>
          <w:rFonts w:ascii="Times New Roman" w:hAnsi="Times New Roman"/>
          <w:bCs/>
          <w:color w:val="000000" w:themeColor="text1"/>
          <w:sz w:val="24"/>
          <w:szCs w:val="24"/>
        </w:rPr>
        <w:t>686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кв</w:t>
      </w:r>
      <w:proofErr w:type="gramStart"/>
      <w:r>
        <w:rPr>
          <w:rFonts w:ascii="Times New Roman" w:hAnsi="Times New Roman"/>
          <w:bCs/>
          <w:color w:val="000000" w:themeColor="text1"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; 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местоположение: Вологодская область, Череповецкий район, </w:t>
      </w:r>
      <w:r w:rsidR="00070093">
        <w:rPr>
          <w:rFonts w:ascii="Times New Roman" w:hAnsi="Times New Roman"/>
          <w:sz w:val="24"/>
          <w:szCs w:val="24"/>
        </w:rPr>
        <w:t xml:space="preserve">муниципальное образование </w:t>
      </w:r>
      <w:proofErr w:type="spellStart"/>
      <w:r w:rsidR="00070093">
        <w:rPr>
          <w:rFonts w:ascii="Times New Roman" w:hAnsi="Times New Roman"/>
          <w:sz w:val="24"/>
          <w:szCs w:val="24"/>
        </w:rPr>
        <w:t>Мяксинское</w:t>
      </w:r>
      <w:proofErr w:type="spellEnd"/>
      <w:r w:rsidR="00F7016A">
        <w:rPr>
          <w:rFonts w:ascii="Times New Roman" w:hAnsi="Times New Roman"/>
          <w:sz w:val="24"/>
          <w:szCs w:val="24"/>
        </w:rPr>
        <w:t xml:space="preserve">, </w:t>
      </w:r>
      <w:r w:rsidR="00070093">
        <w:rPr>
          <w:rFonts w:ascii="Times New Roman" w:hAnsi="Times New Roman"/>
          <w:sz w:val="24"/>
          <w:szCs w:val="24"/>
        </w:rPr>
        <w:t xml:space="preserve">с </w:t>
      </w:r>
      <w:proofErr w:type="spellStart"/>
      <w:r w:rsidR="00070093">
        <w:rPr>
          <w:rFonts w:ascii="Times New Roman" w:hAnsi="Times New Roman"/>
          <w:sz w:val="24"/>
          <w:szCs w:val="24"/>
        </w:rPr>
        <w:t>Ильинское</w:t>
      </w:r>
      <w:proofErr w:type="spellEnd"/>
      <w:r>
        <w:rPr>
          <w:rFonts w:ascii="Times New Roman" w:hAnsi="Times New Roman"/>
          <w:bCs/>
          <w:color w:val="000000" w:themeColor="text1"/>
          <w:sz w:val="24"/>
          <w:szCs w:val="24"/>
        </w:rPr>
        <w:t>;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- вид разрешенного использования: </w:t>
      </w:r>
      <w:r w:rsidR="00070093">
        <w:rPr>
          <w:rFonts w:ascii="Times New Roman" w:hAnsi="Times New Roman"/>
          <w:bCs/>
          <w:color w:val="000000" w:themeColor="text1"/>
          <w:sz w:val="24"/>
          <w:szCs w:val="24"/>
        </w:rPr>
        <w:t>для ведения личного подсобного хозяйства</w:t>
      </w:r>
      <w:r w:rsidR="00692043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45260A" w:rsidRDefault="0045260A" w:rsidP="0045260A">
      <w:pPr>
        <w:pStyle w:val="ab"/>
        <w:tabs>
          <w:tab w:val="left" w:pos="567"/>
          <w:tab w:val="left" w:pos="709"/>
          <w:tab w:val="left" w:pos="4179"/>
          <w:tab w:val="left" w:pos="4887"/>
          <w:tab w:val="left" w:pos="5738"/>
          <w:tab w:val="left" w:pos="6237"/>
          <w:tab w:val="left" w:pos="7298"/>
          <w:tab w:val="left" w:pos="912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Предоставление данного земельного участка осуществляется в соответствии со ст. 39.18 Земельного кодекса Российской Федерации.</w:t>
      </w:r>
    </w:p>
    <w:p w:rsidR="0045260A" w:rsidRDefault="0045260A" w:rsidP="0045260A">
      <w:pPr>
        <w:ind w:firstLine="567"/>
        <w:jc w:val="both"/>
        <w:rPr>
          <w:bCs/>
          <w:color w:val="000000" w:themeColor="text1"/>
        </w:rPr>
      </w:pPr>
      <w:r>
        <w:rPr>
          <w:color w:val="000000" w:themeColor="text1"/>
        </w:rPr>
        <w:t xml:space="preserve">Граждане, заинтересованные в предоставлении данного земельного участка имеют право в течение 30 дней со дня опубликования и размещения извещения на официальных сайтах подавать заявления о намерении участвовать в аукционе по </w:t>
      </w:r>
      <w:r w:rsidR="00D755EA">
        <w:rPr>
          <w:color w:val="000000" w:themeColor="text1"/>
        </w:rPr>
        <w:t>аренде</w:t>
      </w:r>
      <w:r>
        <w:rPr>
          <w:color w:val="000000" w:themeColor="text1"/>
        </w:rPr>
        <w:t xml:space="preserve"> земельного участка в письменном виде лично или посредством почтовой связи.</w:t>
      </w:r>
    </w:p>
    <w:p w:rsidR="0045260A" w:rsidRDefault="0045260A" w:rsidP="0045260A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Заявления принимаются лично в МУ «Многофункциональный центр организации  предоставления государственных и муниципальных услуг в Череповецком муниципальном районе» по адресу: г. Череповец, ул. Первомайская, д.58, либо посредством почтового обращения в адрес Комитета: г. Череповец, ул. Первомайская, д.58, каб.405 (в заявлении необходимо указать: дату, время и источник опубликования/размещения извещения).</w:t>
      </w:r>
      <w:proofErr w:type="gramEnd"/>
    </w:p>
    <w:p w:rsidR="0045260A" w:rsidRDefault="0045260A" w:rsidP="0045260A">
      <w:pPr>
        <w:pStyle w:val="ac"/>
        <w:spacing w:before="0" w:beforeAutospacing="0" w:after="0" w:afterAutospacing="0"/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Дата начала приема заявлений: </w:t>
      </w:r>
      <w:r w:rsidR="00070093">
        <w:rPr>
          <w:color w:val="000000" w:themeColor="text1"/>
        </w:rPr>
        <w:t>09</w:t>
      </w:r>
      <w:r w:rsidR="00D755EA">
        <w:rPr>
          <w:color w:val="000000" w:themeColor="text1"/>
        </w:rPr>
        <w:t>.09</w:t>
      </w:r>
      <w:r>
        <w:rPr>
          <w:color w:val="000000" w:themeColor="text1"/>
        </w:rPr>
        <w:t>.2021.</w:t>
      </w:r>
    </w:p>
    <w:p w:rsidR="0045260A" w:rsidRDefault="0045260A" w:rsidP="0045260A">
      <w:pPr>
        <w:pStyle w:val="a4"/>
        <w:ind w:firstLine="54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Дата окончания прие</w:t>
      </w:r>
      <w:r w:rsidR="00F76596">
        <w:rPr>
          <w:color w:val="000000" w:themeColor="text1"/>
          <w:sz w:val="24"/>
          <w:szCs w:val="24"/>
        </w:rPr>
        <w:t xml:space="preserve">ма заявлений: </w:t>
      </w:r>
      <w:r w:rsidR="00070093">
        <w:rPr>
          <w:color w:val="000000" w:themeColor="text1"/>
          <w:sz w:val="24"/>
          <w:szCs w:val="24"/>
        </w:rPr>
        <w:t>09</w:t>
      </w:r>
      <w:r w:rsidR="00D755EA">
        <w:rPr>
          <w:color w:val="000000" w:themeColor="text1"/>
          <w:sz w:val="24"/>
          <w:szCs w:val="24"/>
        </w:rPr>
        <w:t>.10</w:t>
      </w:r>
      <w:r>
        <w:rPr>
          <w:color w:val="000000" w:themeColor="text1"/>
          <w:sz w:val="24"/>
          <w:szCs w:val="24"/>
        </w:rPr>
        <w:t>.2021.</w:t>
      </w:r>
    </w:p>
    <w:p w:rsidR="0045260A" w:rsidRDefault="0045260A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B2467" w:rsidRDefault="009B246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36302E" w:rsidRDefault="0036302E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36302E" w:rsidRDefault="0036302E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36302E" w:rsidRDefault="0036302E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B2467" w:rsidRDefault="009B2467" w:rsidP="00572C26">
      <w:pPr>
        <w:pStyle w:val="a4"/>
        <w:rPr>
          <w:bCs/>
          <w:color w:val="000000" w:themeColor="text1"/>
          <w:sz w:val="24"/>
          <w:szCs w:val="24"/>
        </w:rPr>
      </w:pPr>
    </w:p>
    <w:p w:rsidR="009E422D" w:rsidRDefault="009E422D" w:rsidP="0036302E">
      <w:pPr>
        <w:pStyle w:val="a4"/>
        <w:ind w:firstLine="540"/>
        <w:rPr>
          <w:color w:val="000000" w:themeColor="text1"/>
          <w:sz w:val="24"/>
          <w:szCs w:val="24"/>
        </w:rPr>
      </w:pPr>
    </w:p>
    <w:p w:rsidR="009E422D" w:rsidRDefault="009E422D" w:rsidP="008D1049">
      <w:pPr>
        <w:pStyle w:val="a4"/>
        <w:rPr>
          <w:color w:val="000000" w:themeColor="text1"/>
          <w:sz w:val="24"/>
          <w:szCs w:val="24"/>
        </w:rPr>
      </w:pPr>
    </w:p>
    <w:p w:rsidR="009B2467" w:rsidRDefault="00070093" w:rsidP="00572C26">
      <w:pPr>
        <w:pStyle w:val="a4"/>
        <w:rPr>
          <w:bCs/>
          <w:color w:val="000000" w:themeColor="text1"/>
          <w:sz w:val="24"/>
          <w:szCs w:val="24"/>
        </w:rPr>
      </w:pPr>
      <w:r>
        <w:rPr>
          <w:bCs/>
          <w:noProof/>
          <w:color w:val="000000" w:themeColor="text1"/>
          <w:sz w:val="24"/>
          <w:szCs w:val="24"/>
        </w:rPr>
        <w:drawing>
          <wp:inline distT="0" distB="0" distL="0" distR="0">
            <wp:extent cx="6390640" cy="9031582"/>
            <wp:effectExtent l="19050" t="0" r="0" b="0"/>
            <wp:docPr id="2" name="Рисунок 2" descr="\\nas\!КИО\412\Юмалова\Сельская Новь\2021\09.09.2021\Ло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\!КИО\412\Юмалова\Сельская Новь\2021\09.09.2021\Лот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903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2467" w:rsidSect="00BA2163">
      <w:pgSz w:w="11906" w:h="16838"/>
      <w:pgMar w:top="993" w:right="566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02E" w:rsidRDefault="0036302E" w:rsidP="00B84933">
      <w:r>
        <w:separator/>
      </w:r>
    </w:p>
  </w:endnote>
  <w:endnote w:type="continuationSeparator" w:id="0">
    <w:p w:rsidR="0036302E" w:rsidRDefault="0036302E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02E" w:rsidRDefault="0036302E" w:rsidP="00B84933">
      <w:r>
        <w:separator/>
      </w:r>
    </w:p>
  </w:footnote>
  <w:footnote w:type="continuationSeparator" w:id="0">
    <w:p w:rsidR="0036302E" w:rsidRDefault="0036302E" w:rsidP="00B849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430C"/>
    <w:rsid w:val="00016C58"/>
    <w:rsid w:val="00016FEB"/>
    <w:rsid w:val="00020C28"/>
    <w:rsid w:val="000215F8"/>
    <w:rsid w:val="000218D0"/>
    <w:rsid w:val="000239B9"/>
    <w:rsid w:val="00025581"/>
    <w:rsid w:val="00026841"/>
    <w:rsid w:val="00026B9D"/>
    <w:rsid w:val="000277ED"/>
    <w:rsid w:val="00027B17"/>
    <w:rsid w:val="0003039F"/>
    <w:rsid w:val="00030546"/>
    <w:rsid w:val="00031152"/>
    <w:rsid w:val="00031B5E"/>
    <w:rsid w:val="00031EC7"/>
    <w:rsid w:val="0003362D"/>
    <w:rsid w:val="00034EFD"/>
    <w:rsid w:val="00036873"/>
    <w:rsid w:val="00036EB8"/>
    <w:rsid w:val="0004113D"/>
    <w:rsid w:val="00041494"/>
    <w:rsid w:val="00042587"/>
    <w:rsid w:val="0004518D"/>
    <w:rsid w:val="00045CAD"/>
    <w:rsid w:val="00046D7C"/>
    <w:rsid w:val="00047C99"/>
    <w:rsid w:val="00050624"/>
    <w:rsid w:val="0005089E"/>
    <w:rsid w:val="0005212E"/>
    <w:rsid w:val="00057657"/>
    <w:rsid w:val="00057CEA"/>
    <w:rsid w:val="00061020"/>
    <w:rsid w:val="000625F9"/>
    <w:rsid w:val="00065F51"/>
    <w:rsid w:val="00066191"/>
    <w:rsid w:val="00066F7D"/>
    <w:rsid w:val="00070093"/>
    <w:rsid w:val="0007326F"/>
    <w:rsid w:val="00073369"/>
    <w:rsid w:val="00090CBA"/>
    <w:rsid w:val="0009191A"/>
    <w:rsid w:val="00092326"/>
    <w:rsid w:val="000928A9"/>
    <w:rsid w:val="00092C76"/>
    <w:rsid w:val="00093C6A"/>
    <w:rsid w:val="000971A2"/>
    <w:rsid w:val="000A16AC"/>
    <w:rsid w:val="000A2E3B"/>
    <w:rsid w:val="000A368C"/>
    <w:rsid w:val="000A4CE6"/>
    <w:rsid w:val="000A4E80"/>
    <w:rsid w:val="000A5796"/>
    <w:rsid w:val="000A5A97"/>
    <w:rsid w:val="000A7C1B"/>
    <w:rsid w:val="000B0449"/>
    <w:rsid w:val="000B0CA4"/>
    <w:rsid w:val="000B2605"/>
    <w:rsid w:val="000B2706"/>
    <w:rsid w:val="000B5BBE"/>
    <w:rsid w:val="000B6C2C"/>
    <w:rsid w:val="000C089C"/>
    <w:rsid w:val="000C18D2"/>
    <w:rsid w:val="000C1C77"/>
    <w:rsid w:val="000C30D4"/>
    <w:rsid w:val="000C43D6"/>
    <w:rsid w:val="000D0862"/>
    <w:rsid w:val="000D08AA"/>
    <w:rsid w:val="000D10E0"/>
    <w:rsid w:val="000D1FB2"/>
    <w:rsid w:val="000D40FB"/>
    <w:rsid w:val="000D4683"/>
    <w:rsid w:val="000D6F2B"/>
    <w:rsid w:val="000D79FF"/>
    <w:rsid w:val="000D7C20"/>
    <w:rsid w:val="000E0175"/>
    <w:rsid w:val="000E283C"/>
    <w:rsid w:val="000E38FB"/>
    <w:rsid w:val="000E53FA"/>
    <w:rsid w:val="000E54E0"/>
    <w:rsid w:val="000E5B51"/>
    <w:rsid w:val="000F141A"/>
    <w:rsid w:val="000F1B7F"/>
    <w:rsid w:val="000F3A31"/>
    <w:rsid w:val="000F4619"/>
    <w:rsid w:val="000F4B40"/>
    <w:rsid w:val="000F4E38"/>
    <w:rsid w:val="000F63A1"/>
    <w:rsid w:val="00100953"/>
    <w:rsid w:val="00100E06"/>
    <w:rsid w:val="00104BE0"/>
    <w:rsid w:val="001064A1"/>
    <w:rsid w:val="001076C7"/>
    <w:rsid w:val="00110C0B"/>
    <w:rsid w:val="00110F1C"/>
    <w:rsid w:val="00114260"/>
    <w:rsid w:val="00116127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3795F"/>
    <w:rsid w:val="00137F39"/>
    <w:rsid w:val="00140A45"/>
    <w:rsid w:val="0014698D"/>
    <w:rsid w:val="00146FB9"/>
    <w:rsid w:val="0014701B"/>
    <w:rsid w:val="00150EE7"/>
    <w:rsid w:val="00152174"/>
    <w:rsid w:val="001534A4"/>
    <w:rsid w:val="001543A8"/>
    <w:rsid w:val="0015727D"/>
    <w:rsid w:val="00160141"/>
    <w:rsid w:val="001602F1"/>
    <w:rsid w:val="001605A9"/>
    <w:rsid w:val="001628BA"/>
    <w:rsid w:val="00163461"/>
    <w:rsid w:val="00165E25"/>
    <w:rsid w:val="001667B9"/>
    <w:rsid w:val="00171F7E"/>
    <w:rsid w:val="0017276A"/>
    <w:rsid w:val="00172F63"/>
    <w:rsid w:val="0017448F"/>
    <w:rsid w:val="00174967"/>
    <w:rsid w:val="00176459"/>
    <w:rsid w:val="00176D8A"/>
    <w:rsid w:val="00177512"/>
    <w:rsid w:val="00182505"/>
    <w:rsid w:val="0019076D"/>
    <w:rsid w:val="00192691"/>
    <w:rsid w:val="00193297"/>
    <w:rsid w:val="00193ABE"/>
    <w:rsid w:val="001944E3"/>
    <w:rsid w:val="00194FDE"/>
    <w:rsid w:val="0019563D"/>
    <w:rsid w:val="001971A6"/>
    <w:rsid w:val="001A0214"/>
    <w:rsid w:val="001A3619"/>
    <w:rsid w:val="001A3996"/>
    <w:rsid w:val="001A5309"/>
    <w:rsid w:val="001B08E2"/>
    <w:rsid w:val="001B16AE"/>
    <w:rsid w:val="001B1E50"/>
    <w:rsid w:val="001B24A2"/>
    <w:rsid w:val="001B351D"/>
    <w:rsid w:val="001B633F"/>
    <w:rsid w:val="001B775E"/>
    <w:rsid w:val="001C07F3"/>
    <w:rsid w:val="001C202F"/>
    <w:rsid w:val="001C3FE2"/>
    <w:rsid w:val="001C48B4"/>
    <w:rsid w:val="001C67A3"/>
    <w:rsid w:val="001C6DB9"/>
    <w:rsid w:val="001D0A8E"/>
    <w:rsid w:val="001D395A"/>
    <w:rsid w:val="001D453F"/>
    <w:rsid w:val="001D710F"/>
    <w:rsid w:val="001D7A52"/>
    <w:rsid w:val="001E384D"/>
    <w:rsid w:val="001E3A57"/>
    <w:rsid w:val="001E3E2A"/>
    <w:rsid w:val="001E67BE"/>
    <w:rsid w:val="001E7357"/>
    <w:rsid w:val="001E7B4C"/>
    <w:rsid w:val="001E7EDB"/>
    <w:rsid w:val="001F4A9B"/>
    <w:rsid w:val="001F5C8A"/>
    <w:rsid w:val="001F623F"/>
    <w:rsid w:val="001F6718"/>
    <w:rsid w:val="001F6B81"/>
    <w:rsid w:val="001F711B"/>
    <w:rsid w:val="001F77F7"/>
    <w:rsid w:val="00201005"/>
    <w:rsid w:val="0020296B"/>
    <w:rsid w:val="002067CF"/>
    <w:rsid w:val="002068AD"/>
    <w:rsid w:val="00206BDE"/>
    <w:rsid w:val="00206CAD"/>
    <w:rsid w:val="002118AF"/>
    <w:rsid w:val="002136D2"/>
    <w:rsid w:val="00214B47"/>
    <w:rsid w:val="00220094"/>
    <w:rsid w:val="00222AD7"/>
    <w:rsid w:val="002232F0"/>
    <w:rsid w:val="00223300"/>
    <w:rsid w:val="00223FC7"/>
    <w:rsid w:val="002258B6"/>
    <w:rsid w:val="0023041D"/>
    <w:rsid w:val="002339AB"/>
    <w:rsid w:val="002371C3"/>
    <w:rsid w:val="0023732B"/>
    <w:rsid w:val="00237DB7"/>
    <w:rsid w:val="00240E4D"/>
    <w:rsid w:val="00242E8F"/>
    <w:rsid w:val="0024347D"/>
    <w:rsid w:val="00245ADC"/>
    <w:rsid w:val="002523E0"/>
    <w:rsid w:val="00252FE6"/>
    <w:rsid w:val="002544A5"/>
    <w:rsid w:val="00254AB2"/>
    <w:rsid w:val="00256622"/>
    <w:rsid w:val="00256BF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728"/>
    <w:rsid w:val="00267AC8"/>
    <w:rsid w:val="00270170"/>
    <w:rsid w:val="002734E7"/>
    <w:rsid w:val="0027687D"/>
    <w:rsid w:val="00276BB1"/>
    <w:rsid w:val="00276BE8"/>
    <w:rsid w:val="00277843"/>
    <w:rsid w:val="002800DC"/>
    <w:rsid w:val="00280231"/>
    <w:rsid w:val="00283B13"/>
    <w:rsid w:val="002858AD"/>
    <w:rsid w:val="00285D48"/>
    <w:rsid w:val="00287DBF"/>
    <w:rsid w:val="002931B1"/>
    <w:rsid w:val="0029360A"/>
    <w:rsid w:val="00293D44"/>
    <w:rsid w:val="00294594"/>
    <w:rsid w:val="00295D5C"/>
    <w:rsid w:val="00296BB0"/>
    <w:rsid w:val="002973F8"/>
    <w:rsid w:val="002A129E"/>
    <w:rsid w:val="002A14CC"/>
    <w:rsid w:val="002A1708"/>
    <w:rsid w:val="002A2707"/>
    <w:rsid w:val="002A4970"/>
    <w:rsid w:val="002A4FFE"/>
    <w:rsid w:val="002A5CCF"/>
    <w:rsid w:val="002A63F6"/>
    <w:rsid w:val="002A6B79"/>
    <w:rsid w:val="002A70B1"/>
    <w:rsid w:val="002B2A01"/>
    <w:rsid w:val="002B4929"/>
    <w:rsid w:val="002B4CCB"/>
    <w:rsid w:val="002B5228"/>
    <w:rsid w:val="002B5F84"/>
    <w:rsid w:val="002B5FAA"/>
    <w:rsid w:val="002B60A3"/>
    <w:rsid w:val="002B7453"/>
    <w:rsid w:val="002B7827"/>
    <w:rsid w:val="002C075C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C79A8"/>
    <w:rsid w:val="002D0633"/>
    <w:rsid w:val="002D25B1"/>
    <w:rsid w:val="002D3805"/>
    <w:rsid w:val="002D49AC"/>
    <w:rsid w:val="002D5F5D"/>
    <w:rsid w:val="002D73BA"/>
    <w:rsid w:val="002D7FB7"/>
    <w:rsid w:val="002E7146"/>
    <w:rsid w:val="002E724E"/>
    <w:rsid w:val="002F0227"/>
    <w:rsid w:val="002F1351"/>
    <w:rsid w:val="002F14B5"/>
    <w:rsid w:val="002F2F65"/>
    <w:rsid w:val="002F3213"/>
    <w:rsid w:val="002F3CCF"/>
    <w:rsid w:val="002F4475"/>
    <w:rsid w:val="002F4905"/>
    <w:rsid w:val="002F6118"/>
    <w:rsid w:val="002F6639"/>
    <w:rsid w:val="002F6726"/>
    <w:rsid w:val="002F701A"/>
    <w:rsid w:val="002F7E51"/>
    <w:rsid w:val="00310BD7"/>
    <w:rsid w:val="00313643"/>
    <w:rsid w:val="003179C5"/>
    <w:rsid w:val="00320E49"/>
    <w:rsid w:val="00323FEF"/>
    <w:rsid w:val="00324807"/>
    <w:rsid w:val="003264BB"/>
    <w:rsid w:val="00330D1F"/>
    <w:rsid w:val="0033593D"/>
    <w:rsid w:val="00335F50"/>
    <w:rsid w:val="0033617D"/>
    <w:rsid w:val="00336287"/>
    <w:rsid w:val="003407BB"/>
    <w:rsid w:val="00341E9B"/>
    <w:rsid w:val="00343136"/>
    <w:rsid w:val="00346173"/>
    <w:rsid w:val="00355A01"/>
    <w:rsid w:val="00355CED"/>
    <w:rsid w:val="003563DB"/>
    <w:rsid w:val="00360BF7"/>
    <w:rsid w:val="0036257F"/>
    <w:rsid w:val="0036302E"/>
    <w:rsid w:val="00370135"/>
    <w:rsid w:val="00372736"/>
    <w:rsid w:val="00372867"/>
    <w:rsid w:val="00372ECC"/>
    <w:rsid w:val="0037324C"/>
    <w:rsid w:val="00375600"/>
    <w:rsid w:val="00377D00"/>
    <w:rsid w:val="00380880"/>
    <w:rsid w:val="0038241C"/>
    <w:rsid w:val="00383636"/>
    <w:rsid w:val="00385173"/>
    <w:rsid w:val="00385BF9"/>
    <w:rsid w:val="0039091C"/>
    <w:rsid w:val="00391C75"/>
    <w:rsid w:val="00391CD2"/>
    <w:rsid w:val="00394B17"/>
    <w:rsid w:val="0039662F"/>
    <w:rsid w:val="00397EF5"/>
    <w:rsid w:val="003A0B17"/>
    <w:rsid w:val="003A2437"/>
    <w:rsid w:val="003A5836"/>
    <w:rsid w:val="003A6901"/>
    <w:rsid w:val="003A7168"/>
    <w:rsid w:val="003A7C0E"/>
    <w:rsid w:val="003B1EFB"/>
    <w:rsid w:val="003B25B2"/>
    <w:rsid w:val="003B455F"/>
    <w:rsid w:val="003B4C19"/>
    <w:rsid w:val="003B6468"/>
    <w:rsid w:val="003B6475"/>
    <w:rsid w:val="003B6DB2"/>
    <w:rsid w:val="003C0EB5"/>
    <w:rsid w:val="003C1781"/>
    <w:rsid w:val="003C2272"/>
    <w:rsid w:val="003C2341"/>
    <w:rsid w:val="003C3DC9"/>
    <w:rsid w:val="003C3DEA"/>
    <w:rsid w:val="003D00F6"/>
    <w:rsid w:val="003D02DC"/>
    <w:rsid w:val="003D1DFD"/>
    <w:rsid w:val="003D2EA2"/>
    <w:rsid w:val="003D2F6B"/>
    <w:rsid w:val="003D5618"/>
    <w:rsid w:val="003D5C14"/>
    <w:rsid w:val="003D7C93"/>
    <w:rsid w:val="003E34DB"/>
    <w:rsid w:val="003E414F"/>
    <w:rsid w:val="003E47A5"/>
    <w:rsid w:val="003E4A08"/>
    <w:rsid w:val="003E611D"/>
    <w:rsid w:val="003E7638"/>
    <w:rsid w:val="003F084B"/>
    <w:rsid w:val="003F2937"/>
    <w:rsid w:val="003F2FBD"/>
    <w:rsid w:val="003F5AC4"/>
    <w:rsid w:val="003F636D"/>
    <w:rsid w:val="004013B3"/>
    <w:rsid w:val="0040141A"/>
    <w:rsid w:val="00403407"/>
    <w:rsid w:val="00403B53"/>
    <w:rsid w:val="00403FDF"/>
    <w:rsid w:val="0040403E"/>
    <w:rsid w:val="0040414D"/>
    <w:rsid w:val="004045D4"/>
    <w:rsid w:val="0041138F"/>
    <w:rsid w:val="004141D5"/>
    <w:rsid w:val="00420B0F"/>
    <w:rsid w:val="00422CB0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57A4"/>
    <w:rsid w:val="0044607E"/>
    <w:rsid w:val="00446D24"/>
    <w:rsid w:val="0045260A"/>
    <w:rsid w:val="00452A1A"/>
    <w:rsid w:val="0045514F"/>
    <w:rsid w:val="0046179B"/>
    <w:rsid w:val="00462825"/>
    <w:rsid w:val="00464764"/>
    <w:rsid w:val="004649E7"/>
    <w:rsid w:val="004658E2"/>
    <w:rsid w:val="00465FDB"/>
    <w:rsid w:val="00466912"/>
    <w:rsid w:val="00470535"/>
    <w:rsid w:val="004711FF"/>
    <w:rsid w:val="00471F3E"/>
    <w:rsid w:val="00474203"/>
    <w:rsid w:val="00474302"/>
    <w:rsid w:val="00476357"/>
    <w:rsid w:val="00476CBB"/>
    <w:rsid w:val="00476F78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04CA"/>
    <w:rsid w:val="004B23C3"/>
    <w:rsid w:val="004B3189"/>
    <w:rsid w:val="004B4653"/>
    <w:rsid w:val="004B4CA5"/>
    <w:rsid w:val="004C748E"/>
    <w:rsid w:val="004D0C03"/>
    <w:rsid w:val="004D0F90"/>
    <w:rsid w:val="004D1789"/>
    <w:rsid w:val="004D4878"/>
    <w:rsid w:val="004D640A"/>
    <w:rsid w:val="004D6C2B"/>
    <w:rsid w:val="004D7177"/>
    <w:rsid w:val="004E1AB2"/>
    <w:rsid w:val="004E3358"/>
    <w:rsid w:val="004E3D45"/>
    <w:rsid w:val="004E46DC"/>
    <w:rsid w:val="004E5AF0"/>
    <w:rsid w:val="004E5C02"/>
    <w:rsid w:val="004E5E20"/>
    <w:rsid w:val="004E6665"/>
    <w:rsid w:val="004E6D81"/>
    <w:rsid w:val="004E79E5"/>
    <w:rsid w:val="004F0267"/>
    <w:rsid w:val="004F22A0"/>
    <w:rsid w:val="004F2C70"/>
    <w:rsid w:val="004F3333"/>
    <w:rsid w:val="004F4E05"/>
    <w:rsid w:val="004F5DE7"/>
    <w:rsid w:val="004F72BF"/>
    <w:rsid w:val="005009CB"/>
    <w:rsid w:val="0050140D"/>
    <w:rsid w:val="00501A4F"/>
    <w:rsid w:val="00502333"/>
    <w:rsid w:val="005038D5"/>
    <w:rsid w:val="005039BB"/>
    <w:rsid w:val="0050712F"/>
    <w:rsid w:val="00512732"/>
    <w:rsid w:val="005127E1"/>
    <w:rsid w:val="00513FF0"/>
    <w:rsid w:val="00514A05"/>
    <w:rsid w:val="00517160"/>
    <w:rsid w:val="005214CE"/>
    <w:rsid w:val="00522542"/>
    <w:rsid w:val="0052391A"/>
    <w:rsid w:val="00523CE0"/>
    <w:rsid w:val="005241F6"/>
    <w:rsid w:val="005253B1"/>
    <w:rsid w:val="005266AF"/>
    <w:rsid w:val="00540060"/>
    <w:rsid w:val="00542398"/>
    <w:rsid w:val="00542A4D"/>
    <w:rsid w:val="00543360"/>
    <w:rsid w:val="00543E95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316"/>
    <w:rsid w:val="00567642"/>
    <w:rsid w:val="005700A4"/>
    <w:rsid w:val="00570AC8"/>
    <w:rsid w:val="00571381"/>
    <w:rsid w:val="00571AE9"/>
    <w:rsid w:val="0057238C"/>
    <w:rsid w:val="00572769"/>
    <w:rsid w:val="00572C26"/>
    <w:rsid w:val="00574F49"/>
    <w:rsid w:val="00576212"/>
    <w:rsid w:val="00576A63"/>
    <w:rsid w:val="00576B1B"/>
    <w:rsid w:val="00576D04"/>
    <w:rsid w:val="005808EE"/>
    <w:rsid w:val="00584031"/>
    <w:rsid w:val="00584CCD"/>
    <w:rsid w:val="00586A39"/>
    <w:rsid w:val="00591BAA"/>
    <w:rsid w:val="00592E99"/>
    <w:rsid w:val="005A0B77"/>
    <w:rsid w:val="005A2432"/>
    <w:rsid w:val="005A38B0"/>
    <w:rsid w:val="005A7CB1"/>
    <w:rsid w:val="005B15DC"/>
    <w:rsid w:val="005B2B03"/>
    <w:rsid w:val="005B481B"/>
    <w:rsid w:val="005B4B29"/>
    <w:rsid w:val="005B4C77"/>
    <w:rsid w:val="005B5D97"/>
    <w:rsid w:val="005B7D8C"/>
    <w:rsid w:val="005C167B"/>
    <w:rsid w:val="005C29E0"/>
    <w:rsid w:val="005C2E58"/>
    <w:rsid w:val="005C40F5"/>
    <w:rsid w:val="005C6969"/>
    <w:rsid w:val="005C6ED3"/>
    <w:rsid w:val="005C732A"/>
    <w:rsid w:val="005C77C6"/>
    <w:rsid w:val="005D0120"/>
    <w:rsid w:val="005D0ED5"/>
    <w:rsid w:val="005D20A8"/>
    <w:rsid w:val="005D2386"/>
    <w:rsid w:val="005D2EF0"/>
    <w:rsid w:val="005D7539"/>
    <w:rsid w:val="005D7BF6"/>
    <w:rsid w:val="005E1505"/>
    <w:rsid w:val="005E1D97"/>
    <w:rsid w:val="005E64B3"/>
    <w:rsid w:val="005E76E2"/>
    <w:rsid w:val="005F0071"/>
    <w:rsid w:val="005F02ED"/>
    <w:rsid w:val="005F4C1D"/>
    <w:rsid w:val="00600672"/>
    <w:rsid w:val="00600924"/>
    <w:rsid w:val="00604A9D"/>
    <w:rsid w:val="00605287"/>
    <w:rsid w:val="006071CA"/>
    <w:rsid w:val="00607516"/>
    <w:rsid w:val="006124DF"/>
    <w:rsid w:val="00612EEF"/>
    <w:rsid w:val="00612F20"/>
    <w:rsid w:val="006142C3"/>
    <w:rsid w:val="00615AE9"/>
    <w:rsid w:val="00622326"/>
    <w:rsid w:val="00623F7A"/>
    <w:rsid w:val="006266EB"/>
    <w:rsid w:val="006267C4"/>
    <w:rsid w:val="006269F3"/>
    <w:rsid w:val="00627381"/>
    <w:rsid w:val="00627924"/>
    <w:rsid w:val="00630B8E"/>
    <w:rsid w:val="00632998"/>
    <w:rsid w:val="006330A2"/>
    <w:rsid w:val="006332F7"/>
    <w:rsid w:val="00635422"/>
    <w:rsid w:val="00636B4C"/>
    <w:rsid w:val="00642789"/>
    <w:rsid w:val="00646D55"/>
    <w:rsid w:val="00647A08"/>
    <w:rsid w:val="006501DB"/>
    <w:rsid w:val="00650EA7"/>
    <w:rsid w:val="00652FD3"/>
    <w:rsid w:val="00654AFC"/>
    <w:rsid w:val="00654DEF"/>
    <w:rsid w:val="00656A62"/>
    <w:rsid w:val="006570F9"/>
    <w:rsid w:val="00660B9A"/>
    <w:rsid w:val="0066389C"/>
    <w:rsid w:val="00663E97"/>
    <w:rsid w:val="0066632D"/>
    <w:rsid w:val="00666FA1"/>
    <w:rsid w:val="006675A5"/>
    <w:rsid w:val="00670025"/>
    <w:rsid w:val="006703CF"/>
    <w:rsid w:val="00670E1F"/>
    <w:rsid w:val="00670EEB"/>
    <w:rsid w:val="00672A2C"/>
    <w:rsid w:val="00673BC0"/>
    <w:rsid w:val="00675152"/>
    <w:rsid w:val="006753E2"/>
    <w:rsid w:val="0067549B"/>
    <w:rsid w:val="00676394"/>
    <w:rsid w:val="006818AC"/>
    <w:rsid w:val="006856FF"/>
    <w:rsid w:val="006915DB"/>
    <w:rsid w:val="00692043"/>
    <w:rsid w:val="006A05F1"/>
    <w:rsid w:val="006A1533"/>
    <w:rsid w:val="006A1F04"/>
    <w:rsid w:val="006A26CE"/>
    <w:rsid w:val="006B0297"/>
    <w:rsid w:val="006B1253"/>
    <w:rsid w:val="006B15BE"/>
    <w:rsid w:val="006B1F90"/>
    <w:rsid w:val="006B2AF9"/>
    <w:rsid w:val="006B30F7"/>
    <w:rsid w:val="006B3D2E"/>
    <w:rsid w:val="006B4506"/>
    <w:rsid w:val="006B4645"/>
    <w:rsid w:val="006C02EC"/>
    <w:rsid w:val="006C335E"/>
    <w:rsid w:val="006C35C5"/>
    <w:rsid w:val="006C4315"/>
    <w:rsid w:val="006C5579"/>
    <w:rsid w:val="006C58C6"/>
    <w:rsid w:val="006C6F2D"/>
    <w:rsid w:val="006C7656"/>
    <w:rsid w:val="006C77EB"/>
    <w:rsid w:val="006C7EB3"/>
    <w:rsid w:val="006D0175"/>
    <w:rsid w:val="006D0D85"/>
    <w:rsid w:val="006D27C8"/>
    <w:rsid w:val="006D2843"/>
    <w:rsid w:val="006D4964"/>
    <w:rsid w:val="006D4C94"/>
    <w:rsid w:val="006D5586"/>
    <w:rsid w:val="006D5769"/>
    <w:rsid w:val="006D6EBD"/>
    <w:rsid w:val="006D7A6B"/>
    <w:rsid w:val="006D7AFB"/>
    <w:rsid w:val="006E08CB"/>
    <w:rsid w:val="006E2AFE"/>
    <w:rsid w:val="006F0694"/>
    <w:rsid w:val="006F1389"/>
    <w:rsid w:val="006F2753"/>
    <w:rsid w:val="006F31B9"/>
    <w:rsid w:val="006F3923"/>
    <w:rsid w:val="006F43A3"/>
    <w:rsid w:val="006F43B1"/>
    <w:rsid w:val="006F738D"/>
    <w:rsid w:val="006F78BF"/>
    <w:rsid w:val="00701B2C"/>
    <w:rsid w:val="007029C6"/>
    <w:rsid w:val="00704FAC"/>
    <w:rsid w:val="00711A9A"/>
    <w:rsid w:val="007139D1"/>
    <w:rsid w:val="0071625D"/>
    <w:rsid w:val="00716B86"/>
    <w:rsid w:val="00717900"/>
    <w:rsid w:val="00720103"/>
    <w:rsid w:val="00727616"/>
    <w:rsid w:val="00730DFF"/>
    <w:rsid w:val="00732322"/>
    <w:rsid w:val="007326DC"/>
    <w:rsid w:val="00732929"/>
    <w:rsid w:val="007415C1"/>
    <w:rsid w:val="00743FC3"/>
    <w:rsid w:val="00746120"/>
    <w:rsid w:val="007462E3"/>
    <w:rsid w:val="00746909"/>
    <w:rsid w:val="00746966"/>
    <w:rsid w:val="00750B57"/>
    <w:rsid w:val="00751A8E"/>
    <w:rsid w:val="00751C63"/>
    <w:rsid w:val="00753D89"/>
    <w:rsid w:val="00753F1D"/>
    <w:rsid w:val="007554C7"/>
    <w:rsid w:val="007556F4"/>
    <w:rsid w:val="00756852"/>
    <w:rsid w:val="00757B6F"/>
    <w:rsid w:val="00761E42"/>
    <w:rsid w:val="00762F7A"/>
    <w:rsid w:val="00763C9C"/>
    <w:rsid w:val="00771466"/>
    <w:rsid w:val="00772195"/>
    <w:rsid w:val="00774AC5"/>
    <w:rsid w:val="00783980"/>
    <w:rsid w:val="00784357"/>
    <w:rsid w:val="007877D5"/>
    <w:rsid w:val="00787CB3"/>
    <w:rsid w:val="00791573"/>
    <w:rsid w:val="007928DF"/>
    <w:rsid w:val="00793C63"/>
    <w:rsid w:val="007945AD"/>
    <w:rsid w:val="0079719E"/>
    <w:rsid w:val="007A1A77"/>
    <w:rsid w:val="007A3BF8"/>
    <w:rsid w:val="007A3D3B"/>
    <w:rsid w:val="007A4058"/>
    <w:rsid w:val="007A4A20"/>
    <w:rsid w:val="007A6F34"/>
    <w:rsid w:val="007B09BC"/>
    <w:rsid w:val="007B0A67"/>
    <w:rsid w:val="007B0D8B"/>
    <w:rsid w:val="007B0F03"/>
    <w:rsid w:val="007B2DAE"/>
    <w:rsid w:val="007C0545"/>
    <w:rsid w:val="007C272B"/>
    <w:rsid w:val="007C3C95"/>
    <w:rsid w:val="007C3DA4"/>
    <w:rsid w:val="007C401B"/>
    <w:rsid w:val="007C4C52"/>
    <w:rsid w:val="007C5E4E"/>
    <w:rsid w:val="007C6CA3"/>
    <w:rsid w:val="007C7B25"/>
    <w:rsid w:val="007D057B"/>
    <w:rsid w:val="007D2060"/>
    <w:rsid w:val="007D210E"/>
    <w:rsid w:val="007D2951"/>
    <w:rsid w:val="007D4666"/>
    <w:rsid w:val="007D618E"/>
    <w:rsid w:val="007E2995"/>
    <w:rsid w:val="007E5290"/>
    <w:rsid w:val="007E54C1"/>
    <w:rsid w:val="007E5F9F"/>
    <w:rsid w:val="007E77E3"/>
    <w:rsid w:val="007F064F"/>
    <w:rsid w:val="007F27D9"/>
    <w:rsid w:val="007F3B3A"/>
    <w:rsid w:val="007F4982"/>
    <w:rsid w:val="007F5326"/>
    <w:rsid w:val="007F6FF7"/>
    <w:rsid w:val="00800598"/>
    <w:rsid w:val="00800D6C"/>
    <w:rsid w:val="0080176C"/>
    <w:rsid w:val="00801EF4"/>
    <w:rsid w:val="00802612"/>
    <w:rsid w:val="008052CB"/>
    <w:rsid w:val="008163DA"/>
    <w:rsid w:val="00816445"/>
    <w:rsid w:val="00817FC7"/>
    <w:rsid w:val="008216D7"/>
    <w:rsid w:val="00821EA9"/>
    <w:rsid w:val="00822474"/>
    <w:rsid w:val="00822D7E"/>
    <w:rsid w:val="00822F21"/>
    <w:rsid w:val="00823F82"/>
    <w:rsid w:val="00824B5A"/>
    <w:rsid w:val="008311F7"/>
    <w:rsid w:val="008332D3"/>
    <w:rsid w:val="00834092"/>
    <w:rsid w:val="0083430B"/>
    <w:rsid w:val="00835832"/>
    <w:rsid w:val="00836D5E"/>
    <w:rsid w:val="0083752C"/>
    <w:rsid w:val="00837C80"/>
    <w:rsid w:val="008420FC"/>
    <w:rsid w:val="00843185"/>
    <w:rsid w:val="0084346A"/>
    <w:rsid w:val="00844A84"/>
    <w:rsid w:val="00846548"/>
    <w:rsid w:val="00847612"/>
    <w:rsid w:val="00853D97"/>
    <w:rsid w:val="00856004"/>
    <w:rsid w:val="008567FA"/>
    <w:rsid w:val="008577B4"/>
    <w:rsid w:val="00861978"/>
    <w:rsid w:val="00862B90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8FD"/>
    <w:rsid w:val="00882A84"/>
    <w:rsid w:val="00884881"/>
    <w:rsid w:val="00885BF6"/>
    <w:rsid w:val="00887ABD"/>
    <w:rsid w:val="00893365"/>
    <w:rsid w:val="00893EC7"/>
    <w:rsid w:val="00895386"/>
    <w:rsid w:val="00895C94"/>
    <w:rsid w:val="00896B1C"/>
    <w:rsid w:val="008A7851"/>
    <w:rsid w:val="008B0CDE"/>
    <w:rsid w:val="008B1FF6"/>
    <w:rsid w:val="008B27C9"/>
    <w:rsid w:val="008B28B0"/>
    <w:rsid w:val="008B546A"/>
    <w:rsid w:val="008C179A"/>
    <w:rsid w:val="008C270D"/>
    <w:rsid w:val="008C3AC6"/>
    <w:rsid w:val="008C440D"/>
    <w:rsid w:val="008C516F"/>
    <w:rsid w:val="008C68B8"/>
    <w:rsid w:val="008C73B6"/>
    <w:rsid w:val="008C788B"/>
    <w:rsid w:val="008D1049"/>
    <w:rsid w:val="008D14D7"/>
    <w:rsid w:val="008D42AC"/>
    <w:rsid w:val="008D470E"/>
    <w:rsid w:val="008D586A"/>
    <w:rsid w:val="008E21D5"/>
    <w:rsid w:val="008E3268"/>
    <w:rsid w:val="008E4C4F"/>
    <w:rsid w:val="008E5F43"/>
    <w:rsid w:val="008F2B0E"/>
    <w:rsid w:val="008F7328"/>
    <w:rsid w:val="008F736C"/>
    <w:rsid w:val="009001B5"/>
    <w:rsid w:val="00900257"/>
    <w:rsid w:val="009029EA"/>
    <w:rsid w:val="00902B02"/>
    <w:rsid w:val="00903AAF"/>
    <w:rsid w:val="009119F9"/>
    <w:rsid w:val="00912DDA"/>
    <w:rsid w:val="00921912"/>
    <w:rsid w:val="0092237B"/>
    <w:rsid w:val="00922CA6"/>
    <w:rsid w:val="00924BDA"/>
    <w:rsid w:val="0093026C"/>
    <w:rsid w:val="00930716"/>
    <w:rsid w:val="00930C76"/>
    <w:rsid w:val="00932BE8"/>
    <w:rsid w:val="00932D9F"/>
    <w:rsid w:val="0093405A"/>
    <w:rsid w:val="009348EC"/>
    <w:rsid w:val="00934A04"/>
    <w:rsid w:val="00936115"/>
    <w:rsid w:val="0093669F"/>
    <w:rsid w:val="00936AB0"/>
    <w:rsid w:val="009416FB"/>
    <w:rsid w:val="00941ABA"/>
    <w:rsid w:val="00943753"/>
    <w:rsid w:val="00946402"/>
    <w:rsid w:val="0094707A"/>
    <w:rsid w:val="009470AE"/>
    <w:rsid w:val="00947368"/>
    <w:rsid w:val="00950033"/>
    <w:rsid w:val="00952679"/>
    <w:rsid w:val="00953C02"/>
    <w:rsid w:val="0095556A"/>
    <w:rsid w:val="00955CB6"/>
    <w:rsid w:val="00956168"/>
    <w:rsid w:val="009602E8"/>
    <w:rsid w:val="00960F1C"/>
    <w:rsid w:val="00961FA7"/>
    <w:rsid w:val="009639D0"/>
    <w:rsid w:val="00963D6B"/>
    <w:rsid w:val="00963EC1"/>
    <w:rsid w:val="0096413D"/>
    <w:rsid w:val="00965462"/>
    <w:rsid w:val="0096566E"/>
    <w:rsid w:val="00966645"/>
    <w:rsid w:val="00967B24"/>
    <w:rsid w:val="00967B5C"/>
    <w:rsid w:val="0097023B"/>
    <w:rsid w:val="00975427"/>
    <w:rsid w:val="00976F99"/>
    <w:rsid w:val="0098035F"/>
    <w:rsid w:val="009803E0"/>
    <w:rsid w:val="009860ED"/>
    <w:rsid w:val="0098738F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A7DAE"/>
    <w:rsid w:val="009B02A3"/>
    <w:rsid w:val="009B1BF0"/>
    <w:rsid w:val="009B2467"/>
    <w:rsid w:val="009B4072"/>
    <w:rsid w:val="009B4F2B"/>
    <w:rsid w:val="009B5693"/>
    <w:rsid w:val="009B5725"/>
    <w:rsid w:val="009B57F5"/>
    <w:rsid w:val="009C0263"/>
    <w:rsid w:val="009C065B"/>
    <w:rsid w:val="009C14AD"/>
    <w:rsid w:val="009C21C4"/>
    <w:rsid w:val="009C428D"/>
    <w:rsid w:val="009C6EAD"/>
    <w:rsid w:val="009D03AF"/>
    <w:rsid w:val="009D1599"/>
    <w:rsid w:val="009D26A4"/>
    <w:rsid w:val="009D67A6"/>
    <w:rsid w:val="009D6D88"/>
    <w:rsid w:val="009D6ED7"/>
    <w:rsid w:val="009D7B27"/>
    <w:rsid w:val="009E0DF3"/>
    <w:rsid w:val="009E226F"/>
    <w:rsid w:val="009E422D"/>
    <w:rsid w:val="009E51C0"/>
    <w:rsid w:val="009E541D"/>
    <w:rsid w:val="009E7A1A"/>
    <w:rsid w:val="009F06E4"/>
    <w:rsid w:val="009F433A"/>
    <w:rsid w:val="009F59B3"/>
    <w:rsid w:val="009F6858"/>
    <w:rsid w:val="00A06096"/>
    <w:rsid w:val="00A07447"/>
    <w:rsid w:val="00A10042"/>
    <w:rsid w:val="00A10761"/>
    <w:rsid w:val="00A11C72"/>
    <w:rsid w:val="00A135C8"/>
    <w:rsid w:val="00A144F8"/>
    <w:rsid w:val="00A14CA7"/>
    <w:rsid w:val="00A16199"/>
    <w:rsid w:val="00A16E93"/>
    <w:rsid w:val="00A20AB9"/>
    <w:rsid w:val="00A2128B"/>
    <w:rsid w:val="00A2515F"/>
    <w:rsid w:val="00A261AE"/>
    <w:rsid w:val="00A26532"/>
    <w:rsid w:val="00A2714D"/>
    <w:rsid w:val="00A34231"/>
    <w:rsid w:val="00A3475B"/>
    <w:rsid w:val="00A348B8"/>
    <w:rsid w:val="00A365F5"/>
    <w:rsid w:val="00A4068B"/>
    <w:rsid w:val="00A4227E"/>
    <w:rsid w:val="00A428A5"/>
    <w:rsid w:val="00A42C07"/>
    <w:rsid w:val="00A431A2"/>
    <w:rsid w:val="00A43EFD"/>
    <w:rsid w:val="00A44B3A"/>
    <w:rsid w:val="00A503C7"/>
    <w:rsid w:val="00A50CBD"/>
    <w:rsid w:val="00A55A11"/>
    <w:rsid w:val="00A562F7"/>
    <w:rsid w:val="00A57E8B"/>
    <w:rsid w:val="00A62DA7"/>
    <w:rsid w:val="00A66100"/>
    <w:rsid w:val="00A666B6"/>
    <w:rsid w:val="00A674B6"/>
    <w:rsid w:val="00A677AF"/>
    <w:rsid w:val="00A70B15"/>
    <w:rsid w:val="00A70E63"/>
    <w:rsid w:val="00A7158F"/>
    <w:rsid w:val="00A71C73"/>
    <w:rsid w:val="00A72F3B"/>
    <w:rsid w:val="00A77388"/>
    <w:rsid w:val="00A80594"/>
    <w:rsid w:val="00A82616"/>
    <w:rsid w:val="00A82F9E"/>
    <w:rsid w:val="00A834EF"/>
    <w:rsid w:val="00A84267"/>
    <w:rsid w:val="00A90D0D"/>
    <w:rsid w:val="00A932AB"/>
    <w:rsid w:val="00A94193"/>
    <w:rsid w:val="00A94E25"/>
    <w:rsid w:val="00A952DA"/>
    <w:rsid w:val="00A95AFD"/>
    <w:rsid w:val="00A97290"/>
    <w:rsid w:val="00AA2C11"/>
    <w:rsid w:val="00AA30DF"/>
    <w:rsid w:val="00AA3951"/>
    <w:rsid w:val="00AA446B"/>
    <w:rsid w:val="00AA694F"/>
    <w:rsid w:val="00AA6D06"/>
    <w:rsid w:val="00AB1796"/>
    <w:rsid w:val="00AB4A8A"/>
    <w:rsid w:val="00AB5210"/>
    <w:rsid w:val="00AB61E7"/>
    <w:rsid w:val="00AC03D3"/>
    <w:rsid w:val="00AC0F2B"/>
    <w:rsid w:val="00AC13B4"/>
    <w:rsid w:val="00AC2E0D"/>
    <w:rsid w:val="00AC3409"/>
    <w:rsid w:val="00AC49DA"/>
    <w:rsid w:val="00AC4C46"/>
    <w:rsid w:val="00AC6703"/>
    <w:rsid w:val="00AC7685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E7C2C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2C69"/>
    <w:rsid w:val="00B13ECA"/>
    <w:rsid w:val="00B14A45"/>
    <w:rsid w:val="00B14CB4"/>
    <w:rsid w:val="00B1516C"/>
    <w:rsid w:val="00B155A1"/>
    <w:rsid w:val="00B1678F"/>
    <w:rsid w:val="00B17DE3"/>
    <w:rsid w:val="00B2154F"/>
    <w:rsid w:val="00B2192A"/>
    <w:rsid w:val="00B25BB4"/>
    <w:rsid w:val="00B31365"/>
    <w:rsid w:val="00B31569"/>
    <w:rsid w:val="00B3299E"/>
    <w:rsid w:val="00B33872"/>
    <w:rsid w:val="00B33925"/>
    <w:rsid w:val="00B339D7"/>
    <w:rsid w:val="00B355E1"/>
    <w:rsid w:val="00B36D76"/>
    <w:rsid w:val="00B37D7A"/>
    <w:rsid w:val="00B40396"/>
    <w:rsid w:val="00B4355C"/>
    <w:rsid w:val="00B4386A"/>
    <w:rsid w:val="00B44593"/>
    <w:rsid w:val="00B44AEA"/>
    <w:rsid w:val="00B471FC"/>
    <w:rsid w:val="00B50E42"/>
    <w:rsid w:val="00B5255D"/>
    <w:rsid w:val="00B52B98"/>
    <w:rsid w:val="00B5327E"/>
    <w:rsid w:val="00B5334E"/>
    <w:rsid w:val="00B53FF0"/>
    <w:rsid w:val="00B55646"/>
    <w:rsid w:val="00B57A5A"/>
    <w:rsid w:val="00B60776"/>
    <w:rsid w:val="00B63DF0"/>
    <w:rsid w:val="00B65D8E"/>
    <w:rsid w:val="00B713D7"/>
    <w:rsid w:val="00B775F2"/>
    <w:rsid w:val="00B808A8"/>
    <w:rsid w:val="00B80E37"/>
    <w:rsid w:val="00B83C40"/>
    <w:rsid w:val="00B84933"/>
    <w:rsid w:val="00B9068E"/>
    <w:rsid w:val="00B91DF2"/>
    <w:rsid w:val="00B93E21"/>
    <w:rsid w:val="00B9469A"/>
    <w:rsid w:val="00B96340"/>
    <w:rsid w:val="00BA0AC0"/>
    <w:rsid w:val="00BA1003"/>
    <w:rsid w:val="00BA1030"/>
    <w:rsid w:val="00BA2163"/>
    <w:rsid w:val="00BA4669"/>
    <w:rsid w:val="00BA55ED"/>
    <w:rsid w:val="00BA738B"/>
    <w:rsid w:val="00BB09E8"/>
    <w:rsid w:val="00BB1641"/>
    <w:rsid w:val="00BC0246"/>
    <w:rsid w:val="00BC300B"/>
    <w:rsid w:val="00BC33AC"/>
    <w:rsid w:val="00BC4A9E"/>
    <w:rsid w:val="00BC587E"/>
    <w:rsid w:val="00BC7F27"/>
    <w:rsid w:val="00BD249D"/>
    <w:rsid w:val="00BD4C52"/>
    <w:rsid w:val="00BD5CD3"/>
    <w:rsid w:val="00BD6C11"/>
    <w:rsid w:val="00BD7C07"/>
    <w:rsid w:val="00BD7E65"/>
    <w:rsid w:val="00BE1240"/>
    <w:rsid w:val="00BE3EF7"/>
    <w:rsid w:val="00BF6727"/>
    <w:rsid w:val="00BF6C6D"/>
    <w:rsid w:val="00C0165E"/>
    <w:rsid w:val="00C01686"/>
    <w:rsid w:val="00C05823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2B93"/>
    <w:rsid w:val="00C2625F"/>
    <w:rsid w:val="00C270E2"/>
    <w:rsid w:val="00C27CAE"/>
    <w:rsid w:val="00C3004F"/>
    <w:rsid w:val="00C312F4"/>
    <w:rsid w:val="00C32880"/>
    <w:rsid w:val="00C34170"/>
    <w:rsid w:val="00C3533E"/>
    <w:rsid w:val="00C36178"/>
    <w:rsid w:val="00C37A71"/>
    <w:rsid w:val="00C40FA1"/>
    <w:rsid w:val="00C41543"/>
    <w:rsid w:val="00C416CB"/>
    <w:rsid w:val="00C424C1"/>
    <w:rsid w:val="00C4289A"/>
    <w:rsid w:val="00C43EAE"/>
    <w:rsid w:val="00C445F1"/>
    <w:rsid w:val="00C515B4"/>
    <w:rsid w:val="00C518E7"/>
    <w:rsid w:val="00C5213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4A10"/>
    <w:rsid w:val="00C6671F"/>
    <w:rsid w:val="00C7093F"/>
    <w:rsid w:val="00C72D97"/>
    <w:rsid w:val="00C737ED"/>
    <w:rsid w:val="00C73975"/>
    <w:rsid w:val="00C73ADA"/>
    <w:rsid w:val="00C7731C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4A6"/>
    <w:rsid w:val="00C93A3D"/>
    <w:rsid w:val="00C94355"/>
    <w:rsid w:val="00C97DA2"/>
    <w:rsid w:val="00CA05C5"/>
    <w:rsid w:val="00CA19F0"/>
    <w:rsid w:val="00CA1B47"/>
    <w:rsid w:val="00CA4F85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C7A33"/>
    <w:rsid w:val="00CD1DAD"/>
    <w:rsid w:val="00CD203B"/>
    <w:rsid w:val="00CD2B19"/>
    <w:rsid w:val="00CD31CA"/>
    <w:rsid w:val="00CD3ACE"/>
    <w:rsid w:val="00CD4FF7"/>
    <w:rsid w:val="00CE106B"/>
    <w:rsid w:val="00CE295E"/>
    <w:rsid w:val="00CE2D1A"/>
    <w:rsid w:val="00CE667A"/>
    <w:rsid w:val="00CE7437"/>
    <w:rsid w:val="00CF0235"/>
    <w:rsid w:val="00CF4A30"/>
    <w:rsid w:val="00CF5316"/>
    <w:rsid w:val="00CF544F"/>
    <w:rsid w:val="00CF7326"/>
    <w:rsid w:val="00CF7A4A"/>
    <w:rsid w:val="00D01516"/>
    <w:rsid w:val="00D030FE"/>
    <w:rsid w:val="00D03AFA"/>
    <w:rsid w:val="00D079EB"/>
    <w:rsid w:val="00D10157"/>
    <w:rsid w:val="00D13612"/>
    <w:rsid w:val="00D139F3"/>
    <w:rsid w:val="00D13FBF"/>
    <w:rsid w:val="00D16264"/>
    <w:rsid w:val="00D21266"/>
    <w:rsid w:val="00D216FF"/>
    <w:rsid w:val="00D26309"/>
    <w:rsid w:val="00D26503"/>
    <w:rsid w:val="00D27600"/>
    <w:rsid w:val="00D27AED"/>
    <w:rsid w:val="00D32450"/>
    <w:rsid w:val="00D34A9D"/>
    <w:rsid w:val="00D355F2"/>
    <w:rsid w:val="00D35A1E"/>
    <w:rsid w:val="00D3652B"/>
    <w:rsid w:val="00D3660E"/>
    <w:rsid w:val="00D368B8"/>
    <w:rsid w:val="00D376E3"/>
    <w:rsid w:val="00D403E0"/>
    <w:rsid w:val="00D418DE"/>
    <w:rsid w:val="00D42E28"/>
    <w:rsid w:val="00D4401C"/>
    <w:rsid w:val="00D46264"/>
    <w:rsid w:val="00D501CA"/>
    <w:rsid w:val="00D52009"/>
    <w:rsid w:val="00D53AA0"/>
    <w:rsid w:val="00D56762"/>
    <w:rsid w:val="00D605FF"/>
    <w:rsid w:val="00D628A8"/>
    <w:rsid w:val="00D6476D"/>
    <w:rsid w:val="00D7081A"/>
    <w:rsid w:val="00D71AFD"/>
    <w:rsid w:val="00D72F3F"/>
    <w:rsid w:val="00D736FC"/>
    <w:rsid w:val="00D73759"/>
    <w:rsid w:val="00D755EA"/>
    <w:rsid w:val="00D76A30"/>
    <w:rsid w:val="00D76FA0"/>
    <w:rsid w:val="00D80E45"/>
    <w:rsid w:val="00D82D20"/>
    <w:rsid w:val="00D83FAC"/>
    <w:rsid w:val="00D851E1"/>
    <w:rsid w:val="00D85814"/>
    <w:rsid w:val="00D8655D"/>
    <w:rsid w:val="00D867D1"/>
    <w:rsid w:val="00D9281B"/>
    <w:rsid w:val="00D931B0"/>
    <w:rsid w:val="00D93325"/>
    <w:rsid w:val="00D96CE0"/>
    <w:rsid w:val="00D979E0"/>
    <w:rsid w:val="00DA129D"/>
    <w:rsid w:val="00DA1809"/>
    <w:rsid w:val="00DA4A98"/>
    <w:rsid w:val="00DA5665"/>
    <w:rsid w:val="00DA62B9"/>
    <w:rsid w:val="00DB4948"/>
    <w:rsid w:val="00DB5DA9"/>
    <w:rsid w:val="00DB5E83"/>
    <w:rsid w:val="00DB7130"/>
    <w:rsid w:val="00DC26F2"/>
    <w:rsid w:val="00DC2DF3"/>
    <w:rsid w:val="00DC4769"/>
    <w:rsid w:val="00DC5794"/>
    <w:rsid w:val="00DC7E30"/>
    <w:rsid w:val="00DD08C6"/>
    <w:rsid w:val="00DD1DB8"/>
    <w:rsid w:val="00DD2848"/>
    <w:rsid w:val="00DD6AF0"/>
    <w:rsid w:val="00DD6B09"/>
    <w:rsid w:val="00DE0D55"/>
    <w:rsid w:val="00DE0F80"/>
    <w:rsid w:val="00DE22BB"/>
    <w:rsid w:val="00DE304E"/>
    <w:rsid w:val="00DE417F"/>
    <w:rsid w:val="00DE4D55"/>
    <w:rsid w:val="00DE5666"/>
    <w:rsid w:val="00DF0967"/>
    <w:rsid w:val="00DF3ECE"/>
    <w:rsid w:val="00DF4B3D"/>
    <w:rsid w:val="00DF68AE"/>
    <w:rsid w:val="00E007B8"/>
    <w:rsid w:val="00E00CF1"/>
    <w:rsid w:val="00E01E0E"/>
    <w:rsid w:val="00E02C8A"/>
    <w:rsid w:val="00E052C1"/>
    <w:rsid w:val="00E05774"/>
    <w:rsid w:val="00E07080"/>
    <w:rsid w:val="00E1034F"/>
    <w:rsid w:val="00E105DA"/>
    <w:rsid w:val="00E117EC"/>
    <w:rsid w:val="00E12EDB"/>
    <w:rsid w:val="00E150D1"/>
    <w:rsid w:val="00E16FFF"/>
    <w:rsid w:val="00E179B6"/>
    <w:rsid w:val="00E22411"/>
    <w:rsid w:val="00E22664"/>
    <w:rsid w:val="00E23F44"/>
    <w:rsid w:val="00E247C3"/>
    <w:rsid w:val="00E2589C"/>
    <w:rsid w:val="00E259A3"/>
    <w:rsid w:val="00E25F68"/>
    <w:rsid w:val="00E26E3B"/>
    <w:rsid w:val="00E33AAE"/>
    <w:rsid w:val="00E354CC"/>
    <w:rsid w:val="00E3567B"/>
    <w:rsid w:val="00E35F81"/>
    <w:rsid w:val="00E36D4F"/>
    <w:rsid w:val="00E42C70"/>
    <w:rsid w:val="00E43620"/>
    <w:rsid w:val="00E44639"/>
    <w:rsid w:val="00E460CE"/>
    <w:rsid w:val="00E512BC"/>
    <w:rsid w:val="00E534AF"/>
    <w:rsid w:val="00E557A4"/>
    <w:rsid w:val="00E55CD6"/>
    <w:rsid w:val="00E562EB"/>
    <w:rsid w:val="00E56993"/>
    <w:rsid w:val="00E56E02"/>
    <w:rsid w:val="00E60DC0"/>
    <w:rsid w:val="00E6662B"/>
    <w:rsid w:val="00E66794"/>
    <w:rsid w:val="00E6748A"/>
    <w:rsid w:val="00E67F47"/>
    <w:rsid w:val="00E70CB7"/>
    <w:rsid w:val="00E7162A"/>
    <w:rsid w:val="00E72903"/>
    <w:rsid w:val="00E74617"/>
    <w:rsid w:val="00E74ECB"/>
    <w:rsid w:val="00E772D5"/>
    <w:rsid w:val="00E77853"/>
    <w:rsid w:val="00E82BEC"/>
    <w:rsid w:val="00E82F92"/>
    <w:rsid w:val="00E835C1"/>
    <w:rsid w:val="00E842A2"/>
    <w:rsid w:val="00E84F0A"/>
    <w:rsid w:val="00E86231"/>
    <w:rsid w:val="00E869F6"/>
    <w:rsid w:val="00E90179"/>
    <w:rsid w:val="00E92243"/>
    <w:rsid w:val="00E94395"/>
    <w:rsid w:val="00E946E9"/>
    <w:rsid w:val="00E94CA2"/>
    <w:rsid w:val="00E9553E"/>
    <w:rsid w:val="00E959C9"/>
    <w:rsid w:val="00EA0CA0"/>
    <w:rsid w:val="00EA0CD7"/>
    <w:rsid w:val="00EA24BD"/>
    <w:rsid w:val="00EA35A4"/>
    <w:rsid w:val="00EA3F60"/>
    <w:rsid w:val="00EA4AFF"/>
    <w:rsid w:val="00EA5D55"/>
    <w:rsid w:val="00EA73CA"/>
    <w:rsid w:val="00EB10C9"/>
    <w:rsid w:val="00EB1D65"/>
    <w:rsid w:val="00EB49D8"/>
    <w:rsid w:val="00EB5587"/>
    <w:rsid w:val="00EB5F23"/>
    <w:rsid w:val="00EB6A01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0746"/>
    <w:rsid w:val="00F01339"/>
    <w:rsid w:val="00F01D0C"/>
    <w:rsid w:val="00F02594"/>
    <w:rsid w:val="00F03D60"/>
    <w:rsid w:val="00F06BF2"/>
    <w:rsid w:val="00F06DD8"/>
    <w:rsid w:val="00F14BDF"/>
    <w:rsid w:val="00F15E69"/>
    <w:rsid w:val="00F17D36"/>
    <w:rsid w:val="00F2249F"/>
    <w:rsid w:val="00F226C4"/>
    <w:rsid w:val="00F22DDF"/>
    <w:rsid w:val="00F27382"/>
    <w:rsid w:val="00F30695"/>
    <w:rsid w:val="00F326F3"/>
    <w:rsid w:val="00F349E4"/>
    <w:rsid w:val="00F3673E"/>
    <w:rsid w:val="00F36B09"/>
    <w:rsid w:val="00F402C7"/>
    <w:rsid w:val="00F405D8"/>
    <w:rsid w:val="00F41826"/>
    <w:rsid w:val="00F42548"/>
    <w:rsid w:val="00F42F7B"/>
    <w:rsid w:val="00F43DA8"/>
    <w:rsid w:val="00F44D35"/>
    <w:rsid w:val="00F45ACD"/>
    <w:rsid w:val="00F45F3F"/>
    <w:rsid w:val="00F46646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16A"/>
    <w:rsid w:val="00F70216"/>
    <w:rsid w:val="00F72310"/>
    <w:rsid w:val="00F74EEB"/>
    <w:rsid w:val="00F76113"/>
    <w:rsid w:val="00F76596"/>
    <w:rsid w:val="00F7677B"/>
    <w:rsid w:val="00F80E38"/>
    <w:rsid w:val="00F87F5A"/>
    <w:rsid w:val="00F933B6"/>
    <w:rsid w:val="00F943B1"/>
    <w:rsid w:val="00F96608"/>
    <w:rsid w:val="00F96B3C"/>
    <w:rsid w:val="00F97054"/>
    <w:rsid w:val="00F97404"/>
    <w:rsid w:val="00F9772C"/>
    <w:rsid w:val="00F97804"/>
    <w:rsid w:val="00FA0BED"/>
    <w:rsid w:val="00FA159B"/>
    <w:rsid w:val="00FA1C4F"/>
    <w:rsid w:val="00FA6467"/>
    <w:rsid w:val="00FA6AB7"/>
    <w:rsid w:val="00FA70DB"/>
    <w:rsid w:val="00FB0B51"/>
    <w:rsid w:val="00FB15D7"/>
    <w:rsid w:val="00FB717D"/>
    <w:rsid w:val="00FC19A7"/>
    <w:rsid w:val="00FC19CC"/>
    <w:rsid w:val="00FC1E0F"/>
    <w:rsid w:val="00FC46C1"/>
    <w:rsid w:val="00FC5218"/>
    <w:rsid w:val="00FD0DEB"/>
    <w:rsid w:val="00FD1110"/>
    <w:rsid w:val="00FD1E48"/>
    <w:rsid w:val="00FD33B4"/>
    <w:rsid w:val="00FD44EA"/>
    <w:rsid w:val="00FD542D"/>
    <w:rsid w:val="00FE17EA"/>
    <w:rsid w:val="00FE1E1D"/>
    <w:rsid w:val="00FE2F57"/>
    <w:rsid w:val="00FE3A33"/>
    <w:rsid w:val="00FE51E4"/>
    <w:rsid w:val="00FF00F0"/>
    <w:rsid w:val="00FF3455"/>
    <w:rsid w:val="00FF42A1"/>
    <w:rsid w:val="00FF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uiPriority w:val="99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C361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2C5E3-FF8E-41B5-93ED-DDF65A002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0</TotalTime>
  <Pages>2</Pages>
  <Words>183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Соколович Татьяна Альбертовна</cp:lastModifiedBy>
  <cp:revision>2</cp:revision>
  <cp:lastPrinted>2019-05-14T07:54:00Z</cp:lastPrinted>
  <dcterms:created xsi:type="dcterms:W3CDTF">2021-09-07T09:44:00Z</dcterms:created>
  <dcterms:modified xsi:type="dcterms:W3CDTF">2021-09-07T09:44:00Z</dcterms:modified>
</cp:coreProperties>
</file>