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B34959">
      <w:pPr>
        <w:rPr>
          <w:b/>
        </w:rPr>
      </w:pPr>
      <w:r w:rsidRPr="00B34959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D1043" w:rsidRPr="009029EA" w:rsidRDefault="00ED1043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ED1043" w:rsidRDefault="00ED1043" w:rsidP="00607516">
                  <w:pPr>
                    <w:jc w:val="center"/>
                  </w:pPr>
                </w:p>
                <w:p w:rsidR="00ED1043" w:rsidRDefault="00ED1043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D1043" w:rsidRDefault="00ED1043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D1043" w:rsidRPr="00607516" w:rsidRDefault="00ED1043" w:rsidP="00607516"/>
                <w:p w:rsidR="00ED1043" w:rsidRDefault="00ED1043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D1043" w:rsidRDefault="00ED1043" w:rsidP="00607516"/>
                <w:p w:rsidR="00ED1043" w:rsidRDefault="00ED1043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ED1043" w:rsidRDefault="00ED1043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D1043" w:rsidRDefault="00ED1043" w:rsidP="00607516">
                  <w:r>
                    <w:t xml:space="preserve">                                           </w:t>
                  </w:r>
                </w:p>
                <w:p w:rsidR="00ED1043" w:rsidRDefault="00ED1043" w:rsidP="00607516">
                  <w:r>
                    <w:t xml:space="preserve">                </w:t>
                  </w:r>
                </w:p>
                <w:p w:rsidR="00ED1043" w:rsidRPr="00607516" w:rsidRDefault="00ED1043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D1043" w:rsidRPr="00174967" w:rsidRDefault="00ED1043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ED1043" w:rsidRPr="00174967" w:rsidRDefault="00ED1043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ED1043" w:rsidRPr="00174967" w:rsidRDefault="00ED1043" w:rsidP="00ED6D5D">
                  <w:pPr>
                    <w:ind w:left="360"/>
                  </w:pPr>
                </w:p>
                <w:p w:rsidR="00ED1043" w:rsidRPr="00174967" w:rsidRDefault="00ED1043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---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D1043" w:rsidRPr="00174967" w:rsidRDefault="00ED1043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7F7DF9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7F7DF9">
        <w:rPr>
          <w:rFonts w:ascii="Times New Roman" w:hAnsi="Times New Roman"/>
          <w:color w:val="000000" w:themeColor="text1"/>
          <w:sz w:val="24"/>
          <w:szCs w:val="24"/>
        </w:rPr>
        <w:t>0201002:ЗУ</w:t>
      </w:r>
      <w:proofErr w:type="gramStart"/>
      <w:r w:rsidR="007F7DF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7F7DF9">
        <w:rPr>
          <w:rFonts w:ascii="Times New Roman" w:hAnsi="Times New Roman"/>
          <w:bCs/>
          <w:color w:val="000000" w:themeColor="text1"/>
          <w:sz w:val="24"/>
          <w:szCs w:val="24"/>
        </w:rPr>
        <w:t>400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11D35">
        <w:rPr>
          <w:rFonts w:ascii="Times New Roman" w:hAnsi="Times New Roman"/>
          <w:sz w:val="24"/>
          <w:szCs w:val="24"/>
        </w:rPr>
        <w:t xml:space="preserve">сельское поселение Уломское, д. </w:t>
      </w:r>
      <w:proofErr w:type="spellStart"/>
      <w:r w:rsidR="007F7DF9">
        <w:rPr>
          <w:rFonts w:ascii="Times New Roman" w:hAnsi="Times New Roman"/>
          <w:sz w:val="24"/>
          <w:szCs w:val="24"/>
        </w:rPr>
        <w:t>Елехово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11D35">
        <w:rPr>
          <w:rFonts w:ascii="Times New Roman" w:hAnsi="Times New Roman"/>
          <w:bCs/>
          <w:color w:val="000000" w:themeColor="text1"/>
          <w:sz w:val="24"/>
          <w:szCs w:val="24"/>
        </w:rPr>
        <w:t>личное подсобное хозяйство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7F7DF9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7F7DF9">
        <w:rPr>
          <w:color w:val="000000" w:themeColor="text1"/>
        </w:rPr>
        <w:t>11.03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7F7DF9">
        <w:rPr>
          <w:color w:val="000000" w:themeColor="text1"/>
          <w:sz w:val="24"/>
          <w:szCs w:val="24"/>
        </w:rPr>
        <w:t>10.04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0D40FB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1E3A57" w:rsidRDefault="007F7DF9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390640" cy="8802637"/>
            <wp:effectExtent l="19050" t="0" r="0" b="0"/>
            <wp:docPr id="2" name="Рисунок 1" descr="\\192.168.10.4\!кио\412\Юмалова\Сельская Новь\2021\11.03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11.03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43" w:rsidRDefault="00ED1043" w:rsidP="00B84933">
      <w:r>
        <w:separator/>
      </w:r>
    </w:p>
  </w:endnote>
  <w:endnote w:type="continuationSeparator" w:id="0">
    <w:p w:rsidR="00ED1043" w:rsidRDefault="00ED1043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43" w:rsidRDefault="00ED1043" w:rsidP="00B84933">
      <w:r>
        <w:separator/>
      </w:r>
    </w:p>
  </w:footnote>
  <w:footnote w:type="continuationSeparator" w:id="0">
    <w:p w:rsidR="00ED1043" w:rsidRDefault="00ED1043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2735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7F7DF9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4959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3CDF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51F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043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A519-B1B7-4B85-B4F0-A04DEDB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3</TotalTime>
  <Pages>2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2021-03-09T09:17:00Z</dcterms:created>
  <dcterms:modified xsi:type="dcterms:W3CDTF">2021-03-09T09:17:00Z</dcterms:modified>
</cp:coreProperties>
</file>