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1508B8">
      <w:pPr>
        <w:rPr>
          <w:b/>
        </w:rPr>
      </w:pPr>
      <w:r w:rsidRPr="001508B8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D1043" w:rsidRPr="009029EA" w:rsidRDefault="00ED1043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ED1043" w:rsidRDefault="00ED1043" w:rsidP="00607516">
                  <w:pPr>
                    <w:jc w:val="center"/>
                  </w:pPr>
                </w:p>
                <w:p w:rsidR="00ED1043" w:rsidRDefault="00ED1043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D1043" w:rsidRDefault="00ED1043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D1043" w:rsidRPr="00607516" w:rsidRDefault="00ED1043" w:rsidP="00607516"/>
                <w:p w:rsidR="00ED1043" w:rsidRDefault="00ED1043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ED1043" w:rsidRDefault="00ED1043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D1043" w:rsidRDefault="00ED1043" w:rsidP="00607516"/>
                <w:p w:rsidR="00ED1043" w:rsidRDefault="00ED1043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ED1043" w:rsidRDefault="00ED1043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D1043" w:rsidRDefault="00ED1043" w:rsidP="00607516">
                  <w:r>
                    <w:t xml:space="preserve">                                           </w:t>
                  </w:r>
                </w:p>
                <w:p w:rsidR="00ED1043" w:rsidRDefault="00ED1043" w:rsidP="00607516">
                  <w:r>
                    <w:t xml:space="preserve">                </w:t>
                  </w:r>
                </w:p>
                <w:p w:rsidR="00ED1043" w:rsidRPr="00607516" w:rsidRDefault="00ED1043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D1043" w:rsidRPr="00174967" w:rsidRDefault="00ED1043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ED1043" w:rsidRPr="00174967" w:rsidRDefault="00ED1043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ED1043" w:rsidRPr="00174967" w:rsidRDefault="00ED1043" w:rsidP="00ED6D5D">
                  <w:pPr>
                    <w:ind w:left="360"/>
                  </w:pPr>
                </w:p>
                <w:p w:rsidR="00ED1043" w:rsidRPr="00174967" w:rsidRDefault="00ED1043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---</w:t>
                  </w:r>
                </w:p>
                <w:p w:rsidR="00ED1043" w:rsidRPr="00174967" w:rsidRDefault="00ED1043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D1043" w:rsidRPr="00174967" w:rsidRDefault="00ED1043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</w:t>
      </w:r>
      <w:r w:rsidR="007F7DF9">
        <w:rPr>
          <w:rFonts w:ascii="Times New Roman" w:hAnsi="Times New Roman"/>
          <w:color w:val="000000" w:themeColor="text1"/>
          <w:sz w:val="24"/>
          <w:szCs w:val="24"/>
        </w:rPr>
        <w:t>0111020</w:t>
      </w:r>
      <w:r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7F7DF9">
        <w:rPr>
          <w:rFonts w:ascii="Times New Roman" w:hAnsi="Times New Roman"/>
          <w:bCs/>
          <w:color w:val="000000" w:themeColor="text1"/>
          <w:sz w:val="24"/>
          <w:szCs w:val="24"/>
        </w:rPr>
        <w:t>602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 w:rsidR="007F7DF9">
        <w:rPr>
          <w:rFonts w:ascii="Times New Roman" w:hAnsi="Times New Roman"/>
          <w:sz w:val="24"/>
          <w:szCs w:val="24"/>
        </w:rPr>
        <w:t>Яргомжское</w:t>
      </w:r>
      <w:proofErr w:type="spellEnd"/>
      <w:r w:rsidR="007F7DF9">
        <w:rPr>
          <w:rFonts w:ascii="Times New Roman" w:hAnsi="Times New Roman"/>
          <w:sz w:val="24"/>
          <w:szCs w:val="24"/>
        </w:rPr>
        <w:t xml:space="preserve"> сельское поселение, д. </w:t>
      </w:r>
      <w:proofErr w:type="spellStart"/>
      <w:r w:rsidR="007F7DF9">
        <w:rPr>
          <w:rFonts w:ascii="Times New Roman" w:hAnsi="Times New Roman"/>
          <w:sz w:val="24"/>
          <w:szCs w:val="24"/>
        </w:rPr>
        <w:t>Ботово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7F7DF9">
        <w:rPr>
          <w:rFonts w:ascii="Times New Roman" w:hAnsi="Times New Roman"/>
          <w:bCs/>
          <w:color w:val="000000" w:themeColor="text1"/>
          <w:sz w:val="24"/>
          <w:szCs w:val="24"/>
        </w:rPr>
        <w:t>приусадебный участок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личного подсобного хозяйства.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BB4EF7" w:rsidRDefault="00BB4EF7" w:rsidP="00BB4EF7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7F7DF9">
        <w:rPr>
          <w:color w:val="000000" w:themeColor="text1"/>
        </w:rPr>
        <w:t>11.03</w:t>
      </w:r>
      <w:r>
        <w:rPr>
          <w:color w:val="000000" w:themeColor="text1"/>
        </w:rPr>
        <w:t>.2021.</w:t>
      </w: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7F7DF9">
        <w:rPr>
          <w:color w:val="000000" w:themeColor="text1"/>
          <w:sz w:val="24"/>
          <w:szCs w:val="24"/>
        </w:rPr>
        <w:t>кончания приема заявлений: 10.04</w:t>
      </w:r>
      <w:r>
        <w:rPr>
          <w:color w:val="000000" w:themeColor="text1"/>
          <w:sz w:val="24"/>
          <w:szCs w:val="24"/>
        </w:rPr>
        <w:t>.2021.</w:t>
      </w:r>
    </w:p>
    <w:p w:rsidR="00060EE1" w:rsidRDefault="00060EE1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E273C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795832"/>
            <wp:effectExtent l="19050" t="0" r="0" b="0"/>
            <wp:docPr id="1" name="Рисунок 3" descr="\\192.168.10.4\!кио\412\Юмалова\Сельская Новь\2021\11.03.2021\Ло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4\!кио\412\Юмалова\Сельская Новь\2021\11.03.2021\Лот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B4EF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43" w:rsidRDefault="00ED1043" w:rsidP="00B84933">
      <w:r>
        <w:separator/>
      </w:r>
    </w:p>
  </w:endnote>
  <w:endnote w:type="continuationSeparator" w:id="0">
    <w:p w:rsidR="00ED1043" w:rsidRDefault="00ED1043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43" w:rsidRDefault="00ED1043" w:rsidP="00B84933">
      <w:r>
        <w:separator/>
      </w:r>
    </w:p>
  </w:footnote>
  <w:footnote w:type="continuationSeparator" w:id="0">
    <w:p w:rsidR="00ED1043" w:rsidRDefault="00ED1043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0EE1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8B8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2735"/>
    <w:rsid w:val="005038D5"/>
    <w:rsid w:val="005039BB"/>
    <w:rsid w:val="0050712F"/>
    <w:rsid w:val="00511D35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1D66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7F7DF9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4EF7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273C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51F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043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35C0-C791-4331-9A09-9CAB1CE4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2</TotalTime>
  <Pages>2</Pages>
  <Words>183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2021-03-09T09:21:00Z</dcterms:created>
  <dcterms:modified xsi:type="dcterms:W3CDTF">2021-03-09T09:21:00Z</dcterms:modified>
</cp:coreProperties>
</file>