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D0FFD">
      <w:pPr>
        <w:rPr>
          <w:b/>
        </w:rPr>
      </w:pPr>
      <w:r w:rsidRPr="001D0FF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D1043" w:rsidRPr="009029EA" w:rsidRDefault="00ED1043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ED1043" w:rsidRDefault="00ED1043" w:rsidP="00607516">
                  <w:pPr>
                    <w:jc w:val="center"/>
                  </w:pPr>
                </w:p>
                <w:p w:rsidR="00ED1043" w:rsidRDefault="00ED1043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D1043" w:rsidRDefault="00ED1043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D1043" w:rsidRPr="00607516" w:rsidRDefault="00ED1043" w:rsidP="00607516"/>
                <w:p w:rsidR="00ED1043" w:rsidRDefault="00ED1043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D1043" w:rsidRDefault="00ED1043" w:rsidP="00607516"/>
                <w:p w:rsidR="00ED1043" w:rsidRDefault="00ED1043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ED1043" w:rsidRDefault="00ED1043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D1043" w:rsidRDefault="00ED1043" w:rsidP="00607516">
                  <w:r>
                    <w:t xml:space="preserve">                                           </w:t>
                  </w:r>
                </w:p>
                <w:p w:rsidR="00ED1043" w:rsidRDefault="00ED1043" w:rsidP="00607516">
                  <w:r>
                    <w:t xml:space="preserve">                </w:t>
                  </w:r>
                </w:p>
                <w:p w:rsidR="00ED1043" w:rsidRPr="00607516" w:rsidRDefault="00ED1043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D1043" w:rsidRPr="00174967" w:rsidRDefault="00ED1043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ED1043" w:rsidRPr="00174967" w:rsidRDefault="00ED1043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ED1043" w:rsidRPr="00174967" w:rsidRDefault="00ED1043" w:rsidP="00ED6D5D">
                  <w:pPr>
                    <w:ind w:left="360"/>
                  </w:pPr>
                </w:p>
                <w:p w:rsidR="00ED1043" w:rsidRPr="00174967" w:rsidRDefault="00ED1043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---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D1043" w:rsidRPr="00174967" w:rsidRDefault="00ED1043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ED1043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 w:rsidR="00ED1043">
        <w:rPr>
          <w:rFonts w:ascii="Times New Roman" w:hAnsi="Times New Roman"/>
          <w:color w:val="000000" w:themeColor="text1"/>
          <w:sz w:val="24"/>
          <w:szCs w:val="24"/>
        </w:rPr>
        <w:t>0112013:305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ED1043">
        <w:rPr>
          <w:rFonts w:ascii="Times New Roman" w:hAnsi="Times New Roman"/>
          <w:bCs/>
          <w:color w:val="000000" w:themeColor="text1"/>
          <w:sz w:val="24"/>
          <w:szCs w:val="24"/>
        </w:rPr>
        <w:t>1200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ED1043">
        <w:rPr>
          <w:rFonts w:ascii="Times New Roman" w:hAnsi="Times New Roman"/>
          <w:sz w:val="24"/>
          <w:szCs w:val="24"/>
        </w:rPr>
        <w:t>Тоншаловское</w:t>
      </w:r>
      <w:proofErr w:type="spellEnd"/>
      <w:r w:rsidR="00ED104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B4EF7" w:rsidRDefault="00BB4EF7" w:rsidP="00BB4EF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D4151F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D4151F">
        <w:rPr>
          <w:color w:val="000000" w:themeColor="text1"/>
        </w:rPr>
        <w:t>11.03</w:t>
      </w:r>
      <w:r>
        <w:rPr>
          <w:color w:val="000000" w:themeColor="text1"/>
        </w:rPr>
        <w:t>.2021.</w:t>
      </w: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</w:t>
      </w:r>
      <w:r w:rsidR="00D4151F">
        <w:rPr>
          <w:color w:val="000000" w:themeColor="text1"/>
          <w:sz w:val="24"/>
          <w:szCs w:val="24"/>
        </w:rPr>
        <w:t>ий: 10.04</w:t>
      </w:r>
      <w:r>
        <w:rPr>
          <w:color w:val="000000" w:themeColor="text1"/>
          <w:sz w:val="24"/>
          <w:szCs w:val="24"/>
        </w:rPr>
        <w:t>.2021.</w:t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43" w:rsidRDefault="00ED1043" w:rsidP="00B84933">
      <w:r>
        <w:separator/>
      </w:r>
    </w:p>
  </w:endnote>
  <w:endnote w:type="continuationSeparator" w:id="0">
    <w:p w:rsidR="00ED1043" w:rsidRDefault="00ED1043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43" w:rsidRDefault="00ED1043" w:rsidP="00B84933">
      <w:r>
        <w:separator/>
      </w:r>
    </w:p>
  </w:footnote>
  <w:footnote w:type="continuationSeparator" w:id="0">
    <w:p w:rsidR="00ED1043" w:rsidRDefault="00ED1043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0FFD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2735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858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7F7DF9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51F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043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08F2-5A51-4A1E-AFD7-790AF807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1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2021-03-09T09:22:00Z</dcterms:created>
  <dcterms:modified xsi:type="dcterms:W3CDTF">2021-03-09T09:22:00Z</dcterms:modified>
</cp:coreProperties>
</file>