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9F0607">
      <w:pPr>
        <w:rPr>
          <w:b/>
        </w:rPr>
      </w:pPr>
      <w:r w:rsidRPr="009F0607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B6B14" w:rsidRPr="009029EA" w:rsidRDefault="00AB6B14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B6B14" w:rsidRDefault="00AB6B14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B6B14" w:rsidRDefault="00AB6B14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B6B14" w:rsidRDefault="00AB6B14" w:rsidP="00607516">
                  <w:pPr>
                    <w:jc w:val="center"/>
                  </w:pPr>
                </w:p>
                <w:p w:rsidR="00AB6B14" w:rsidRDefault="00AB6B14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B6B14" w:rsidRDefault="00AB6B14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B6B14" w:rsidRPr="00607516" w:rsidRDefault="00AB6B14" w:rsidP="00607516"/>
                <w:p w:rsidR="00AB6B14" w:rsidRDefault="00AB6B14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B6B14" w:rsidRDefault="00AB6B14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B6B14" w:rsidRDefault="00AB6B14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B6B14" w:rsidRDefault="00AB6B14" w:rsidP="00607516"/>
                <w:p w:rsidR="00AB6B14" w:rsidRDefault="00AB6B14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B6B14" w:rsidRDefault="00AB6B14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B6B14" w:rsidRDefault="00AB6B14" w:rsidP="00607516">
                  <w:r>
                    <w:t xml:space="preserve">                                           </w:t>
                  </w:r>
                </w:p>
                <w:p w:rsidR="00AB6B14" w:rsidRDefault="00AB6B14" w:rsidP="00607516">
                  <w:r>
                    <w:t xml:space="preserve">                </w:t>
                  </w:r>
                </w:p>
                <w:p w:rsidR="00AB6B14" w:rsidRPr="00607516" w:rsidRDefault="00AB6B14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B6B14" w:rsidRPr="00174967" w:rsidRDefault="00AB6B14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B6B14" w:rsidRPr="00174967" w:rsidRDefault="00AB6B14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B6B14" w:rsidRPr="00174967" w:rsidRDefault="00AB6B14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B6B14" w:rsidRPr="00174967" w:rsidRDefault="00AB6B14" w:rsidP="00ED6D5D">
                  <w:pPr>
                    <w:ind w:left="360"/>
                  </w:pPr>
                </w:p>
                <w:p w:rsidR="00AB6B14" w:rsidRPr="00174967" w:rsidRDefault="00AB6B14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B6B14" w:rsidRPr="00174967" w:rsidRDefault="00AB6B14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B6B14" w:rsidRPr="00174967" w:rsidRDefault="00AB6B14" w:rsidP="00ED6D5D">
                  <w:pPr>
                    <w:ind w:left="360"/>
                  </w:pPr>
                  <w:r w:rsidRPr="00174967">
                    <w:t>---</w:t>
                  </w:r>
                </w:p>
                <w:p w:rsidR="00AB6B14" w:rsidRPr="00174967" w:rsidRDefault="00AB6B14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B6B14" w:rsidRPr="00174967" w:rsidRDefault="00AB6B14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A940E0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9921DE">
        <w:rPr>
          <w:rFonts w:ascii="Times New Roman" w:hAnsi="Times New Roman"/>
          <w:color w:val="000000" w:themeColor="text1"/>
          <w:sz w:val="24"/>
          <w:szCs w:val="24"/>
        </w:rPr>
        <w:t>0208009</w:t>
      </w:r>
      <w:r w:rsidR="005E7819">
        <w:rPr>
          <w:rFonts w:ascii="Times New Roman" w:hAnsi="Times New Roman"/>
          <w:color w:val="000000" w:themeColor="text1"/>
          <w:sz w:val="24"/>
          <w:szCs w:val="24"/>
        </w:rPr>
        <w:t>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9921DE">
        <w:rPr>
          <w:rFonts w:ascii="Times New Roman" w:hAnsi="Times New Roman"/>
          <w:bCs/>
          <w:color w:val="000000" w:themeColor="text1"/>
          <w:sz w:val="24"/>
          <w:szCs w:val="24"/>
        </w:rPr>
        <w:t>450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B6B14">
        <w:rPr>
          <w:rFonts w:ascii="Times New Roman" w:hAnsi="Times New Roman"/>
          <w:bCs/>
          <w:color w:val="000000" w:themeColor="text1"/>
          <w:sz w:val="24"/>
          <w:szCs w:val="24"/>
        </w:rPr>
        <w:t>сельское поселение</w:t>
      </w:r>
      <w:r w:rsidR="009921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Уломское</w:t>
      </w:r>
      <w:r w:rsidR="006920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7819">
        <w:rPr>
          <w:rFonts w:ascii="Times New Roman" w:hAnsi="Times New Roman"/>
          <w:sz w:val="24"/>
          <w:szCs w:val="24"/>
        </w:rPr>
        <w:t>д</w:t>
      </w:r>
      <w:proofErr w:type="gramStart"/>
      <w:r w:rsidR="005E7819">
        <w:rPr>
          <w:rFonts w:ascii="Times New Roman" w:hAnsi="Times New Roman"/>
          <w:sz w:val="24"/>
          <w:szCs w:val="24"/>
        </w:rPr>
        <w:t>.</w:t>
      </w:r>
      <w:r w:rsidR="009921DE">
        <w:rPr>
          <w:rFonts w:ascii="Times New Roman" w:hAnsi="Times New Roman"/>
          <w:sz w:val="24"/>
          <w:szCs w:val="24"/>
        </w:rPr>
        <w:t>Я</w:t>
      </w:r>
      <w:proofErr w:type="gramEnd"/>
      <w:r w:rsidR="009921DE">
        <w:rPr>
          <w:rFonts w:ascii="Times New Roman" w:hAnsi="Times New Roman"/>
          <w:sz w:val="24"/>
          <w:szCs w:val="24"/>
        </w:rPr>
        <w:t>гница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921DE">
        <w:rPr>
          <w:rFonts w:ascii="Times New Roman" w:hAnsi="Times New Roman"/>
          <w:bCs/>
          <w:color w:val="000000" w:themeColor="text1"/>
          <w:sz w:val="24"/>
          <w:szCs w:val="24"/>
        </w:rPr>
        <w:t>для ведения личного подсобного хозяйства (приусадебный земельный участок)-2.2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A940E0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9921DE">
        <w:rPr>
          <w:color w:val="000000" w:themeColor="text1"/>
        </w:rPr>
        <w:t>11.11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9921DE">
        <w:rPr>
          <w:color w:val="000000" w:themeColor="text1"/>
          <w:sz w:val="24"/>
          <w:szCs w:val="24"/>
        </w:rPr>
        <w:t>11.12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4457A4" w:rsidRDefault="0045260A" w:rsidP="00572C26">
      <w:pPr>
        <w:pStyle w:val="a4"/>
        <w:rPr>
          <w:noProof/>
          <w:color w:val="000000" w:themeColor="text1"/>
          <w:sz w:val="24"/>
          <w:szCs w:val="24"/>
        </w:rPr>
      </w:pPr>
    </w:p>
    <w:p w:rsidR="0045260A" w:rsidRDefault="009921DE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1" name="Рисунок 1" descr="\\nas\!КИО\412\Юмалова\Сельская Новь\2021\11.11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11.11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5E7819" w:rsidRDefault="005E7819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5E7819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14" w:rsidRDefault="00AB6B14" w:rsidP="00B84933">
      <w:r>
        <w:separator/>
      </w:r>
    </w:p>
  </w:endnote>
  <w:endnote w:type="continuationSeparator" w:id="0">
    <w:p w:rsidR="00AB6B14" w:rsidRDefault="00AB6B14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14" w:rsidRDefault="00AB6B14" w:rsidP="00B84933">
      <w:r>
        <w:separator/>
      </w:r>
    </w:p>
  </w:footnote>
  <w:footnote w:type="continuationSeparator" w:id="0">
    <w:p w:rsidR="00AB6B14" w:rsidRDefault="00AB6B14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390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148B-0E9F-4FE4-97C8-27CB87ED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2021-11-09T10:54:00Z</dcterms:created>
  <dcterms:modified xsi:type="dcterms:W3CDTF">2021-11-09T10:54:00Z</dcterms:modified>
</cp:coreProperties>
</file>