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76" w:rsidRPr="00174967" w:rsidRDefault="00F97054" w:rsidP="00D61CAE">
      <w:pPr>
        <w:rPr>
          <w:bCs/>
        </w:rPr>
      </w:pPr>
      <w:r w:rsidRPr="008C68B8">
        <w:rPr>
          <w:b/>
        </w:rPr>
        <w:t xml:space="preserve">                    </w:t>
      </w:r>
      <w:r w:rsidR="00607516" w:rsidRPr="008C68B8">
        <w:rPr>
          <w:b/>
        </w:rPr>
        <w:t xml:space="preserve"> </w:t>
      </w:r>
    </w:p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672FE8" w:rsidRPr="00687747" w:rsidRDefault="00672FE8" w:rsidP="00672FE8">
      <w:r w:rsidRPr="00083EA8">
        <w:t>Комитет имущественных отношений администрации Череповецкого муниципального района (далее - Комитет) информирует о выдаче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7C1B31" w:rsidRPr="00625B2A" w:rsidRDefault="00672FE8" w:rsidP="00672FE8">
      <w:r>
        <w:t xml:space="preserve">- </w:t>
      </w:r>
      <w:r w:rsidRPr="00083EA8">
        <w:t>кадастровы</w:t>
      </w:r>
      <w:r w:rsidR="00413565">
        <w:t>й</w:t>
      </w:r>
      <w:r w:rsidRPr="00083EA8">
        <w:t xml:space="preserve"> квартал</w:t>
      </w:r>
      <w:r w:rsidRPr="00625B2A">
        <w:t xml:space="preserve">: </w:t>
      </w:r>
      <w:r w:rsidR="00625B2A" w:rsidRPr="00625B2A">
        <w:rPr>
          <w:bCs/>
          <w:color w:val="000000" w:themeColor="text1"/>
        </w:rPr>
        <w:t>35:22:</w:t>
      </w:r>
      <w:r w:rsidR="003C6B31">
        <w:rPr>
          <w:bCs/>
          <w:color w:val="000000" w:themeColor="text1"/>
        </w:rPr>
        <w:t>0</w:t>
      </w:r>
      <w:r w:rsidR="00D81540">
        <w:rPr>
          <w:bCs/>
          <w:color w:val="000000" w:themeColor="text1"/>
        </w:rPr>
        <w:t>115001</w:t>
      </w:r>
      <w:r w:rsidR="00413565">
        <w:rPr>
          <w:bCs/>
          <w:color w:val="000000" w:themeColor="text1"/>
        </w:rPr>
        <w:t>;</w:t>
      </w:r>
    </w:p>
    <w:p w:rsidR="003C6B31" w:rsidRDefault="00672FE8" w:rsidP="00052F77">
      <w:r w:rsidRPr="00625B2A">
        <w:t xml:space="preserve">- площадь </w:t>
      </w:r>
      <w:r w:rsidR="00D81540">
        <w:t>121</w:t>
      </w:r>
      <w:r w:rsidR="00BD3965">
        <w:t xml:space="preserve"> </w:t>
      </w:r>
      <w:r w:rsidRPr="00625B2A">
        <w:t>кв</w:t>
      </w:r>
      <w:proofErr w:type="gramStart"/>
      <w:r w:rsidRPr="00625B2A">
        <w:t>.м</w:t>
      </w:r>
      <w:proofErr w:type="gramEnd"/>
      <w:r w:rsidRPr="00625B2A">
        <w:t xml:space="preserve">; </w:t>
      </w:r>
      <w:r w:rsidRPr="00625B2A">
        <w:br/>
        <w:t xml:space="preserve">- местоположение: </w:t>
      </w:r>
      <w:r w:rsidR="00BD3965" w:rsidRPr="00C037A1">
        <w:rPr>
          <w:bCs/>
          <w:color w:val="000000" w:themeColor="text1"/>
          <w:u w:val="single"/>
        </w:rPr>
        <w:t xml:space="preserve">Вологодская область, Череповецкий район, </w:t>
      </w:r>
      <w:proofErr w:type="spellStart"/>
      <w:r w:rsidR="00BD3965">
        <w:rPr>
          <w:bCs/>
          <w:color w:val="000000" w:themeColor="text1"/>
          <w:u w:val="single"/>
        </w:rPr>
        <w:t>Судское</w:t>
      </w:r>
      <w:proofErr w:type="spellEnd"/>
      <w:r w:rsidR="00BD3965">
        <w:rPr>
          <w:bCs/>
          <w:color w:val="000000" w:themeColor="text1"/>
          <w:u w:val="single"/>
        </w:rPr>
        <w:t xml:space="preserve"> сельское поселение</w:t>
      </w:r>
      <w:r w:rsidR="00BD3965" w:rsidRPr="00C037A1">
        <w:rPr>
          <w:bCs/>
          <w:color w:val="000000" w:themeColor="text1"/>
          <w:u w:val="single"/>
        </w:rPr>
        <w:t>,</w:t>
      </w:r>
      <w:r w:rsidR="00BD3965">
        <w:rPr>
          <w:bCs/>
          <w:color w:val="000000" w:themeColor="text1"/>
          <w:u w:val="single"/>
        </w:rPr>
        <w:t xml:space="preserve"> п</w:t>
      </w:r>
      <w:proofErr w:type="gramStart"/>
      <w:r w:rsidR="00BD3965">
        <w:rPr>
          <w:bCs/>
          <w:color w:val="000000" w:themeColor="text1"/>
          <w:u w:val="single"/>
        </w:rPr>
        <w:t>.С</w:t>
      </w:r>
      <w:proofErr w:type="gramEnd"/>
      <w:r w:rsidR="00BD3965">
        <w:rPr>
          <w:bCs/>
          <w:color w:val="000000" w:themeColor="text1"/>
          <w:u w:val="single"/>
        </w:rPr>
        <w:t>уда</w:t>
      </w:r>
      <w:r w:rsidR="003C6B31">
        <w:t>;</w:t>
      </w:r>
    </w:p>
    <w:p w:rsidR="00E567F4" w:rsidRDefault="00FB71FD" w:rsidP="00052F77">
      <w:pPr>
        <w:rPr>
          <w:rFonts w:eastAsiaTheme="minorHAnsi"/>
          <w:u w:val="single"/>
        </w:rPr>
      </w:pPr>
      <w:r w:rsidRPr="00413565">
        <w:t>- цель использования</w:t>
      </w:r>
      <w:r w:rsidR="00E567F4">
        <w:t>:</w:t>
      </w:r>
      <w:r w:rsidR="00E567F4" w:rsidRPr="00E567F4">
        <w:rPr>
          <w:rFonts w:eastAsiaTheme="minorHAnsi"/>
          <w:u w:val="single"/>
        </w:rPr>
        <w:t xml:space="preserve"> </w:t>
      </w:r>
      <w:r w:rsidR="00BD3965" w:rsidRPr="00BB6108">
        <w:rPr>
          <w:bCs/>
          <w:color w:val="000000" w:themeColor="text1"/>
          <w:u w:val="single"/>
        </w:rPr>
        <w:t xml:space="preserve">размещения </w:t>
      </w:r>
      <w:r w:rsidR="00BD3965" w:rsidRPr="00BB6108">
        <w:rPr>
          <w:rFonts w:eastAsiaTheme="minorHAnsi"/>
          <w:u w:val="single"/>
        </w:rPr>
        <w:t>пожарного водоема и места сосредоточения средств пожаротушения</w:t>
      </w:r>
      <w:r w:rsidR="00E567F4">
        <w:rPr>
          <w:rFonts w:eastAsiaTheme="minorHAnsi"/>
          <w:u w:val="single"/>
        </w:rPr>
        <w:t>;</w:t>
      </w:r>
    </w:p>
    <w:p w:rsidR="00D61CAE" w:rsidRDefault="00D61CAE" w:rsidP="00052F77">
      <w:r>
        <w:t xml:space="preserve">- срок действия разрешения: с </w:t>
      </w:r>
      <w:r w:rsidR="003C6B31">
        <w:t>10</w:t>
      </w:r>
      <w:r>
        <w:t>.</w:t>
      </w:r>
      <w:r w:rsidR="0076605E">
        <w:t>1</w:t>
      </w:r>
      <w:r w:rsidR="00E567F4">
        <w:t>1</w:t>
      </w:r>
      <w:r>
        <w:t xml:space="preserve">.2020 по </w:t>
      </w:r>
      <w:r w:rsidR="003C6B31">
        <w:t>09</w:t>
      </w:r>
      <w:r>
        <w:t>.</w:t>
      </w:r>
      <w:r w:rsidR="00E567F4">
        <w:t>11</w:t>
      </w:r>
      <w:r>
        <w:t>.202</w:t>
      </w:r>
      <w:r w:rsidR="003C6B31">
        <w:t>3</w:t>
      </w:r>
      <w:r>
        <w:t xml:space="preserve"> г.</w:t>
      </w:r>
    </w:p>
    <w:p w:rsidR="00FB71FD" w:rsidRDefault="00FB71FD" w:rsidP="006F0351">
      <w:pPr>
        <w:jc w:val="both"/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 кодекса Российской Федерации,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494364" w:rsidRDefault="00494364" w:rsidP="006F0351">
      <w:pPr>
        <w:jc w:val="both"/>
      </w:pPr>
    </w:p>
    <w:p w:rsidR="00B476F8" w:rsidRDefault="00B476F8" w:rsidP="006F0351">
      <w:pPr>
        <w:jc w:val="both"/>
      </w:pPr>
    </w:p>
    <w:p w:rsidR="00746E1B" w:rsidRDefault="0076605E" w:rsidP="006F0351">
      <w:pPr>
        <w:jc w:val="both"/>
      </w:pPr>
      <w:r w:rsidRPr="0076605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D0161" w:rsidRDefault="00625B2A" w:rsidP="006F0351">
      <w:pPr>
        <w:jc w:val="both"/>
      </w:pPr>
      <w:r w:rsidRPr="00625B2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C75A8" w:rsidRPr="008C75A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72A3C" w:rsidRDefault="00D81540" w:rsidP="006F0351">
      <w:pPr>
        <w:jc w:val="both"/>
      </w:pPr>
      <w:r>
        <w:rPr>
          <w:noProof/>
        </w:rPr>
        <w:lastRenderedPageBreak/>
        <w:drawing>
          <wp:inline distT="0" distB="0" distL="0" distR="0">
            <wp:extent cx="6480810" cy="8912173"/>
            <wp:effectExtent l="19050" t="0" r="0" b="0"/>
            <wp:docPr id="8" name="Рисунок 7" descr="\\192.168.10.4\!кио\412\Карпова\РАЗРЕШЕНИЯ\На сайт\Схемы\2020\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10.4\!кио\412\Карпова\РАЗРЕШЕНИЯ\На сайт\Схемы\2020\1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540" w:rsidRDefault="00D81540" w:rsidP="006F0351">
      <w:pPr>
        <w:jc w:val="both"/>
      </w:pPr>
      <w:r>
        <w:rPr>
          <w:noProof/>
        </w:rPr>
        <w:lastRenderedPageBreak/>
        <w:drawing>
          <wp:inline distT="0" distB="0" distL="0" distR="0">
            <wp:extent cx="6480810" cy="8912173"/>
            <wp:effectExtent l="19050" t="0" r="0" b="0"/>
            <wp:docPr id="9" name="Рисунок 8" descr="\\192.168.10.4\!кио\412\Карпова\РАЗРЕШЕНИЯ\На сайт\Схемы\2020\12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92.168.10.4\!кио\412\Карпова\РАЗРЕШЕНИЯ\На сайт\Схемы\2020\127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42" w:rsidRDefault="00024842" w:rsidP="006F0351">
      <w:pPr>
        <w:jc w:val="both"/>
      </w:pPr>
    </w:p>
    <w:p w:rsidR="00971B77" w:rsidRDefault="00971B77" w:rsidP="006F0351">
      <w:pPr>
        <w:jc w:val="both"/>
      </w:pPr>
    </w:p>
    <w:p w:rsidR="001219D7" w:rsidRDefault="001219D7" w:rsidP="006F0351">
      <w:pPr>
        <w:jc w:val="both"/>
        <w:rPr>
          <w:noProof/>
        </w:rPr>
      </w:pPr>
    </w:p>
    <w:p w:rsidR="00715F99" w:rsidRDefault="00715F99" w:rsidP="006F0351">
      <w:pPr>
        <w:jc w:val="both"/>
      </w:pPr>
    </w:p>
    <w:p w:rsidR="008A28C6" w:rsidRDefault="008A28C6" w:rsidP="006F0351">
      <w:pPr>
        <w:jc w:val="both"/>
      </w:pPr>
    </w:p>
    <w:p w:rsidR="007E421B" w:rsidRDefault="007E421B" w:rsidP="00FB71FD"/>
    <w:p w:rsidR="00FB71FD" w:rsidRDefault="00FB71FD" w:rsidP="00FB71FD"/>
    <w:p w:rsidR="00FB71FD" w:rsidRDefault="00FB71FD" w:rsidP="00FB71FD">
      <w:pPr>
        <w:pStyle w:val="a4"/>
        <w:rPr>
          <w:sz w:val="22"/>
          <w:szCs w:val="22"/>
        </w:rPr>
      </w:pPr>
    </w:p>
    <w:sectPr w:rsidR="00FB71FD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C29" w:rsidRDefault="00E12C29" w:rsidP="00B84933">
      <w:r>
        <w:separator/>
      </w:r>
    </w:p>
  </w:endnote>
  <w:endnote w:type="continuationSeparator" w:id="0">
    <w:p w:rsidR="00E12C29" w:rsidRDefault="00E12C29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C29" w:rsidRDefault="00E12C29" w:rsidP="00B84933">
      <w:r>
        <w:separator/>
      </w:r>
    </w:p>
  </w:footnote>
  <w:footnote w:type="continuationSeparator" w:id="0">
    <w:p w:rsidR="00E12C29" w:rsidRDefault="00E12C29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3E08"/>
    <w:rsid w:val="00016C58"/>
    <w:rsid w:val="00016FEB"/>
    <w:rsid w:val="00020523"/>
    <w:rsid w:val="00020C28"/>
    <w:rsid w:val="000215F8"/>
    <w:rsid w:val="000218D0"/>
    <w:rsid w:val="00024842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2F77"/>
    <w:rsid w:val="00057CEA"/>
    <w:rsid w:val="000625F9"/>
    <w:rsid w:val="000650E4"/>
    <w:rsid w:val="00066191"/>
    <w:rsid w:val="00066F7D"/>
    <w:rsid w:val="00070CF4"/>
    <w:rsid w:val="0007326F"/>
    <w:rsid w:val="00081490"/>
    <w:rsid w:val="00090CBA"/>
    <w:rsid w:val="0009191A"/>
    <w:rsid w:val="000928A9"/>
    <w:rsid w:val="00092C76"/>
    <w:rsid w:val="000A2E3B"/>
    <w:rsid w:val="000A368C"/>
    <w:rsid w:val="000A45C0"/>
    <w:rsid w:val="000A4CE6"/>
    <w:rsid w:val="000A5A97"/>
    <w:rsid w:val="000A7C1B"/>
    <w:rsid w:val="000B0449"/>
    <w:rsid w:val="000B0CA4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08D6"/>
    <w:rsid w:val="001219D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6FB9"/>
    <w:rsid w:val="0014701B"/>
    <w:rsid w:val="00150EE7"/>
    <w:rsid w:val="00152174"/>
    <w:rsid w:val="001534A4"/>
    <w:rsid w:val="001543A8"/>
    <w:rsid w:val="0015669F"/>
    <w:rsid w:val="00160141"/>
    <w:rsid w:val="001602F1"/>
    <w:rsid w:val="00163461"/>
    <w:rsid w:val="0017121F"/>
    <w:rsid w:val="00171F7E"/>
    <w:rsid w:val="0017276A"/>
    <w:rsid w:val="00172F63"/>
    <w:rsid w:val="00174967"/>
    <w:rsid w:val="00177512"/>
    <w:rsid w:val="00182505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A5926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07FBD"/>
    <w:rsid w:val="00211140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2FE6"/>
    <w:rsid w:val="00254AB2"/>
    <w:rsid w:val="00256622"/>
    <w:rsid w:val="00257CF1"/>
    <w:rsid w:val="00257EA0"/>
    <w:rsid w:val="0026206B"/>
    <w:rsid w:val="002623A7"/>
    <w:rsid w:val="00263336"/>
    <w:rsid w:val="00263A8D"/>
    <w:rsid w:val="00263CE9"/>
    <w:rsid w:val="00264F52"/>
    <w:rsid w:val="00265F0E"/>
    <w:rsid w:val="0026645A"/>
    <w:rsid w:val="00266E09"/>
    <w:rsid w:val="0026713B"/>
    <w:rsid w:val="00267AC8"/>
    <w:rsid w:val="00270170"/>
    <w:rsid w:val="00271516"/>
    <w:rsid w:val="0027324A"/>
    <w:rsid w:val="002734E7"/>
    <w:rsid w:val="00276BB1"/>
    <w:rsid w:val="00276BE8"/>
    <w:rsid w:val="00277843"/>
    <w:rsid w:val="00280231"/>
    <w:rsid w:val="002816E5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A129E"/>
    <w:rsid w:val="002A14CC"/>
    <w:rsid w:val="002A1708"/>
    <w:rsid w:val="002A5CCF"/>
    <w:rsid w:val="002A63F6"/>
    <w:rsid w:val="002A6B79"/>
    <w:rsid w:val="002A70B1"/>
    <w:rsid w:val="002B2A01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72C"/>
    <w:rsid w:val="002C3CE5"/>
    <w:rsid w:val="002C401E"/>
    <w:rsid w:val="002C4586"/>
    <w:rsid w:val="002C58F4"/>
    <w:rsid w:val="002C6FB1"/>
    <w:rsid w:val="002D0633"/>
    <w:rsid w:val="002D25B1"/>
    <w:rsid w:val="002D3805"/>
    <w:rsid w:val="002D3933"/>
    <w:rsid w:val="002D3FB4"/>
    <w:rsid w:val="002D49AC"/>
    <w:rsid w:val="002D73BA"/>
    <w:rsid w:val="002D7FB7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13074"/>
    <w:rsid w:val="00313643"/>
    <w:rsid w:val="00320E49"/>
    <w:rsid w:val="003237B9"/>
    <w:rsid w:val="00323FEF"/>
    <w:rsid w:val="003264BB"/>
    <w:rsid w:val="00326982"/>
    <w:rsid w:val="00335274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70135"/>
    <w:rsid w:val="0037046A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1C75"/>
    <w:rsid w:val="003934AE"/>
    <w:rsid w:val="00394B17"/>
    <w:rsid w:val="0039662F"/>
    <w:rsid w:val="00397EF5"/>
    <w:rsid w:val="003A2437"/>
    <w:rsid w:val="003A5836"/>
    <w:rsid w:val="003A7168"/>
    <w:rsid w:val="003A7C0E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0F43"/>
    <w:rsid w:val="003C1781"/>
    <w:rsid w:val="003C2272"/>
    <w:rsid w:val="003C3A6F"/>
    <w:rsid w:val="003C6B31"/>
    <w:rsid w:val="003D00F6"/>
    <w:rsid w:val="003D02DC"/>
    <w:rsid w:val="003D1DFD"/>
    <w:rsid w:val="003D2EA2"/>
    <w:rsid w:val="003D69AF"/>
    <w:rsid w:val="003D7C93"/>
    <w:rsid w:val="003E34DB"/>
    <w:rsid w:val="003E4042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3565"/>
    <w:rsid w:val="004141D5"/>
    <w:rsid w:val="00420B0F"/>
    <w:rsid w:val="0042362C"/>
    <w:rsid w:val="0042731B"/>
    <w:rsid w:val="00430BBD"/>
    <w:rsid w:val="0043168C"/>
    <w:rsid w:val="00431D25"/>
    <w:rsid w:val="00434601"/>
    <w:rsid w:val="00436AA4"/>
    <w:rsid w:val="00441464"/>
    <w:rsid w:val="004418AF"/>
    <w:rsid w:val="00443550"/>
    <w:rsid w:val="004437FF"/>
    <w:rsid w:val="0044607E"/>
    <w:rsid w:val="00453ECD"/>
    <w:rsid w:val="0045514F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4364"/>
    <w:rsid w:val="00495804"/>
    <w:rsid w:val="00497E7A"/>
    <w:rsid w:val="004A0BE5"/>
    <w:rsid w:val="004A43D4"/>
    <w:rsid w:val="004A4473"/>
    <w:rsid w:val="004A4DB0"/>
    <w:rsid w:val="004A6A24"/>
    <w:rsid w:val="004B23C3"/>
    <w:rsid w:val="004B4653"/>
    <w:rsid w:val="004B4CA5"/>
    <w:rsid w:val="004B5492"/>
    <w:rsid w:val="004C61E3"/>
    <w:rsid w:val="004C748E"/>
    <w:rsid w:val="004D0C03"/>
    <w:rsid w:val="004D0F90"/>
    <w:rsid w:val="004D3F0E"/>
    <w:rsid w:val="004D4878"/>
    <w:rsid w:val="004D640A"/>
    <w:rsid w:val="004D6C2B"/>
    <w:rsid w:val="004D78D5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127E1"/>
    <w:rsid w:val="00513FF0"/>
    <w:rsid w:val="00514A05"/>
    <w:rsid w:val="00517160"/>
    <w:rsid w:val="005214CE"/>
    <w:rsid w:val="005216C3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45337"/>
    <w:rsid w:val="00552E81"/>
    <w:rsid w:val="005548DB"/>
    <w:rsid w:val="005552DF"/>
    <w:rsid w:val="00555BFC"/>
    <w:rsid w:val="005560BE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7784A"/>
    <w:rsid w:val="005808EE"/>
    <w:rsid w:val="00584031"/>
    <w:rsid w:val="00584CCD"/>
    <w:rsid w:val="00586A39"/>
    <w:rsid w:val="00591BAA"/>
    <w:rsid w:val="00592E99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429E"/>
    <w:rsid w:val="005D7539"/>
    <w:rsid w:val="005D7BF6"/>
    <w:rsid w:val="005E0E88"/>
    <w:rsid w:val="005E1505"/>
    <w:rsid w:val="005E1D97"/>
    <w:rsid w:val="005E64B3"/>
    <w:rsid w:val="005E76E2"/>
    <w:rsid w:val="005F02ED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5B2A"/>
    <w:rsid w:val="006266EB"/>
    <w:rsid w:val="006267C4"/>
    <w:rsid w:val="00627381"/>
    <w:rsid w:val="00630B8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15DB"/>
    <w:rsid w:val="00696C1F"/>
    <w:rsid w:val="006A05F1"/>
    <w:rsid w:val="006A1533"/>
    <w:rsid w:val="006A1F04"/>
    <w:rsid w:val="006A26CE"/>
    <w:rsid w:val="006A562B"/>
    <w:rsid w:val="006B0297"/>
    <w:rsid w:val="006B1253"/>
    <w:rsid w:val="006B15BE"/>
    <w:rsid w:val="006B2AF9"/>
    <w:rsid w:val="006B30F7"/>
    <w:rsid w:val="006B40C4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0161"/>
    <w:rsid w:val="006D27C8"/>
    <w:rsid w:val="006D2843"/>
    <w:rsid w:val="006D4964"/>
    <w:rsid w:val="006D4C94"/>
    <w:rsid w:val="006D4F4A"/>
    <w:rsid w:val="006D5E96"/>
    <w:rsid w:val="006D6EBD"/>
    <w:rsid w:val="006D7A6B"/>
    <w:rsid w:val="006D7AFB"/>
    <w:rsid w:val="006E2AFE"/>
    <w:rsid w:val="006E4661"/>
    <w:rsid w:val="006F0351"/>
    <w:rsid w:val="006F1389"/>
    <w:rsid w:val="006F3923"/>
    <w:rsid w:val="006F43A3"/>
    <w:rsid w:val="006F78BF"/>
    <w:rsid w:val="00701B2C"/>
    <w:rsid w:val="007029C6"/>
    <w:rsid w:val="00702E51"/>
    <w:rsid w:val="00704FAC"/>
    <w:rsid w:val="00711A9A"/>
    <w:rsid w:val="007139D1"/>
    <w:rsid w:val="00715F99"/>
    <w:rsid w:val="0071625D"/>
    <w:rsid w:val="00717900"/>
    <w:rsid w:val="00721E7D"/>
    <w:rsid w:val="00730DFF"/>
    <w:rsid w:val="007311A0"/>
    <w:rsid w:val="00731C16"/>
    <w:rsid w:val="007326DC"/>
    <w:rsid w:val="00732929"/>
    <w:rsid w:val="00740641"/>
    <w:rsid w:val="00743DF1"/>
    <w:rsid w:val="00743FC3"/>
    <w:rsid w:val="00746120"/>
    <w:rsid w:val="007462E3"/>
    <w:rsid w:val="00746909"/>
    <w:rsid w:val="00746966"/>
    <w:rsid w:val="00746E1B"/>
    <w:rsid w:val="00751A8E"/>
    <w:rsid w:val="00751C63"/>
    <w:rsid w:val="007534C4"/>
    <w:rsid w:val="00753D89"/>
    <w:rsid w:val="00753F1D"/>
    <w:rsid w:val="007554C7"/>
    <w:rsid w:val="007556F4"/>
    <w:rsid w:val="00757B6F"/>
    <w:rsid w:val="00761E42"/>
    <w:rsid w:val="00762F7A"/>
    <w:rsid w:val="00763F1B"/>
    <w:rsid w:val="0076605E"/>
    <w:rsid w:val="00771466"/>
    <w:rsid w:val="00774AC5"/>
    <w:rsid w:val="00774D6D"/>
    <w:rsid w:val="007822E8"/>
    <w:rsid w:val="00783980"/>
    <w:rsid w:val="00784357"/>
    <w:rsid w:val="007877D5"/>
    <w:rsid w:val="00790F1C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1B31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3D78"/>
    <w:rsid w:val="007F5326"/>
    <w:rsid w:val="007F6FF7"/>
    <w:rsid w:val="00800598"/>
    <w:rsid w:val="00801EF4"/>
    <w:rsid w:val="00802612"/>
    <w:rsid w:val="008026C9"/>
    <w:rsid w:val="00803511"/>
    <w:rsid w:val="008052CB"/>
    <w:rsid w:val="00816445"/>
    <w:rsid w:val="008216D7"/>
    <w:rsid w:val="00821EA9"/>
    <w:rsid w:val="00822474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7945"/>
    <w:rsid w:val="00877B4D"/>
    <w:rsid w:val="00882A84"/>
    <w:rsid w:val="00884881"/>
    <w:rsid w:val="00887659"/>
    <w:rsid w:val="00887ABD"/>
    <w:rsid w:val="00893365"/>
    <w:rsid w:val="00893EC7"/>
    <w:rsid w:val="008951AC"/>
    <w:rsid w:val="00895386"/>
    <w:rsid w:val="00895C94"/>
    <w:rsid w:val="00896B1C"/>
    <w:rsid w:val="008A28C6"/>
    <w:rsid w:val="008B0ADC"/>
    <w:rsid w:val="008B1FF6"/>
    <w:rsid w:val="008B28B0"/>
    <w:rsid w:val="008C179A"/>
    <w:rsid w:val="008C270D"/>
    <w:rsid w:val="008C3AC6"/>
    <w:rsid w:val="008C4678"/>
    <w:rsid w:val="008C516F"/>
    <w:rsid w:val="008C68B8"/>
    <w:rsid w:val="008C73B6"/>
    <w:rsid w:val="008C75A8"/>
    <w:rsid w:val="008D470E"/>
    <w:rsid w:val="008D586A"/>
    <w:rsid w:val="008E3268"/>
    <w:rsid w:val="008E3A42"/>
    <w:rsid w:val="008E4C4F"/>
    <w:rsid w:val="008F2B0E"/>
    <w:rsid w:val="008F4CA0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1B77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59B3"/>
    <w:rsid w:val="00A06096"/>
    <w:rsid w:val="00A07447"/>
    <w:rsid w:val="00A10042"/>
    <w:rsid w:val="00A10761"/>
    <w:rsid w:val="00A12B15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4AB3"/>
    <w:rsid w:val="00A55A11"/>
    <w:rsid w:val="00A562F7"/>
    <w:rsid w:val="00A62DA7"/>
    <w:rsid w:val="00A65110"/>
    <w:rsid w:val="00A66100"/>
    <w:rsid w:val="00A666B6"/>
    <w:rsid w:val="00A70B15"/>
    <w:rsid w:val="00A70E63"/>
    <w:rsid w:val="00A71BD8"/>
    <w:rsid w:val="00A71C73"/>
    <w:rsid w:val="00A72A3C"/>
    <w:rsid w:val="00A72F3B"/>
    <w:rsid w:val="00A77388"/>
    <w:rsid w:val="00A80594"/>
    <w:rsid w:val="00A80E38"/>
    <w:rsid w:val="00A82616"/>
    <w:rsid w:val="00A82F9E"/>
    <w:rsid w:val="00A90D0D"/>
    <w:rsid w:val="00A932AB"/>
    <w:rsid w:val="00A93B1B"/>
    <w:rsid w:val="00A94193"/>
    <w:rsid w:val="00A952DA"/>
    <w:rsid w:val="00A95AFD"/>
    <w:rsid w:val="00A97290"/>
    <w:rsid w:val="00AA0519"/>
    <w:rsid w:val="00AA1EA3"/>
    <w:rsid w:val="00AA3951"/>
    <w:rsid w:val="00AA446B"/>
    <w:rsid w:val="00AA6191"/>
    <w:rsid w:val="00AA694F"/>
    <w:rsid w:val="00AA6D06"/>
    <w:rsid w:val="00AB1796"/>
    <w:rsid w:val="00AB4A8A"/>
    <w:rsid w:val="00AB61E7"/>
    <w:rsid w:val="00AC0F2B"/>
    <w:rsid w:val="00AC13B4"/>
    <w:rsid w:val="00AC29F0"/>
    <w:rsid w:val="00AC2E0D"/>
    <w:rsid w:val="00AC3409"/>
    <w:rsid w:val="00AC49DA"/>
    <w:rsid w:val="00AC4C46"/>
    <w:rsid w:val="00AC6703"/>
    <w:rsid w:val="00AC7097"/>
    <w:rsid w:val="00AC795F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5BB4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476F8"/>
    <w:rsid w:val="00B50E42"/>
    <w:rsid w:val="00B52B98"/>
    <w:rsid w:val="00B53FF0"/>
    <w:rsid w:val="00B57A5A"/>
    <w:rsid w:val="00B63DF0"/>
    <w:rsid w:val="00B713D7"/>
    <w:rsid w:val="00B775F2"/>
    <w:rsid w:val="00B808A8"/>
    <w:rsid w:val="00B83BBB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7767"/>
    <w:rsid w:val="00BD00E0"/>
    <w:rsid w:val="00BD0CD1"/>
    <w:rsid w:val="00BD16E2"/>
    <w:rsid w:val="00BD3965"/>
    <w:rsid w:val="00BD5CD3"/>
    <w:rsid w:val="00BD7C07"/>
    <w:rsid w:val="00BE1240"/>
    <w:rsid w:val="00BE6E62"/>
    <w:rsid w:val="00BF2936"/>
    <w:rsid w:val="00BF6C6D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4359"/>
    <w:rsid w:val="00C270E2"/>
    <w:rsid w:val="00C3004F"/>
    <w:rsid w:val="00C312F4"/>
    <w:rsid w:val="00C34170"/>
    <w:rsid w:val="00C3533E"/>
    <w:rsid w:val="00C3544D"/>
    <w:rsid w:val="00C37A71"/>
    <w:rsid w:val="00C40077"/>
    <w:rsid w:val="00C40FA1"/>
    <w:rsid w:val="00C41543"/>
    <w:rsid w:val="00C416CB"/>
    <w:rsid w:val="00C424C1"/>
    <w:rsid w:val="00C4289A"/>
    <w:rsid w:val="00C4780F"/>
    <w:rsid w:val="00C515B4"/>
    <w:rsid w:val="00C518E7"/>
    <w:rsid w:val="00C5220A"/>
    <w:rsid w:val="00C52217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1C51"/>
    <w:rsid w:val="00C72D97"/>
    <w:rsid w:val="00C74906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A3D"/>
    <w:rsid w:val="00C94355"/>
    <w:rsid w:val="00C94E91"/>
    <w:rsid w:val="00C963E3"/>
    <w:rsid w:val="00C97DA2"/>
    <w:rsid w:val="00CA05C5"/>
    <w:rsid w:val="00CA19F0"/>
    <w:rsid w:val="00CA1B47"/>
    <w:rsid w:val="00CA7DD6"/>
    <w:rsid w:val="00CB04CA"/>
    <w:rsid w:val="00CB0945"/>
    <w:rsid w:val="00CB397A"/>
    <w:rsid w:val="00CC2789"/>
    <w:rsid w:val="00CC2B76"/>
    <w:rsid w:val="00CC39C7"/>
    <w:rsid w:val="00CC3DA8"/>
    <w:rsid w:val="00CC4704"/>
    <w:rsid w:val="00CC5869"/>
    <w:rsid w:val="00CC650C"/>
    <w:rsid w:val="00CD1DAD"/>
    <w:rsid w:val="00CD203B"/>
    <w:rsid w:val="00CD266F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1540"/>
    <w:rsid w:val="00D83FAC"/>
    <w:rsid w:val="00D85814"/>
    <w:rsid w:val="00D8655D"/>
    <w:rsid w:val="00D91CEC"/>
    <w:rsid w:val="00D931B0"/>
    <w:rsid w:val="00D93325"/>
    <w:rsid w:val="00D96CE0"/>
    <w:rsid w:val="00D979E0"/>
    <w:rsid w:val="00DA4A98"/>
    <w:rsid w:val="00DA5665"/>
    <w:rsid w:val="00DA62B9"/>
    <w:rsid w:val="00DB5DA9"/>
    <w:rsid w:val="00DB6797"/>
    <w:rsid w:val="00DC26F2"/>
    <w:rsid w:val="00DC2DF3"/>
    <w:rsid w:val="00DC4DD6"/>
    <w:rsid w:val="00DD08C6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0E3D"/>
    <w:rsid w:val="00DF3CB6"/>
    <w:rsid w:val="00DF68AE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6FFF"/>
    <w:rsid w:val="00E179B6"/>
    <w:rsid w:val="00E22411"/>
    <w:rsid w:val="00E22664"/>
    <w:rsid w:val="00E23C73"/>
    <w:rsid w:val="00E247C3"/>
    <w:rsid w:val="00E252A1"/>
    <w:rsid w:val="00E2589C"/>
    <w:rsid w:val="00E26E3B"/>
    <w:rsid w:val="00E33AAE"/>
    <w:rsid w:val="00E3567B"/>
    <w:rsid w:val="00E36D4F"/>
    <w:rsid w:val="00E42C70"/>
    <w:rsid w:val="00E43620"/>
    <w:rsid w:val="00E44639"/>
    <w:rsid w:val="00E512BC"/>
    <w:rsid w:val="00E557A4"/>
    <w:rsid w:val="00E55CD6"/>
    <w:rsid w:val="00E562EB"/>
    <w:rsid w:val="00E567F4"/>
    <w:rsid w:val="00E56993"/>
    <w:rsid w:val="00E63D0A"/>
    <w:rsid w:val="00E66794"/>
    <w:rsid w:val="00E6748A"/>
    <w:rsid w:val="00E70CB7"/>
    <w:rsid w:val="00E70E85"/>
    <w:rsid w:val="00E7162A"/>
    <w:rsid w:val="00E72903"/>
    <w:rsid w:val="00E74617"/>
    <w:rsid w:val="00E74ECB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594"/>
    <w:rsid w:val="00F03D60"/>
    <w:rsid w:val="00F11E86"/>
    <w:rsid w:val="00F12D37"/>
    <w:rsid w:val="00F12E93"/>
    <w:rsid w:val="00F14BDF"/>
    <w:rsid w:val="00F15E69"/>
    <w:rsid w:val="00F21BD3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82DDD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8CB4F-B086-4AC2-8CFE-D60F0611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4</Pages>
  <Words>166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Карпова Алена Владимировна</cp:lastModifiedBy>
  <cp:revision>3</cp:revision>
  <cp:lastPrinted>2018-04-19T05:39:00Z</cp:lastPrinted>
  <dcterms:created xsi:type="dcterms:W3CDTF">2020-11-11T07:35:00Z</dcterms:created>
  <dcterms:modified xsi:type="dcterms:W3CDTF">2020-11-11T07:36:00Z</dcterms:modified>
</cp:coreProperties>
</file>