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C1B31" w:rsidRPr="00625B2A" w:rsidRDefault="00672FE8" w:rsidP="00672FE8">
      <w:r>
        <w:t xml:space="preserve">- </w:t>
      </w:r>
      <w:r w:rsidRPr="00083EA8">
        <w:t>кадастровы</w:t>
      </w:r>
      <w:r w:rsidR="00413565">
        <w:t>й</w:t>
      </w:r>
      <w:r w:rsidRPr="00083EA8">
        <w:t xml:space="preserve"> квартал</w:t>
      </w:r>
      <w:r w:rsidRPr="00625B2A">
        <w:t xml:space="preserve">: </w:t>
      </w:r>
      <w:r w:rsidR="00625B2A" w:rsidRPr="00625B2A">
        <w:rPr>
          <w:bCs/>
          <w:color w:val="000000" w:themeColor="text1"/>
        </w:rPr>
        <w:t>35:22:</w:t>
      </w:r>
      <w:r w:rsidR="00A875AC">
        <w:rPr>
          <w:bCs/>
          <w:color w:val="000000" w:themeColor="text1"/>
        </w:rPr>
        <w:t>0</w:t>
      </w:r>
      <w:r w:rsidR="00D67E4D">
        <w:rPr>
          <w:bCs/>
          <w:color w:val="000000" w:themeColor="text1"/>
        </w:rPr>
        <w:t>209001</w:t>
      </w:r>
      <w:r w:rsidR="00413565">
        <w:rPr>
          <w:bCs/>
          <w:color w:val="000000" w:themeColor="text1"/>
        </w:rPr>
        <w:t>;</w:t>
      </w:r>
    </w:p>
    <w:p w:rsidR="003C6B31" w:rsidRDefault="00672FE8" w:rsidP="00052F77">
      <w:r w:rsidRPr="00625B2A">
        <w:t xml:space="preserve">- площадь </w:t>
      </w:r>
      <w:r w:rsidR="00D67E4D">
        <w:t>50</w:t>
      </w:r>
      <w:r w:rsidR="00BD3965">
        <w:t xml:space="preserve"> </w:t>
      </w:r>
      <w:r w:rsidRPr="00625B2A">
        <w:t>кв</w:t>
      </w:r>
      <w:proofErr w:type="gramStart"/>
      <w:r w:rsidRPr="00625B2A">
        <w:t>.м</w:t>
      </w:r>
      <w:proofErr w:type="gramEnd"/>
      <w:r w:rsidRPr="00625B2A">
        <w:t xml:space="preserve">; </w:t>
      </w:r>
      <w:r w:rsidRPr="00625B2A">
        <w:br/>
        <w:t xml:space="preserve">- местоположение: </w:t>
      </w:r>
      <w:r w:rsidR="00A875AC">
        <w:rPr>
          <w:bCs/>
          <w:color w:val="000000" w:themeColor="text1"/>
          <w:u w:val="single"/>
        </w:rPr>
        <w:t xml:space="preserve">Вологодская область, Череповецкий район, </w:t>
      </w:r>
      <w:proofErr w:type="spellStart"/>
      <w:r w:rsidR="00D67E4D">
        <w:rPr>
          <w:bCs/>
          <w:color w:val="000000" w:themeColor="text1"/>
          <w:u w:val="single"/>
        </w:rPr>
        <w:t>Судское</w:t>
      </w:r>
      <w:proofErr w:type="spellEnd"/>
      <w:r w:rsidR="00D67E4D">
        <w:rPr>
          <w:bCs/>
          <w:color w:val="000000" w:themeColor="text1"/>
          <w:u w:val="single"/>
        </w:rPr>
        <w:t xml:space="preserve"> сельское поселение, п</w:t>
      </w:r>
      <w:proofErr w:type="gramStart"/>
      <w:r w:rsidR="00D67E4D">
        <w:rPr>
          <w:bCs/>
          <w:color w:val="000000" w:themeColor="text1"/>
          <w:u w:val="single"/>
        </w:rPr>
        <w:t>.С</w:t>
      </w:r>
      <w:proofErr w:type="gramEnd"/>
      <w:r w:rsidR="00D67E4D">
        <w:rPr>
          <w:bCs/>
          <w:color w:val="000000" w:themeColor="text1"/>
          <w:u w:val="single"/>
        </w:rPr>
        <w:t>уда</w:t>
      </w:r>
      <w:r w:rsidR="003C6B31">
        <w:t>;</w:t>
      </w:r>
    </w:p>
    <w:p w:rsidR="00A875AC" w:rsidRDefault="00FB71FD" w:rsidP="00A875AC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u w:val="single"/>
        </w:rPr>
      </w:pPr>
      <w:r w:rsidRPr="00413565">
        <w:t>- цель использования</w:t>
      </w:r>
      <w:r w:rsidR="00E567F4">
        <w:t>:</w:t>
      </w:r>
      <w:r w:rsidR="00E567F4" w:rsidRPr="00E567F4">
        <w:rPr>
          <w:rFonts w:eastAsiaTheme="minorHAnsi"/>
          <w:u w:val="single"/>
        </w:rPr>
        <w:t xml:space="preserve"> </w:t>
      </w:r>
      <w:r w:rsidR="00A875AC">
        <w:rPr>
          <w:rFonts w:eastAsiaTheme="minorHAnsi"/>
          <w:u w:val="single"/>
        </w:rPr>
        <w:t xml:space="preserve">размещения газопровода-ввода, давлением менее 1,2 </w:t>
      </w:r>
      <w:proofErr w:type="spellStart"/>
      <w:r w:rsidR="00A875AC" w:rsidRPr="0060472B">
        <w:rPr>
          <w:rFonts w:eastAsiaTheme="minorHAnsi"/>
          <w:u w:val="single"/>
        </w:rPr>
        <w:t>Мпа</w:t>
      </w:r>
      <w:proofErr w:type="spellEnd"/>
      <w:r w:rsidR="00A875AC" w:rsidRPr="0060472B">
        <w:rPr>
          <w:rFonts w:eastAsiaTheme="minorHAnsi"/>
          <w:u w:val="single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D61CAE" w:rsidRDefault="00D61CAE" w:rsidP="00052F77">
      <w:r>
        <w:t xml:space="preserve">- срок действия разрешения: с </w:t>
      </w:r>
      <w:r w:rsidR="000426C0">
        <w:t>1</w:t>
      </w:r>
      <w:r w:rsidR="00A875AC">
        <w:t>6</w:t>
      </w:r>
      <w:r>
        <w:t>.</w:t>
      </w:r>
      <w:r w:rsidR="00A875AC">
        <w:t>12</w:t>
      </w:r>
      <w:r>
        <w:t xml:space="preserve">.2020 по </w:t>
      </w:r>
      <w:r w:rsidR="00A875AC">
        <w:t>15</w:t>
      </w:r>
      <w:r>
        <w:t>.</w:t>
      </w:r>
      <w:r w:rsidR="00A875AC">
        <w:t>12</w:t>
      </w:r>
      <w:r>
        <w:t>.202</w:t>
      </w:r>
      <w:r w:rsidR="00A875AC">
        <w:t>2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494364" w:rsidRDefault="00494364" w:rsidP="006F0351">
      <w:pPr>
        <w:jc w:val="both"/>
      </w:pPr>
    </w:p>
    <w:p w:rsidR="00B476F8" w:rsidRDefault="00B476F8" w:rsidP="006F0351">
      <w:pPr>
        <w:jc w:val="both"/>
      </w:pPr>
    </w:p>
    <w:p w:rsidR="00746E1B" w:rsidRDefault="0076605E" w:rsidP="006F0351">
      <w:pPr>
        <w:jc w:val="both"/>
      </w:pPr>
      <w:r w:rsidRPr="007660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0161" w:rsidRDefault="00625B2A" w:rsidP="006F0351">
      <w:pPr>
        <w:jc w:val="both"/>
      </w:pPr>
      <w:r w:rsidRPr="00625B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75A8" w:rsidRPr="008C75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2A3C" w:rsidRDefault="00A72A3C" w:rsidP="006F0351">
      <w:pPr>
        <w:jc w:val="both"/>
      </w:pPr>
    </w:p>
    <w:p w:rsidR="00D81540" w:rsidRDefault="00D81540" w:rsidP="006F0351">
      <w:pPr>
        <w:jc w:val="both"/>
      </w:pPr>
    </w:p>
    <w:p w:rsidR="00024842" w:rsidRDefault="00024842" w:rsidP="006F0351">
      <w:pPr>
        <w:jc w:val="both"/>
      </w:pPr>
    </w:p>
    <w:p w:rsidR="00971B77" w:rsidRDefault="00971B77" w:rsidP="006F0351">
      <w:pPr>
        <w:jc w:val="both"/>
      </w:pPr>
    </w:p>
    <w:p w:rsidR="001219D7" w:rsidRDefault="001219D7" w:rsidP="006F0351">
      <w:pPr>
        <w:jc w:val="both"/>
        <w:rPr>
          <w:noProof/>
        </w:rPr>
      </w:pPr>
    </w:p>
    <w:p w:rsidR="00715F99" w:rsidRDefault="00715F99" w:rsidP="006F0351">
      <w:pPr>
        <w:jc w:val="both"/>
      </w:pPr>
    </w:p>
    <w:p w:rsidR="008A28C6" w:rsidRDefault="008A28C6" w:rsidP="006F0351">
      <w:pPr>
        <w:jc w:val="both"/>
      </w:pPr>
    </w:p>
    <w:p w:rsidR="007E421B" w:rsidRDefault="007E421B" w:rsidP="00FB71FD"/>
    <w:p w:rsidR="00A875AC" w:rsidRDefault="00A875AC" w:rsidP="00FB71FD">
      <w:pPr>
        <w:pStyle w:val="a4"/>
        <w:rPr>
          <w:sz w:val="22"/>
          <w:szCs w:val="22"/>
        </w:rPr>
      </w:pPr>
    </w:p>
    <w:p w:rsidR="00A875AC" w:rsidRPr="00A875AC" w:rsidRDefault="00A875AC" w:rsidP="00A875AC"/>
    <w:p w:rsidR="00A875AC" w:rsidRDefault="00A875AC" w:rsidP="00A875AC"/>
    <w:p w:rsidR="00FB71FD" w:rsidRPr="00A875AC" w:rsidRDefault="00A875AC" w:rsidP="00A875AC">
      <w:pPr>
        <w:tabs>
          <w:tab w:val="left" w:pos="4075"/>
        </w:tabs>
      </w:pPr>
      <w:r>
        <w:lastRenderedPageBreak/>
        <w:tab/>
      </w:r>
      <w:r w:rsidR="00D67E4D">
        <w:rPr>
          <w:noProof/>
        </w:rPr>
        <w:drawing>
          <wp:inline distT="0" distB="0" distL="0" distR="0">
            <wp:extent cx="6480810" cy="8912173"/>
            <wp:effectExtent l="19050" t="0" r="0" b="0"/>
            <wp:docPr id="5" name="Рисунок 3" descr="\\192.168.10.4\!кио\412\Карпова\РАЗРЕШЕНИЯ\На сайт\Схемы\2020\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4\!кио\412\Карпова\РАЗРЕШЕНИЯ\На сайт\Схемы\2020\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1FD" w:rsidRPr="00A875AC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4842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26C0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08D6"/>
    <w:rsid w:val="001219D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5669F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A5926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07FB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4F52"/>
    <w:rsid w:val="00265F0E"/>
    <w:rsid w:val="0026645A"/>
    <w:rsid w:val="00266E09"/>
    <w:rsid w:val="0026713B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72C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7B9"/>
    <w:rsid w:val="00323FEF"/>
    <w:rsid w:val="003264BB"/>
    <w:rsid w:val="00326982"/>
    <w:rsid w:val="0033527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046A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0F43"/>
    <w:rsid w:val="003C1781"/>
    <w:rsid w:val="003C2272"/>
    <w:rsid w:val="003C3A6F"/>
    <w:rsid w:val="003C6B31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3565"/>
    <w:rsid w:val="004141D5"/>
    <w:rsid w:val="00420B0F"/>
    <w:rsid w:val="0042362C"/>
    <w:rsid w:val="0042731B"/>
    <w:rsid w:val="00430BBD"/>
    <w:rsid w:val="0043168C"/>
    <w:rsid w:val="00431D25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4364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3F0E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5BFC"/>
    <w:rsid w:val="005560BE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0E88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5B2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0C4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0161"/>
    <w:rsid w:val="006D27C8"/>
    <w:rsid w:val="006D2843"/>
    <w:rsid w:val="006D4964"/>
    <w:rsid w:val="006D4C94"/>
    <w:rsid w:val="006D4F4A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5F99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46E1B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605E"/>
    <w:rsid w:val="00771466"/>
    <w:rsid w:val="00774AC5"/>
    <w:rsid w:val="00774D6D"/>
    <w:rsid w:val="007822E8"/>
    <w:rsid w:val="00783980"/>
    <w:rsid w:val="00784357"/>
    <w:rsid w:val="007877D5"/>
    <w:rsid w:val="00790F1C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1B31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3D78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7945"/>
    <w:rsid w:val="00877B4D"/>
    <w:rsid w:val="00882A84"/>
    <w:rsid w:val="00884881"/>
    <w:rsid w:val="00887659"/>
    <w:rsid w:val="00887ABD"/>
    <w:rsid w:val="00893365"/>
    <w:rsid w:val="00893EC7"/>
    <w:rsid w:val="008951AC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C75A8"/>
    <w:rsid w:val="008D470E"/>
    <w:rsid w:val="008D586A"/>
    <w:rsid w:val="008E3268"/>
    <w:rsid w:val="008E3A42"/>
    <w:rsid w:val="008E4C4F"/>
    <w:rsid w:val="008F2B0E"/>
    <w:rsid w:val="008F4CA0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1B77"/>
    <w:rsid w:val="00975427"/>
    <w:rsid w:val="00976F99"/>
    <w:rsid w:val="0098035F"/>
    <w:rsid w:val="009803E0"/>
    <w:rsid w:val="00981CC1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59B3"/>
    <w:rsid w:val="00A06096"/>
    <w:rsid w:val="00A07447"/>
    <w:rsid w:val="00A10042"/>
    <w:rsid w:val="00A10761"/>
    <w:rsid w:val="00A12B15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A3C"/>
    <w:rsid w:val="00A72F3B"/>
    <w:rsid w:val="00A77388"/>
    <w:rsid w:val="00A80594"/>
    <w:rsid w:val="00A80E38"/>
    <w:rsid w:val="00A82616"/>
    <w:rsid w:val="00A82F9E"/>
    <w:rsid w:val="00A875AC"/>
    <w:rsid w:val="00A90D0D"/>
    <w:rsid w:val="00A932AB"/>
    <w:rsid w:val="00A93B1B"/>
    <w:rsid w:val="00A94193"/>
    <w:rsid w:val="00A952DA"/>
    <w:rsid w:val="00A95AFD"/>
    <w:rsid w:val="00A97290"/>
    <w:rsid w:val="00AA0519"/>
    <w:rsid w:val="00AA1EA3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9F0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476F8"/>
    <w:rsid w:val="00B50E42"/>
    <w:rsid w:val="00B52B98"/>
    <w:rsid w:val="00B53FF0"/>
    <w:rsid w:val="00B57A5A"/>
    <w:rsid w:val="00B63DF0"/>
    <w:rsid w:val="00B713D7"/>
    <w:rsid w:val="00B775F2"/>
    <w:rsid w:val="00B808A8"/>
    <w:rsid w:val="00B83BBB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32C4"/>
    <w:rsid w:val="00BA4669"/>
    <w:rsid w:val="00BB09E8"/>
    <w:rsid w:val="00BB0A7B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0CD1"/>
    <w:rsid w:val="00BD16E2"/>
    <w:rsid w:val="00BD3965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544D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217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4E91"/>
    <w:rsid w:val="00C963E3"/>
    <w:rsid w:val="00C97DA2"/>
    <w:rsid w:val="00CA05C5"/>
    <w:rsid w:val="00CA19F0"/>
    <w:rsid w:val="00CA1B47"/>
    <w:rsid w:val="00CA7DD6"/>
    <w:rsid w:val="00CB04CA"/>
    <w:rsid w:val="00CB0945"/>
    <w:rsid w:val="00CB397A"/>
    <w:rsid w:val="00CC2789"/>
    <w:rsid w:val="00CC2B76"/>
    <w:rsid w:val="00CC39C7"/>
    <w:rsid w:val="00CC3DA8"/>
    <w:rsid w:val="00CC4704"/>
    <w:rsid w:val="00CC5869"/>
    <w:rsid w:val="00CC650C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332B"/>
    <w:rsid w:val="00D4401C"/>
    <w:rsid w:val="00D501CA"/>
    <w:rsid w:val="00D52009"/>
    <w:rsid w:val="00D53AA0"/>
    <w:rsid w:val="00D54B06"/>
    <w:rsid w:val="00D605FF"/>
    <w:rsid w:val="00D61CAE"/>
    <w:rsid w:val="00D628A8"/>
    <w:rsid w:val="00D67E4D"/>
    <w:rsid w:val="00D7081A"/>
    <w:rsid w:val="00D72F3F"/>
    <w:rsid w:val="00D736FC"/>
    <w:rsid w:val="00D76A30"/>
    <w:rsid w:val="00D76FA0"/>
    <w:rsid w:val="00D80E45"/>
    <w:rsid w:val="00D81540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0E3D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7F4"/>
    <w:rsid w:val="00E56993"/>
    <w:rsid w:val="00E63D0A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2DDD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BEB4-044D-4C43-AEDB-2B8742E1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176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2020-12-17T06:14:00Z</dcterms:created>
  <dcterms:modified xsi:type="dcterms:W3CDTF">2020-12-17T06:14:00Z</dcterms:modified>
</cp:coreProperties>
</file>