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C76" w:rsidRPr="00174967" w:rsidRDefault="00F97054" w:rsidP="00D61CAE">
      <w:pPr>
        <w:rPr>
          <w:bCs/>
        </w:rPr>
      </w:pPr>
      <w:r w:rsidRPr="008C68B8">
        <w:rPr>
          <w:b/>
        </w:rPr>
        <w:t xml:space="preserve">                    </w:t>
      </w:r>
      <w:r w:rsidR="00607516" w:rsidRPr="008C68B8">
        <w:rPr>
          <w:b/>
        </w:rPr>
        <w:t xml:space="preserve"> </w:t>
      </w:r>
    </w:p>
    <w:p w:rsidR="00CD3ACE" w:rsidRPr="00174967" w:rsidRDefault="00CD3ACE" w:rsidP="00A62DA7">
      <w:pPr>
        <w:pStyle w:val="a4"/>
        <w:ind w:firstLine="540"/>
        <w:rPr>
          <w:bCs/>
          <w:sz w:val="24"/>
          <w:szCs w:val="24"/>
        </w:rPr>
      </w:pPr>
    </w:p>
    <w:p w:rsidR="00672FE8" w:rsidRPr="00687747" w:rsidRDefault="00672FE8" w:rsidP="00672FE8">
      <w:r w:rsidRPr="00083EA8">
        <w:t>Комитет имущественных отношений администрации Череповецкого муниципального района (далее - Комитет) информирует о выдаче разрешения на использование земель или земельного участка, находящегося в государственной или муниципальной собственности, без предоставления земельных участков и установления сервитутов.</w:t>
      </w:r>
    </w:p>
    <w:p w:rsidR="007C1B31" w:rsidRPr="00625B2A" w:rsidRDefault="00672FE8" w:rsidP="00672FE8">
      <w:r>
        <w:t xml:space="preserve">- </w:t>
      </w:r>
      <w:r w:rsidRPr="00083EA8">
        <w:t>кадастровы</w:t>
      </w:r>
      <w:r w:rsidR="00413565">
        <w:t>й</w:t>
      </w:r>
      <w:r w:rsidRPr="00083EA8">
        <w:t xml:space="preserve"> квартал</w:t>
      </w:r>
      <w:r w:rsidRPr="00625B2A">
        <w:t xml:space="preserve">: </w:t>
      </w:r>
      <w:r w:rsidR="00625B2A" w:rsidRPr="00625B2A">
        <w:rPr>
          <w:bCs/>
          <w:color w:val="000000" w:themeColor="text1"/>
        </w:rPr>
        <w:t>35:22:</w:t>
      </w:r>
      <w:r w:rsidR="00A875AC">
        <w:rPr>
          <w:bCs/>
          <w:color w:val="000000" w:themeColor="text1"/>
        </w:rPr>
        <w:t>0</w:t>
      </w:r>
      <w:r w:rsidR="003B1A74">
        <w:rPr>
          <w:bCs/>
          <w:color w:val="000000" w:themeColor="text1"/>
        </w:rPr>
        <w:t>209002</w:t>
      </w:r>
      <w:r w:rsidR="00413565">
        <w:rPr>
          <w:bCs/>
          <w:color w:val="000000" w:themeColor="text1"/>
        </w:rPr>
        <w:t>;</w:t>
      </w:r>
    </w:p>
    <w:p w:rsidR="003C6B31" w:rsidRDefault="00672FE8" w:rsidP="00052F77">
      <w:r w:rsidRPr="00625B2A">
        <w:t xml:space="preserve">- площадь </w:t>
      </w:r>
      <w:r w:rsidR="003B1A74">
        <w:t>12</w:t>
      </w:r>
      <w:r w:rsidR="00BD3965">
        <w:t xml:space="preserve"> </w:t>
      </w:r>
      <w:r w:rsidRPr="00625B2A">
        <w:t>кв</w:t>
      </w:r>
      <w:proofErr w:type="gramStart"/>
      <w:r w:rsidRPr="00625B2A">
        <w:t>.м</w:t>
      </w:r>
      <w:proofErr w:type="gramEnd"/>
      <w:r w:rsidRPr="00625B2A">
        <w:t xml:space="preserve">; </w:t>
      </w:r>
      <w:r w:rsidRPr="00625B2A">
        <w:br/>
        <w:t xml:space="preserve">- местоположение: </w:t>
      </w:r>
      <w:r w:rsidR="00A875AC">
        <w:rPr>
          <w:bCs/>
          <w:color w:val="000000" w:themeColor="text1"/>
          <w:u w:val="single"/>
        </w:rPr>
        <w:t xml:space="preserve">Вологодская область, Череповецкий район, </w:t>
      </w:r>
      <w:proofErr w:type="spellStart"/>
      <w:r w:rsidR="00D67E4D">
        <w:rPr>
          <w:bCs/>
          <w:color w:val="000000" w:themeColor="text1"/>
          <w:u w:val="single"/>
        </w:rPr>
        <w:t>Судское</w:t>
      </w:r>
      <w:proofErr w:type="spellEnd"/>
      <w:r w:rsidR="00D67E4D">
        <w:rPr>
          <w:bCs/>
          <w:color w:val="000000" w:themeColor="text1"/>
          <w:u w:val="single"/>
        </w:rPr>
        <w:t xml:space="preserve"> сельское поселение, п</w:t>
      </w:r>
      <w:proofErr w:type="gramStart"/>
      <w:r w:rsidR="00D67E4D">
        <w:rPr>
          <w:bCs/>
          <w:color w:val="000000" w:themeColor="text1"/>
          <w:u w:val="single"/>
        </w:rPr>
        <w:t>.С</w:t>
      </w:r>
      <w:proofErr w:type="gramEnd"/>
      <w:r w:rsidR="00D67E4D">
        <w:rPr>
          <w:bCs/>
          <w:color w:val="000000" w:themeColor="text1"/>
          <w:u w:val="single"/>
        </w:rPr>
        <w:t>уда</w:t>
      </w:r>
      <w:r w:rsidR="003C6B31">
        <w:t>;</w:t>
      </w:r>
    </w:p>
    <w:p w:rsidR="00A875AC" w:rsidRDefault="00FB71FD" w:rsidP="00A875AC">
      <w:pPr>
        <w:tabs>
          <w:tab w:val="left" w:pos="993"/>
        </w:tabs>
        <w:autoSpaceDE w:val="0"/>
        <w:autoSpaceDN w:val="0"/>
        <w:adjustRightInd w:val="0"/>
        <w:jc w:val="both"/>
        <w:rPr>
          <w:rFonts w:eastAsiaTheme="minorHAnsi"/>
          <w:u w:val="single"/>
        </w:rPr>
      </w:pPr>
      <w:r w:rsidRPr="00413565">
        <w:t>- цель использования</w:t>
      </w:r>
      <w:r w:rsidR="00E567F4">
        <w:t>:</w:t>
      </w:r>
      <w:r w:rsidR="00E567F4" w:rsidRPr="00E567F4">
        <w:rPr>
          <w:rFonts w:eastAsiaTheme="minorHAnsi"/>
          <w:u w:val="single"/>
        </w:rPr>
        <w:t xml:space="preserve"> </w:t>
      </w:r>
      <w:r w:rsidR="00726ED2">
        <w:rPr>
          <w:rFonts w:eastAsiaTheme="minorHAnsi"/>
          <w:u w:val="single"/>
        </w:rPr>
        <w:t>размещение элементов благоустройства территории</w:t>
      </w:r>
      <w:r w:rsidR="00A875AC" w:rsidRPr="0060472B">
        <w:rPr>
          <w:rFonts w:eastAsiaTheme="minorHAnsi"/>
          <w:u w:val="single"/>
        </w:rPr>
        <w:t>.</w:t>
      </w:r>
    </w:p>
    <w:p w:rsidR="00D61CAE" w:rsidRDefault="00D61CAE" w:rsidP="00052F77">
      <w:r>
        <w:t xml:space="preserve">- срок действия разрешения: с </w:t>
      </w:r>
      <w:r w:rsidR="000426C0">
        <w:t>1</w:t>
      </w:r>
      <w:r w:rsidR="00A875AC">
        <w:t>6</w:t>
      </w:r>
      <w:r>
        <w:t>.</w:t>
      </w:r>
      <w:r w:rsidR="00A875AC">
        <w:t>12</w:t>
      </w:r>
      <w:r>
        <w:t xml:space="preserve">.2020 по </w:t>
      </w:r>
      <w:r w:rsidR="00A875AC">
        <w:t>15</w:t>
      </w:r>
      <w:r>
        <w:t>.</w:t>
      </w:r>
      <w:r w:rsidR="00A875AC">
        <w:t>12</w:t>
      </w:r>
      <w:r>
        <w:t>.202</w:t>
      </w:r>
      <w:r w:rsidR="00726ED2">
        <w:t>3</w:t>
      </w:r>
      <w:r>
        <w:t xml:space="preserve"> г.</w:t>
      </w:r>
    </w:p>
    <w:p w:rsidR="00FB71FD" w:rsidRDefault="00FB71FD" w:rsidP="006F0351">
      <w:pPr>
        <w:jc w:val="both"/>
      </w:pPr>
      <w:r w:rsidRPr="00083EA8">
        <w:br/>
      </w:r>
      <w:proofErr w:type="gramStart"/>
      <w:r>
        <w:t>Разрешение на использование</w:t>
      </w:r>
      <w:r w:rsidRPr="00083EA8">
        <w:t xml:space="preserve"> данного земельного участка осуществлено в соответствии с подпунктом 6 пункта 1 статьи 39.33, пунктами 3,4 статьи 39.36 Земельного кодекса Российской Федерации, Постановлением Правительства Российской Федерации от 03.12.2014 №1300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постановлением Правительства</w:t>
      </w:r>
      <w:proofErr w:type="gramEnd"/>
      <w:r w:rsidRPr="00083EA8">
        <w:t xml:space="preserve"> Вологодской области от 28.12.2015 № 1208 «Об утверждении Порядка и условий размещения на территории Вологодской области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</w:r>
      <w:r>
        <w:t>.</w:t>
      </w:r>
    </w:p>
    <w:p w:rsidR="00494364" w:rsidRDefault="00494364" w:rsidP="006F0351">
      <w:pPr>
        <w:jc w:val="both"/>
      </w:pPr>
    </w:p>
    <w:p w:rsidR="00B476F8" w:rsidRDefault="00B476F8" w:rsidP="006F0351">
      <w:pPr>
        <w:jc w:val="both"/>
      </w:pPr>
    </w:p>
    <w:p w:rsidR="00746E1B" w:rsidRDefault="0076605E" w:rsidP="006F0351">
      <w:pPr>
        <w:jc w:val="both"/>
      </w:pPr>
      <w:r w:rsidRPr="0076605E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6D0161" w:rsidRDefault="00625B2A" w:rsidP="006F0351">
      <w:pPr>
        <w:jc w:val="both"/>
      </w:pPr>
      <w:r w:rsidRPr="00625B2A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8C75A8" w:rsidRPr="008C75A8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A72A3C" w:rsidRDefault="00A72A3C" w:rsidP="006F0351">
      <w:pPr>
        <w:jc w:val="both"/>
      </w:pPr>
    </w:p>
    <w:p w:rsidR="00D81540" w:rsidRDefault="00D81540" w:rsidP="006F0351">
      <w:pPr>
        <w:jc w:val="both"/>
      </w:pPr>
    </w:p>
    <w:p w:rsidR="00024842" w:rsidRDefault="00024842" w:rsidP="006F0351">
      <w:pPr>
        <w:jc w:val="both"/>
      </w:pPr>
    </w:p>
    <w:p w:rsidR="00971B77" w:rsidRDefault="00971B77" w:rsidP="006F0351">
      <w:pPr>
        <w:jc w:val="both"/>
      </w:pPr>
    </w:p>
    <w:p w:rsidR="001219D7" w:rsidRDefault="001219D7" w:rsidP="006F0351">
      <w:pPr>
        <w:jc w:val="both"/>
        <w:rPr>
          <w:noProof/>
        </w:rPr>
      </w:pPr>
    </w:p>
    <w:p w:rsidR="00715F99" w:rsidRDefault="00715F99" w:rsidP="006F0351">
      <w:pPr>
        <w:jc w:val="both"/>
      </w:pPr>
    </w:p>
    <w:p w:rsidR="008A28C6" w:rsidRDefault="008A28C6" w:rsidP="006F0351">
      <w:pPr>
        <w:jc w:val="both"/>
      </w:pPr>
    </w:p>
    <w:p w:rsidR="007E421B" w:rsidRDefault="007E421B" w:rsidP="00FB71FD"/>
    <w:p w:rsidR="00A875AC" w:rsidRDefault="00A875AC" w:rsidP="00FB71FD">
      <w:pPr>
        <w:pStyle w:val="a4"/>
        <w:rPr>
          <w:sz w:val="22"/>
          <w:szCs w:val="22"/>
        </w:rPr>
      </w:pPr>
    </w:p>
    <w:p w:rsidR="00A875AC" w:rsidRPr="00A875AC" w:rsidRDefault="00A875AC" w:rsidP="00A875AC"/>
    <w:p w:rsidR="00A875AC" w:rsidRDefault="00A875AC" w:rsidP="00A875AC"/>
    <w:p w:rsidR="00FB71FD" w:rsidRPr="00A875AC" w:rsidRDefault="00A875AC" w:rsidP="00A875AC">
      <w:pPr>
        <w:tabs>
          <w:tab w:val="left" w:pos="4075"/>
        </w:tabs>
      </w:pPr>
      <w:r>
        <w:lastRenderedPageBreak/>
        <w:tab/>
      </w:r>
      <w:r w:rsidR="00726ED2" w:rsidRPr="00726ED2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3B1A74"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6480810" cy="8912173"/>
            <wp:effectExtent l="19050" t="0" r="0" b="0"/>
            <wp:docPr id="8" name="Рисунок 6" descr="\\192.168.10.4\!кио\412\Карпова\РАЗРЕШЕНИЯ\На сайт\Схемы\2020\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192.168.10.4\!кио\412\Карпова\РАЗРЕШЕНИЯ\На сайт\Схемы\2020\13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912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1A74" w:rsidRPr="003B1A74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lastRenderedPageBreak/>
        <w:t xml:space="preserve"> </w:t>
      </w:r>
      <w:r w:rsidR="003B1A74"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6480810" cy="8912173"/>
            <wp:effectExtent l="19050" t="0" r="0" b="0"/>
            <wp:docPr id="9" name="Рисунок 7" descr="\\192.168.10.4\!кио\412\Карпова\РАЗРЕШЕНИЯ\На сайт\Схемы\2020\1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192.168.10.4\!кио\412\Карпова\РАЗРЕШЕНИЯ\На сайт\Схемы\2020\133_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912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B71FD" w:rsidRPr="00A875AC" w:rsidSect="00542398">
      <w:pgSz w:w="11906" w:h="16838"/>
      <w:pgMar w:top="993" w:right="424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C29" w:rsidRDefault="00E12C29" w:rsidP="00B84933">
      <w:r>
        <w:separator/>
      </w:r>
    </w:p>
  </w:endnote>
  <w:endnote w:type="continuationSeparator" w:id="0">
    <w:p w:rsidR="00E12C29" w:rsidRDefault="00E12C29" w:rsidP="00B84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C29" w:rsidRDefault="00E12C29" w:rsidP="00B84933">
      <w:r>
        <w:separator/>
      </w:r>
    </w:p>
  </w:footnote>
  <w:footnote w:type="continuationSeparator" w:id="0">
    <w:p w:rsidR="00E12C29" w:rsidRDefault="00E12C29" w:rsidP="00B849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C248D"/>
    <w:multiLevelType w:val="hybridMultilevel"/>
    <w:tmpl w:val="093CB242"/>
    <w:lvl w:ilvl="0" w:tplc="F1C6F68C">
      <w:start w:val="13"/>
      <w:numFmt w:val="bullet"/>
      <w:lvlText w:val="-"/>
      <w:lvlJc w:val="left"/>
      <w:pPr>
        <w:tabs>
          <w:tab w:val="num" w:pos="960"/>
        </w:tabs>
        <w:ind w:left="960" w:hanging="6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774185"/>
    <w:multiLevelType w:val="hybridMultilevel"/>
    <w:tmpl w:val="0248EF1C"/>
    <w:lvl w:ilvl="0" w:tplc="A1FE23C8">
      <w:numFmt w:val="bullet"/>
      <w:lvlText w:val="-"/>
      <w:lvlJc w:val="left"/>
      <w:pPr>
        <w:tabs>
          <w:tab w:val="num" w:pos="975"/>
        </w:tabs>
        <w:ind w:left="975" w:hanging="4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">
    <w:nsid w:val="0B462F8F"/>
    <w:multiLevelType w:val="hybridMultilevel"/>
    <w:tmpl w:val="B198A314"/>
    <w:lvl w:ilvl="0" w:tplc="73F896A4"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3">
    <w:nsid w:val="10C62440"/>
    <w:multiLevelType w:val="hybridMultilevel"/>
    <w:tmpl w:val="C70C9F92"/>
    <w:lvl w:ilvl="0" w:tplc="B1B84F5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14327224"/>
    <w:multiLevelType w:val="hybridMultilevel"/>
    <w:tmpl w:val="C38209C6"/>
    <w:lvl w:ilvl="0" w:tplc="719CE682"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C233A0"/>
    <w:multiLevelType w:val="hybridMultilevel"/>
    <w:tmpl w:val="952AD5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82546E"/>
    <w:multiLevelType w:val="hybridMultilevel"/>
    <w:tmpl w:val="997A473A"/>
    <w:lvl w:ilvl="0" w:tplc="04190001">
      <w:start w:val="1"/>
      <w:numFmt w:val="bullet"/>
      <w:lvlText w:val=""/>
      <w:lvlJc w:val="left"/>
      <w:pPr>
        <w:tabs>
          <w:tab w:val="num" w:pos="1150"/>
        </w:tabs>
        <w:ind w:left="1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0"/>
        </w:tabs>
        <w:ind w:left="18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0"/>
        </w:tabs>
        <w:ind w:left="2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0"/>
        </w:tabs>
        <w:ind w:left="3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0"/>
        </w:tabs>
        <w:ind w:left="40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0"/>
        </w:tabs>
        <w:ind w:left="4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0"/>
        </w:tabs>
        <w:ind w:left="5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0"/>
        </w:tabs>
        <w:ind w:left="61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0"/>
        </w:tabs>
        <w:ind w:left="6910" w:hanging="360"/>
      </w:pPr>
      <w:rPr>
        <w:rFonts w:ascii="Wingdings" w:hAnsi="Wingdings" w:hint="default"/>
      </w:rPr>
    </w:lvl>
  </w:abstractNum>
  <w:abstractNum w:abstractNumId="7">
    <w:nsid w:val="1E001F68"/>
    <w:multiLevelType w:val="hybridMultilevel"/>
    <w:tmpl w:val="1EF01F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F272BD"/>
    <w:multiLevelType w:val="hybridMultilevel"/>
    <w:tmpl w:val="222A2D5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F1E7B40"/>
    <w:multiLevelType w:val="hybridMultilevel"/>
    <w:tmpl w:val="382C800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5D75CB1"/>
    <w:multiLevelType w:val="hybridMultilevel"/>
    <w:tmpl w:val="B456BEF0"/>
    <w:lvl w:ilvl="0" w:tplc="E5C2DD2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27371685"/>
    <w:multiLevelType w:val="hybridMultilevel"/>
    <w:tmpl w:val="40520D44"/>
    <w:lvl w:ilvl="0" w:tplc="00565D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924166D"/>
    <w:multiLevelType w:val="hybridMultilevel"/>
    <w:tmpl w:val="CAEC5CF2"/>
    <w:lvl w:ilvl="0" w:tplc="7B062E4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>
    <w:nsid w:val="2AB34726"/>
    <w:multiLevelType w:val="hybridMultilevel"/>
    <w:tmpl w:val="7B562CB4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4">
    <w:nsid w:val="2E0F2AC0"/>
    <w:multiLevelType w:val="hybridMultilevel"/>
    <w:tmpl w:val="D090DBC4"/>
    <w:lvl w:ilvl="0" w:tplc="8E20CE1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2FD53E10"/>
    <w:multiLevelType w:val="hybridMultilevel"/>
    <w:tmpl w:val="B8D659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5A311A"/>
    <w:multiLevelType w:val="hybridMultilevel"/>
    <w:tmpl w:val="A3080BCE"/>
    <w:lvl w:ilvl="0" w:tplc="37566704">
      <w:numFmt w:val="bullet"/>
      <w:lvlText w:val="-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32017FD"/>
    <w:multiLevelType w:val="hybridMultilevel"/>
    <w:tmpl w:val="8F645F2E"/>
    <w:lvl w:ilvl="0" w:tplc="FAC2A0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9344550"/>
    <w:multiLevelType w:val="hybridMultilevel"/>
    <w:tmpl w:val="94DE6E1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9FE1016"/>
    <w:multiLevelType w:val="hybridMultilevel"/>
    <w:tmpl w:val="1FE4D4D0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FED8407E">
      <w:numFmt w:val="bullet"/>
      <w:lvlText w:val="-"/>
      <w:lvlJc w:val="left"/>
      <w:pPr>
        <w:tabs>
          <w:tab w:val="num" w:pos="1507"/>
        </w:tabs>
        <w:ind w:left="150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0">
    <w:nsid w:val="3B822722"/>
    <w:multiLevelType w:val="hybridMultilevel"/>
    <w:tmpl w:val="F81CD794"/>
    <w:lvl w:ilvl="0" w:tplc="891EB8A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>
    <w:nsid w:val="3EA62A87"/>
    <w:multiLevelType w:val="hybridMultilevel"/>
    <w:tmpl w:val="F5EAC63E"/>
    <w:lvl w:ilvl="0" w:tplc="2EC83E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45273D9F"/>
    <w:multiLevelType w:val="hybridMultilevel"/>
    <w:tmpl w:val="7602C2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5DC5918"/>
    <w:multiLevelType w:val="multilevel"/>
    <w:tmpl w:val="7D2ED0FE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>
    <w:nsid w:val="470311F8"/>
    <w:multiLevelType w:val="hybridMultilevel"/>
    <w:tmpl w:val="3154DAD0"/>
    <w:lvl w:ilvl="0" w:tplc="0419000F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25">
    <w:nsid w:val="4B111705"/>
    <w:multiLevelType w:val="hybridMultilevel"/>
    <w:tmpl w:val="1D780340"/>
    <w:lvl w:ilvl="0" w:tplc="7D8A936C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>
    <w:nsid w:val="4BD57A7A"/>
    <w:multiLevelType w:val="hybridMultilevel"/>
    <w:tmpl w:val="D01433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5D9304A"/>
    <w:multiLevelType w:val="hybridMultilevel"/>
    <w:tmpl w:val="8FA077F4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8">
    <w:nsid w:val="560D78D7"/>
    <w:multiLevelType w:val="hybridMultilevel"/>
    <w:tmpl w:val="9014DA3A"/>
    <w:lvl w:ilvl="0" w:tplc="629A150A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29">
    <w:nsid w:val="56584612"/>
    <w:multiLevelType w:val="hybridMultilevel"/>
    <w:tmpl w:val="8340B2C0"/>
    <w:lvl w:ilvl="0" w:tplc="F34C5F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57B57D91"/>
    <w:multiLevelType w:val="hybridMultilevel"/>
    <w:tmpl w:val="B198A314"/>
    <w:lvl w:ilvl="0" w:tplc="0419000F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31">
    <w:nsid w:val="5D111FC7"/>
    <w:multiLevelType w:val="hybridMultilevel"/>
    <w:tmpl w:val="4FCC979E"/>
    <w:lvl w:ilvl="0" w:tplc="1B5E459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5FD37C57"/>
    <w:multiLevelType w:val="hybridMultilevel"/>
    <w:tmpl w:val="C492B9A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61DD2E62"/>
    <w:multiLevelType w:val="hybridMultilevel"/>
    <w:tmpl w:val="53EAB4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62120CE4"/>
    <w:multiLevelType w:val="hybridMultilevel"/>
    <w:tmpl w:val="1EF01F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25B07D2"/>
    <w:multiLevelType w:val="hybridMultilevel"/>
    <w:tmpl w:val="3122592E"/>
    <w:lvl w:ilvl="0" w:tplc="12E408F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6">
    <w:nsid w:val="63977545"/>
    <w:multiLevelType w:val="hybridMultilevel"/>
    <w:tmpl w:val="478631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74751D8"/>
    <w:multiLevelType w:val="hybridMultilevel"/>
    <w:tmpl w:val="6A361C94"/>
    <w:lvl w:ilvl="0" w:tplc="9D766754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38">
    <w:nsid w:val="68CB7E39"/>
    <w:multiLevelType w:val="hybridMultilevel"/>
    <w:tmpl w:val="46963AA4"/>
    <w:lvl w:ilvl="0" w:tplc="BADAC05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698A334C"/>
    <w:multiLevelType w:val="hybridMultilevel"/>
    <w:tmpl w:val="B0D0B754"/>
    <w:lvl w:ilvl="0" w:tplc="590C9376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6A0333B4"/>
    <w:multiLevelType w:val="hybridMultilevel"/>
    <w:tmpl w:val="D3F4E94E"/>
    <w:lvl w:ilvl="0" w:tplc="D65C0736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6B84628D"/>
    <w:multiLevelType w:val="hybridMultilevel"/>
    <w:tmpl w:val="7400A51E"/>
    <w:lvl w:ilvl="0" w:tplc="FB8CD1F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2">
    <w:nsid w:val="725906E1"/>
    <w:multiLevelType w:val="hybridMultilevel"/>
    <w:tmpl w:val="4E8227E8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43">
    <w:nsid w:val="77FA1333"/>
    <w:multiLevelType w:val="hybridMultilevel"/>
    <w:tmpl w:val="0C684E5A"/>
    <w:lvl w:ilvl="0" w:tplc="1EFACD4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7DB00DF4"/>
    <w:multiLevelType w:val="hybridMultilevel"/>
    <w:tmpl w:val="D47E7B6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>
    <w:nsid w:val="7F117A77"/>
    <w:multiLevelType w:val="hybridMultilevel"/>
    <w:tmpl w:val="89723B60"/>
    <w:lvl w:ilvl="0" w:tplc="D27426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>
    <w:nsid w:val="7FFA7B71"/>
    <w:multiLevelType w:val="hybridMultilevel"/>
    <w:tmpl w:val="AA8AE064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4"/>
  </w:num>
  <w:num w:numId="5">
    <w:abstractNumId w:val="22"/>
  </w:num>
  <w:num w:numId="6">
    <w:abstractNumId w:val="8"/>
  </w:num>
  <w:num w:numId="7">
    <w:abstractNumId w:val="26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0"/>
  </w:num>
  <w:num w:numId="11">
    <w:abstractNumId w:val="42"/>
  </w:num>
  <w:num w:numId="12">
    <w:abstractNumId w:val="18"/>
  </w:num>
  <w:num w:numId="13">
    <w:abstractNumId w:val="5"/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32"/>
  </w:num>
  <w:num w:numId="17">
    <w:abstractNumId w:val="33"/>
  </w:num>
  <w:num w:numId="18">
    <w:abstractNumId w:val="44"/>
  </w:num>
  <w:num w:numId="19">
    <w:abstractNumId w:val="13"/>
  </w:num>
  <w:num w:numId="20">
    <w:abstractNumId w:val="27"/>
  </w:num>
  <w:num w:numId="21">
    <w:abstractNumId w:val="36"/>
  </w:num>
  <w:num w:numId="22">
    <w:abstractNumId w:val="24"/>
  </w:num>
  <w:num w:numId="23">
    <w:abstractNumId w:val="1"/>
  </w:num>
  <w:num w:numId="24">
    <w:abstractNumId w:val="28"/>
  </w:num>
  <w:num w:numId="25">
    <w:abstractNumId w:val="37"/>
  </w:num>
  <w:num w:numId="26">
    <w:abstractNumId w:val="23"/>
  </w:num>
  <w:num w:numId="27">
    <w:abstractNumId w:val="6"/>
  </w:num>
  <w:num w:numId="28">
    <w:abstractNumId w:val="16"/>
  </w:num>
  <w:num w:numId="29">
    <w:abstractNumId w:val="0"/>
  </w:num>
  <w:num w:numId="30">
    <w:abstractNumId w:val="14"/>
  </w:num>
  <w:num w:numId="31">
    <w:abstractNumId w:val="19"/>
  </w:num>
  <w:num w:numId="32">
    <w:abstractNumId w:val="15"/>
  </w:num>
  <w:num w:numId="33">
    <w:abstractNumId w:val="46"/>
  </w:num>
  <w:num w:numId="34">
    <w:abstractNumId w:val="29"/>
  </w:num>
  <w:num w:numId="35">
    <w:abstractNumId w:val="39"/>
  </w:num>
  <w:num w:numId="36">
    <w:abstractNumId w:val="31"/>
  </w:num>
  <w:num w:numId="37">
    <w:abstractNumId w:val="45"/>
  </w:num>
  <w:num w:numId="38">
    <w:abstractNumId w:val="11"/>
  </w:num>
  <w:num w:numId="39">
    <w:abstractNumId w:val="3"/>
  </w:num>
  <w:num w:numId="40">
    <w:abstractNumId w:val="40"/>
  </w:num>
  <w:num w:numId="41">
    <w:abstractNumId w:val="35"/>
  </w:num>
  <w:num w:numId="42">
    <w:abstractNumId w:val="25"/>
  </w:num>
  <w:num w:numId="43">
    <w:abstractNumId w:val="41"/>
  </w:num>
  <w:num w:numId="44">
    <w:abstractNumId w:val="12"/>
  </w:num>
  <w:num w:numId="45">
    <w:abstractNumId w:val="10"/>
  </w:num>
  <w:num w:numId="46">
    <w:abstractNumId w:val="20"/>
  </w:num>
  <w:num w:numId="47">
    <w:abstractNumId w:val="21"/>
  </w:num>
  <w:num w:numId="48">
    <w:abstractNumId w:val="38"/>
  </w:num>
  <w:num w:numId="49">
    <w:abstractNumId w:val="43"/>
  </w:num>
  <w:num w:numId="5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attachedTemplate r:id="rId1"/>
  <w:stylePaneFormatFilter w:val="3F01"/>
  <w:documentProtection w:formatting="1" w:enforcement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2EC"/>
    <w:rsid w:val="00000146"/>
    <w:rsid w:val="00003DD1"/>
    <w:rsid w:val="00012C28"/>
    <w:rsid w:val="00013E08"/>
    <w:rsid w:val="00016C58"/>
    <w:rsid w:val="00016FEB"/>
    <w:rsid w:val="00020523"/>
    <w:rsid w:val="00020C28"/>
    <w:rsid w:val="000215F8"/>
    <w:rsid w:val="000218D0"/>
    <w:rsid w:val="00024842"/>
    <w:rsid w:val="00025581"/>
    <w:rsid w:val="00026841"/>
    <w:rsid w:val="00026B9D"/>
    <w:rsid w:val="000277ED"/>
    <w:rsid w:val="00027B17"/>
    <w:rsid w:val="00027E50"/>
    <w:rsid w:val="0003039F"/>
    <w:rsid w:val="00030546"/>
    <w:rsid w:val="00031152"/>
    <w:rsid w:val="0003362D"/>
    <w:rsid w:val="000338B8"/>
    <w:rsid w:val="00034EFD"/>
    <w:rsid w:val="00036873"/>
    <w:rsid w:val="00036EB8"/>
    <w:rsid w:val="0004113D"/>
    <w:rsid w:val="00042587"/>
    <w:rsid w:val="000426C0"/>
    <w:rsid w:val="00045CAD"/>
    <w:rsid w:val="00046D7C"/>
    <w:rsid w:val="00047C99"/>
    <w:rsid w:val="00050624"/>
    <w:rsid w:val="0005089E"/>
    <w:rsid w:val="00052F77"/>
    <w:rsid w:val="00057CEA"/>
    <w:rsid w:val="000625F9"/>
    <w:rsid w:val="000650E4"/>
    <w:rsid w:val="00066191"/>
    <w:rsid w:val="00066F7D"/>
    <w:rsid w:val="00070CF4"/>
    <w:rsid w:val="0007326F"/>
    <w:rsid w:val="00081490"/>
    <w:rsid w:val="00090CBA"/>
    <w:rsid w:val="0009191A"/>
    <w:rsid w:val="000928A9"/>
    <w:rsid w:val="00092C76"/>
    <w:rsid w:val="000A2E3B"/>
    <w:rsid w:val="000A368C"/>
    <w:rsid w:val="000A45C0"/>
    <w:rsid w:val="000A4CE6"/>
    <w:rsid w:val="000A5A97"/>
    <w:rsid w:val="000A7C1B"/>
    <w:rsid w:val="000B0449"/>
    <w:rsid w:val="000B0CA4"/>
    <w:rsid w:val="000B244E"/>
    <w:rsid w:val="000B2605"/>
    <w:rsid w:val="000B2706"/>
    <w:rsid w:val="000B6C2C"/>
    <w:rsid w:val="000C18D2"/>
    <w:rsid w:val="000C1C77"/>
    <w:rsid w:val="000C43D6"/>
    <w:rsid w:val="000C69D9"/>
    <w:rsid w:val="000D0862"/>
    <w:rsid w:val="000D0D8E"/>
    <w:rsid w:val="000D1FB2"/>
    <w:rsid w:val="000D6F2B"/>
    <w:rsid w:val="000D79FF"/>
    <w:rsid w:val="000D7C20"/>
    <w:rsid w:val="000E0175"/>
    <w:rsid w:val="000E283C"/>
    <w:rsid w:val="000E54E0"/>
    <w:rsid w:val="000E5B51"/>
    <w:rsid w:val="000F1B7F"/>
    <w:rsid w:val="000F3A31"/>
    <w:rsid w:val="000F4619"/>
    <w:rsid w:val="000F4B40"/>
    <w:rsid w:val="000F63A1"/>
    <w:rsid w:val="00100953"/>
    <w:rsid w:val="00100E06"/>
    <w:rsid w:val="001064A1"/>
    <w:rsid w:val="001076C7"/>
    <w:rsid w:val="00110C0B"/>
    <w:rsid w:val="00114260"/>
    <w:rsid w:val="001208D6"/>
    <w:rsid w:val="001219D7"/>
    <w:rsid w:val="00122C8B"/>
    <w:rsid w:val="00123023"/>
    <w:rsid w:val="001271A7"/>
    <w:rsid w:val="00127385"/>
    <w:rsid w:val="0012740E"/>
    <w:rsid w:val="00127BB0"/>
    <w:rsid w:val="00133340"/>
    <w:rsid w:val="00133E16"/>
    <w:rsid w:val="00134F9E"/>
    <w:rsid w:val="001368D7"/>
    <w:rsid w:val="00136B5F"/>
    <w:rsid w:val="00146FB9"/>
    <w:rsid w:val="0014701B"/>
    <w:rsid w:val="00150EE7"/>
    <w:rsid w:val="00152174"/>
    <w:rsid w:val="001534A4"/>
    <w:rsid w:val="001543A8"/>
    <w:rsid w:val="0015669F"/>
    <w:rsid w:val="00160141"/>
    <w:rsid w:val="001602F1"/>
    <w:rsid w:val="00163461"/>
    <w:rsid w:val="0017121F"/>
    <w:rsid w:val="00171F7E"/>
    <w:rsid w:val="0017276A"/>
    <w:rsid w:val="00172F63"/>
    <w:rsid w:val="00174967"/>
    <w:rsid w:val="00177512"/>
    <w:rsid w:val="00182505"/>
    <w:rsid w:val="00185E1E"/>
    <w:rsid w:val="00192342"/>
    <w:rsid w:val="00193297"/>
    <w:rsid w:val="00193ABE"/>
    <w:rsid w:val="00194C79"/>
    <w:rsid w:val="00194FDE"/>
    <w:rsid w:val="0019563D"/>
    <w:rsid w:val="001971A6"/>
    <w:rsid w:val="001A0214"/>
    <w:rsid w:val="001A3996"/>
    <w:rsid w:val="001A5309"/>
    <w:rsid w:val="001A5926"/>
    <w:rsid w:val="001B16AE"/>
    <w:rsid w:val="001B1E50"/>
    <w:rsid w:val="001B455D"/>
    <w:rsid w:val="001B633F"/>
    <w:rsid w:val="001C07F3"/>
    <w:rsid w:val="001C202F"/>
    <w:rsid w:val="001C3FE2"/>
    <w:rsid w:val="001C67A3"/>
    <w:rsid w:val="001C6DB9"/>
    <w:rsid w:val="001D03DC"/>
    <w:rsid w:val="001D0A8E"/>
    <w:rsid w:val="001D395A"/>
    <w:rsid w:val="001D7A52"/>
    <w:rsid w:val="001E384D"/>
    <w:rsid w:val="001E3E2A"/>
    <w:rsid w:val="001E67BE"/>
    <w:rsid w:val="001E7B4C"/>
    <w:rsid w:val="001E7EDB"/>
    <w:rsid w:val="001F4A9B"/>
    <w:rsid w:val="001F5C8A"/>
    <w:rsid w:val="001F623F"/>
    <w:rsid w:val="001F6B81"/>
    <w:rsid w:val="001F711B"/>
    <w:rsid w:val="001F77F7"/>
    <w:rsid w:val="002068AD"/>
    <w:rsid w:val="00206CAD"/>
    <w:rsid w:val="00207FBD"/>
    <w:rsid w:val="00211140"/>
    <w:rsid w:val="002118AF"/>
    <w:rsid w:val="00216B30"/>
    <w:rsid w:val="00220094"/>
    <w:rsid w:val="00222AD7"/>
    <w:rsid w:val="00223300"/>
    <w:rsid w:val="00223FC7"/>
    <w:rsid w:val="002258B6"/>
    <w:rsid w:val="002371C3"/>
    <w:rsid w:val="0023732B"/>
    <w:rsid w:val="00237DB7"/>
    <w:rsid w:val="00240E4D"/>
    <w:rsid w:val="00242E8F"/>
    <w:rsid w:val="00245ADC"/>
    <w:rsid w:val="00252FE6"/>
    <w:rsid w:val="00254AB2"/>
    <w:rsid w:val="00256622"/>
    <w:rsid w:val="00257CF1"/>
    <w:rsid w:val="00257EA0"/>
    <w:rsid w:val="0026206B"/>
    <w:rsid w:val="002623A7"/>
    <w:rsid w:val="00263336"/>
    <w:rsid w:val="00263A8D"/>
    <w:rsid w:val="00263CE9"/>
    <w:rsid w:val="00264F52"/>
    <w:rsid w:val="00265F0E"/>
    <w:rsid w:val="0026645A"/>
    <w:rsid w:val="00266E09"/>
    <w:rsid w:val="0026713B"/>
    <w:rsid w:val="00267AC8"/>
    <w:rsid w:val="00270170"/>
    <w:rsid w:val="00271516"/>
    <w:rsid w:val="0027324A"/>
    <w:rsid w:val="002734E7"/>
    <w:rsid w:val="00276BB1"/>
    <w:rsid w:val="00276BE8"/>
    <w:rsid w:val="00277843"/>
    <w:rsid w:val="00280231"/>
    <w:rsid w:val="002816E5"/>
    <w:rsid w:val="00283B13"/>
    <w:rsid w:val="002858AD"/>
    <w:rsid w:val="00287DBF"/>
    <w:rsid w:val="002931B1"/>
    <w:rsid w:val="0029360A"/>
    <w:rsid w:val="00295D5C"/>
    <w:rsid w:val="0029678D"/>
    <w:rsid w:val="00296BB0"/>
    <w:rsid w:val="002973F8"/>
    <w:rsid w:val="002A129E"/>
    <w:rsid w:val="002A14CC"/>
    <w:rsid w:val="002A1708"/>
    <w:rsid w:val="002A5CCF"/>
    <w:rsid w:val="002A63F6"/>
    <w:rsid w:val="002A6B79"/>
    <w:rsid w:val="002A70B1"/>
    <w:rsid w:val="002B2A01"/>
    <w:rsid w:val="002B4929"/>
    <w:rsid w:val="002B5228"/>
    <w:rsid w:val="002B5F84"/>
    <w:rsid w:val="002B5FAA"/>
    <w:rsid w:val="002B7827"/>
    <w:rsid w:val="002C17C4"/>
    <w:rsid w:val="002C1BB8"/>
    <w:rsid w:val="002C2AEA"/>
    <w:rsid w:val="002C3263"/>
    <w:rsid w:val="002C3553"/>
    <w:rsid w:val="002C372C"/>
    <w:rsid w:val="002C3CE5"/>
    <w:rsid w:val="002C401E"/>
    <w:rsid w:val="002C4586"/>
    <w:rsid w:val="002C58F4"/>
    <w:rsid w:val="002C6FB1"/>
    <w:rsid w:val="002D0633"/>
    <w:rsid w:val="002D25B1"/>
    <w:rsid w:val="002D3805"/>
    <w:rsid w:val="002D3933"/>
    <w:rsid w:val="002D3FB4"/>
    <w:rsid w:val="002D49AC"/>
    <w:rsid w:val="002D73BA"/>
    <w:rsid w:val="002D7FB7"/>
    <w:rsid w:val="002E3865"/>
    <w:rsid w:val="002E6089"/>
    <w:rsid w:val="002E7146"/>
    <w:rsid w:val="002E724E"/>
    <w:rsid w:val="002F1351"/>
    <w:rsid w:val="002F14B5"/>
    <w:rsid w:val="002F2F65"/>
    <w:rsid w:val="002F3213"/>
    <w:rsid w:val="002F4475"/>
    <w:rsid w:val="002F4D52"/>
    <w:rsid w:val="002F5B70"/>
    <w:rsid w:val="002F5BA0"/>
    <w:rsid w:val="002F6639"/>
    <w:rsid w:val="002F6726"/>
    <w:rsid w:val="002F701A"/>
    <w:rsid w:val="002F7E51"/>
    <w:rsid w:val="00302324"/>
    <w:rsid w:val="00313074"/>
    <w:rsid w:val="00313643"/>
    <w:rsid w:val="00320E49"/>
    <w:rsid w:val="003237B9"/>
    <w:rsid w:val="00323FEF"/>
    <w:rsid w:val="003264BB"/>
    <w:rsid w:val="00326982"/>
    <w:rsid w:val="00335274"/>
    <w:rsid w:val="00335F50"/>
    <w:rsid w:val="00336127"/>
    <w:rsid w:val="0033617D"/>
    <w:rsid w:val="00336287"/>
    <w:rsid w:val="00341E9B"/>
    <w:rsid w:val="00343136"/>
    <w:rsid w:val="00344F00"/>
    <w:rsid w:val="00355CED"/>
    <w:rsid w:val="003563DB"/>
    <w:rsid w:val="00360BF7"/>
    <w:rsid w:val="0036135F"/>
    <w:rsid w:val="0036257F"/>
    <w:rsid w:val="00370135"/>
    <w:rsid w:val="0037046A"/>
    <w:rsid w:val="00372867"/>
    <w:rsid w:val="00372ECC"/>
    <w:rsid w:val="0037324C"/>
    <w:rsid w:val="003748CA"/>
    <w:rsid w:val="00375600"/>
    <w:rsid w:val="00377D00"/>
    <w:rsid w:val="00380880"/>
    <w:rsid w:val="0038241C"/>
    <w:rsid w:val="00383636"/>
    <w:rsid w:val="00385173"/>
    <w:rsid w:val="00385BF9"/>
    <w:rsid w:val="00391C75"/>
    <w:rsid w:val="003934AE"/>
    <w:rsid w:val="00394B17"/>
    <w:rsid w:val="0039662F"/>
    <w:rsid w:val="00397EF5"/>
    <w:rsid w:val="003A2437"/>
    <w:rsid w:val="003A5836"/>
    <w:rsid w:val="003A7168"/>
    <w:rsid w:val="003A7C0E"/>
    <w:rsid w:val="003B1A74"/>
    <w:rsid w:val="003B1EFB"/>
    <w:rsid w:val="003B22E6"/>
    <w:rsid w:val="003B25B2"/>
    <w:rsid w:val="003B36E4"/>
    <w:rsid w:val="003B455F"/>
    <w:rsid w:val="003B51AC"/>
    <w:rsid w:val="003B6468"/>
    <w:rsid w:val="003B6475"/>
    <w:rsid w:val="003B6D3D"/>
    <w:rsid w:val="003B6DB2"/>
    <w:rsid w:val="003C0F43"/>
    <w:rsid w:val="003C1781"/>
    <w:rsid w:val="003C2272"/>
    <w:rsid w:val="003C3A6F"/>
    <w:rsid w:val="003C6B31"/>
    <w:rsid w:val="003D00F6"/>
    <w:rsid w:val="003D02DC"/>
    <w:rsid w:val="003D1DFD"/>
    <w:rsid w:val="003D2EA2"/>
    <w:rsid w:val="003D69AF"/>
    <w:rsid w:val="003D7C93"/>
    <w:rsid w:val="003E34DB"/>
    <w:rsid w:val="003E4042"/>
    <w:rsid w:val="003E414F"/>
    <w:rsid w:val="003E4A08"/>
    <w:rsid w:val="003E611D"/>
    <w:rsid w:val="003E7638"/>
    <w:rsid w:val="003F084B"/>
    <w:rsid w:val="003F2937"/>
    <w:rsid w:val="003F2FBD"/>
    <w:rsid w:val="003F5AC4"/>
    <w:rsid w:val="003F636D"/>
    <w:rsid w:val="0040141A"/>
    <w:rsid w:val="00403407"/>
    <w:rsid w:val="00403B53"/>
    <w:rsid w:val="0040403E"/>
    <w:rsid w:val="0040414D"/>
    <w:rsid w:val="004045D4"/>
    <w:rsid w:val="0041138F"/>
    <w:rsid w:val="00411C27"/>
    <w:rsid w:val="00413565"/>
    <w:rsid w:val="004141D5"/>
    <w:rsid w:val="00420B0F"/>
    <w:rsid w:val="0042362C"/>
    <w:rsid w:val="0042731B"/>
    <w:rsid w:val="00430BBD"/>
    <w:rsid w:val="0043168C"/>
    <w:rsid w:val="00431D25"/>
    <w:rsid w:val="00434601"/>
    <w:rsid w:val="00436AA4"/>
    <w:rsid w:val="00441464"/>
    <w:rsid w:val="004418AF"/>
    <w:rsid w:val="00443550"/>
    <w:rsid w:val="004437FF"/>
    <w:rsid w:val="0044607E"/>
    <w:rsid w:val="00453ECD"/>
    <w:rsid w:val="0045514F"/>
    <w:rsid w:val="0046049E"/>
    <w:rsid w:val="0046179B"/>
    <w:rsid w:val="00462825"/>
    <w:rsid w:val="00463BB9"/>
    <w:rsid w:val="004650EE"/>
    <w:rsid w:val="00470535"/>
    <w:rsid w:val="00471F3E"/>
    <w:rsid w:val="00474203"/>
    <w:rsid w:val="00474220"/>
    <w:rsid w:val="00474302"/>
    <w:rsid w:val="00476357"/>
    <w:rsid w:val="00476CBB"/>
    <w:rsid w:val="00477DE1"/>
    <w:rsid w:val="00480B95"/>
    <w:rsid w:val="00480F76"/>
    <w:rsid w:val="00480FFE"/>
    <w:rsid w:val="0048305C"/>
    <w:rsid w:val="00483EFE"/>
    <w:rsid w:val="004868A1"/>
    <w:rsid w:val="00493BFC"/>
    <w:rsid w:val="00494364"/>
    <w:rsid w:val="00495804"/>
    <w:rsid w:val="00497E7A"/>
    <w:rsid w:val="004A0BE5"/>
    <w:rsid w:val="004A43D4"/>
    <w:rsid w:val="004A4473"/>
    <w:rsid w:val="004A4DB0"/>
    <w:rsid w:val="004A6A24"/>
    <w:rsid w:val="004B23C3"/>
    <w:rsid w:val="004B4653"/>
    <w:rsid w:val="004B4CA5"/>
    <w:rsid w:val="004B5492"/>
    <w:rsid w:val="004C61E3"/>
    <w:rsid w:val="004C748E"/>
    <w:rsid w:val="004D0C03"/>
    <w:rsid w:val="004D0F90"/>
    <w:rsid w:val="004D3F0E"/>
    <w:rsid w:val="004D4878"/>
    <w:rsid w:val="004D640A"/>
    <w:rsid w:val="004D6C2B"/>
    <w:rsid w:val="004D78D5"/>
    <w:rsid w:val="004E1AB2"/>
    <w:rsid w:val="004E3358"/>
    <w:rsid w:val="004E46DC"/>
    <w:rsid w:val="004E5C02"/>
    <w:rsid w:val="004E5E20"/>
    <w:rsid w:val="004E79E5"/>
    <w:rsid w:val="004F0267"/>
    <w:rsid w:val="004F22A0"/>
    <w:rsid w:val="004F2C70"/>
    <w:rsid w:val="004F4E05"/>
    <w:rsid w:val="004F72BF"/>
    <w:rsid w:val="005009CB"/>
    <w:rsid w:val="0050140D"/>
    <w:rsid w:val="00502333"/>
    <w:rsid w:val="005038D5"/>
    <w:rsid w:val="005039BB"/>
    <w:rsid w:val="005127E1"/>
    <w:rsid w:val="00513FF0"/>
    <w:rsid w:val="00514A05"/>
    <w:rsid w:val="00517160"/>
    <w:rsid w:val="005214CE"/>
    <w:rsid w:val="005216C3"/>
    <w:rsid w:val="00522542"/>
    <w:rsid w:val="0052391A"/>
    <w:rsid w:val="00523CE0"/>
    <w:rsid w:val="005241F6"/>
    <w:rsid w:val="005253B1"/>
    <w:rsid w:val="005266AF"/>
    <w:rsid w:val="00540060"/>
    <w:rsid w:val="00542398"/>
    <w:rsid w:val="00543360"/>
    <w:rsid w:val="00544B7E"/>
    <w:rsid w:val="0054500B"/>
    <w:rsid w:val="00545337"/>
    <w:rsid w:val="00552E81"/>
    <w:rsid w:val="005548DB"/>
    <w:rsid w:val="005552DF"/>
    <w:rsid w:val="00555BFC"/>
    <w:rsid w:val="005560BE"/>
    <w:rsid w:val="00556427"/>
    <w:rsid w:val="00560B62"/>
    <w:rsid w:val="00562049"/>
    <w:rsid w:val="005625F7"/>
    <w:rsid w:val="00563336"/>
    <w:rsid w:val="0056336C"/>
    <w:rsid w:val="005635AC"/>
    <w:rsid w:val="00564D59"/>
    <w:rsid w:val="005652D6"/>
    <w:rsid w:val="00565CA6"/>
    <w:rsid w:val="005662E6"/>
    <w:rsid w:val="0056636A"/>
    <w:rsid w:val="00567642"/>
    <w:rsid w:val="00570AC8"/>
    <w:rsid w:val="00571381"/>
    <w:rsid w:val="00571AE9"/>
    <w:rsid w:val="0057238C"/>
    <w:rsid w:val="00572769"/>
    <w:rsid w:val="00574F49"/>
    <w:rsid w:val="00576A63"/>
    <w:rsid w:val="00576B1B"/>
    <w:rsid w:val="0057784A"/>
    <w:rsid w:val="005808EE"/>
    <w:rsid w:val="00584031"/>
    <w:rsid w:val="00584CCD"/>
    <w:rsid w:val="00586A39"/>
    <w:rsid w:val="00591BAA"/>
    <w:rsid w:val="00592E99"/>
    <w:rsid w:val="00596C9C"/>
    <w:rsid w:val="005A2432"/>
    <w:rsid w:val="005A38B0"/>
    <w:rsid w:val="005A7CB1"/>
    <w:rsid w:val="005B2B03"/>
    <w:rsid w:val="005B3ACC"/>
    <w:rsid w:val="005B481B"/>
    <w:rsid w:val="005B4B29"/>
    <w:rsid w:val="005B4C77"/>
    <w:rsid w:val="005B5D97"/>
    <w:rsid w:val="005B7D8C"/>
    <w:rsid w:val="005C167B"/>
    <w:rsid w:val="005C29E0"/>
    <w:rsid w:val="005C40F5"/>
    <w:rsid w:val="005C6ED3"/>
    <w:rsid w:val="005C732A"/>
    <w:rsid w:val="005C77C6"/>
    <w:rsid w:val="005D0120"/>
    <w:rsid w:val="005D0ED5"/>
    <w:rsid w:val="005D20A8"/>
    <w:rsid w:val="005D2386"/>
    <w:rsid w:val="005D429E"/>
    <w:rsid w:val="005D7539"/>
    <w:rsid w:val="005D7BF6"/>
    <w:rsid w:val="005E0E88"/>
    <w:rsid w:val="005E1505"/>
    <w:rsid w:val="005E1D97"/>
    <w:rsid w:val="005E64B3"/>
    <w:rsid w:val="005E76E2"/>
    <w:rsid w:val="005F02ED"/>
    <w:rsid w:val="00600672"/>
    <w:rsid w:val="00600924"/>
    <w:rsid w:val="00601252"/>
    <w:rsid w:val="00604A9D"/>
    <w:rsid w:val="00605287"/>
    <w:rsid w:val="006071CA"/>
    <w:rsid w:val="00607516"/>
    <w:rsid w:val="00611B8C"/>
    <w:rsid w:val="00612EEF"/>
    <w:rsid w:val="006142C3"/>
    <w:rsid w:val="00615AE9"/>
    <w:rsid w:val="00623F7A"/>
    <w:rsid w:val="00625B2A"/>
    <w:rsid w:val="006266EB"/>
    <w:rsid w:val="006267C4"/>
    <w:rsid w:val="00627381"/>
    <w:rsid w:val="00630B8E"/>
    <w:rsid w:val="006343E3"/>
    <w:rsid w:val="00635422"/>
    <w:rsid w:val="00636B4C"/>
    <w:rsid w:val="00642789"/>
    <w:rsid w:val="00646D55"/>
    <w:rsid w:val="00647A08"/>
    <w:rsid w:val="006501DB"/>
    <w:rsid w:val="00650EA7"/>
    <w:rsid w:val="00652FD3"/>
    <w:rsid w:val="00656A62"/>
    <w:rsid w:val="006570F9"/>
    <w:rsid w:val="00660B9A"/>
    <w:rsid w:val="0066632D"/>
    <w:rsid w:val="006675A5"/>
    <w:rsid w:val="00670025"/>
    <w:rsid w:val="006703CF"/>
    <w:rsid w:val="00670EEB"/>
    <w:rsid w:val="00672A2C"/>
    <w:rsid w:val="00672FA2"/>
    <w:rsid w:val="00672FE8"/>
    <w:rsid w:val="00673BC0"/>
    <w:rsid w:val="00675152"/>
    <w:rsid w:val="00676394"/>
    <w:rsid w:val="006818AC"/>
    <w:rsid w:val="00683818"/>
    <w:rsid w:val="006856FF"/>
    <w:rsid w:val="00687747"/>
    <w:rsid w:val="006915DB"/>
    <w:rsid w:val="00696C1F"/>
    <w:rsid w:val="006A05F1"/>
    <w:rsid w:val="006A1533"/>
    <w:rsid w:val="006A1F04"/>
    <w:rsid w:val="006A26CE"/>
    <w:rsid w:val="006A562B"/>
    <w:rsid w:val="006B0297"/>
    <w:rsid w:val="006B1253"/>
    <w:rsid w:val="006B15BE"/>
    <w:rsid w:val="006B2AF9"/>
    <w:rsid w:val="006B30F7"/>
    <w:rsid w:val="006B40C4"/>
    <w:rsid w:val="006B4506"/>
    <w:rsid w:val="006B4645"/>
    <w:rsid w:val="006C02EC"/>
    <w:rsid w:val="006C20B6"/>
    <w:rsid w:val="006C335E"/>
    <w:rsid w:val="006C35C5"/>
    <w:rsid w:val="006C58C6"/>
    <w:rsid w:val="006C5F63"/>
    <w:rsid w:val="006C6F2D"/>
    <w:rsid w:val="006C7656"/>
    <w:rsid w:val="006C77EB"/>
    <w:rsid w:val="006C7EB3"/>
    <w:rsid w:val="006D0161"/>
    <w:rsid w:val="006D27C8"/>
    <w:rsid w:val="006D2843"/>
    <w:rsid w:val="006D4964"/>
    <w:rsid w:val="006D4C94"/>
    <w:rsid w:val="006D4F4A"/>
    <w:rsid w:val="006D5E96"/>
    <w:rsid w:val="006D6EBD"/>
    <w:rsid w:val="006D7A6B"/>
    <w:rsid w:val="006D7AFB"/>
    <w:rsid w:val="006E2AFE"/>
    <w:rsid w:val="006E4661"/>
    <w:rsid w:val="006F0351"/>
    <w:rsid w:val="006F1389"/>
    <w:rsid w:val="006F3923"/>
    <w:rsid w:val="006F43A3"/>
    <w:rsid w:val="006F78BF"/>
    <w:rsid w:val="00701B2C"/>
    <w:rsid w:val="007029C6"/>
    <w:rsid w:val="00702E51"/>
    <w:rsid w:val="00704FAC"/>
    <w:rsid w:val="00711A9A"/>
    <w:rsid w:val="007139D1"/>
    <w:rsid w:val="00715F99"/>
    <w:rsid w:val="0071625D"/>
    <w:rsid w:val="00717900"/>
    <w:rsid w:val="00721E7D"/>
    <w:rsid w:val="00726ED2"/>
    <w:rsid w:val="00730DFF"/>
    <w:rsid w:val="007311A0"/>
    <w:rsid w:val="00731C16"/>
    <w:rsid w:val="007326DC"/>
    <w:rsid w:val="00732929"/>
    <w:rsid w:val="00740641"/>
    <w:rsid w:val="00743DF1"/>
    <w:rsid w:val="00743FC3"/>
    <w:rsid w:val="00746120"/>
    <w:rsid w:val="007462E3"/>
    <w:rsid w:val="00746909"/>
    <w:rsid w:val="00746966"/>
    <w:rsid w:val="00746E1B"/>
    <w:rsid w:val="00751A8E"/>
    <w:rsid w:val="00751C63"/>
    <w:rsid w:val="007534C4"/>
    <w:rsid w:val="00753D89"/>
    <w:rsid w:val="00753F1D"/>
    <w:rsid w:val="007554C7"/>
    <w:rsid w:val="007556F4"/>
    <w:rsid w:val="00757B6F"/>
    <w:rsid w:val="00761E42"/>
    <w:rsid w:val="00762F7A"/>
    <w:rsid w:val="00763F1B"/>
    <w:rsid w:val="0076605E"/>
    <w:rsid w:val="00771466"/>
    <w:rsid w:val="00774AC5"/>
    <w:rsid w:val="00774D6D"/>
    <w:rsid w:val="007822E8"/>
    <w:rsid w:val="00783980"/>
    <w:rsid w:val="00784357"/>
    <w:rsid w:val="007877D5"/>
    <w:rsid w:val="00790F1C"/>
    <w:rsid w:val="00791573"/>
    <w:rsid w:val="007928DF"/>
    <w:rsid w:val="007945AD"/>
    <w:rsid w:val="007A1A77"/>
    <w:rsid w:val="007A3907"/>
    <w:rsid w:val="007A3940"/>
    <w:rsid w:val="007A3BF8"/>
    <w:rsid w:val="007A3D3B"/>
    <w:rsid w:val="007A4058"/>
    <w:rsid w:val="007A6F34"/>
    <w:rsid w:val="007B09BC"/>
    <w:rsid w:val="007B0A67"/>
    <w:rsid w:val="007B0D8B"/>
    <w:rsid w:val="007B2DAE"/>
    <w:rsid w:val="007B6052"/>
    <w:rsid w:val="007C0545"/>
    <w:rsid w:val="007C08BA"/>
    <w:rsid w:val="007C1B31"/>
    <w:rsid w:val="007C25F8"/>
    <w:rsid w:val="007C272B"/>
    <w:rsid w:val="007C3C95"/>
    <w:rsid w:val="007C3DA4"/>
    <w:rsid w:val="007C401B"/>
    <w:rsid w:val="007C4C52"/>
    <w:rsid w:val="007C5C20"/>
    <w:rsid w:val="007D057B"/>
    <w:rsid w:val="007D0C2E"/>
    <w:rsid w:val="007D2060"/>
    <w:rsid w:val="007D210E"/>
    <w:rsid w:val="007D346E"/>
    <w:rsid w:val="007D3776"/>
    <w:rsid w:val="007D6106"/>
    <w:rsid w:val="007D618E"/>
    <w:rsid w:val="007E2995"/>
    <w:rsid w:val="007E421B"/>
    <w:rsid w:val="007E77E3"/>
    <w:rsid w:val="007F064F"/>
    <w:rsid w:val="007F3B3A"/>
    <w:rsid w:val="007F3D78"/>
    <w:rsid w:val="007F5326"/>
    <w:rsid w:val="007F6FF7"/>
    <w:rsid w:val="00800598"/>
    <w:rsid w:val="00801EF4"/>
    <w:rsid w:val="00802612"/>
    <w:rsid w:val="008026C9"/>
    <w:rsid w:val="00803511"/>
    <w:rsid w:val="008052CB"/>
    <w:rsid w:val="00816445"/>
    <w:rsid w:val="008216D7"/>
    <w:rsid w:val="00821EA9"/>
    <w:rsid w:val="00822474"/>
    <w:rsid w:val="00823F82"/>
    <w:rsid w:val="00824B5A"/>
    <w:rsid w:val="008307A6"/>
    <w:rsid w:val="00832942"/>
    <w:rsid w:val="008332D3"/>
    <w:rsid w:val="00834092"/>
    <w:rsid w:val="008356B6"/>
    <w:rsid w:val="00835832"/>
    <w:rsid w:val="00835D08"/>
    <w:rsid w:val="00837C80"/>
    <w:rsid w:val="008420FC"/>
    <w:rsid w:val="00843185"/>
    <w:rsid w:val="0084346A"/>
    <w:rsid w:val="00846548"/>
    <w:rsid w:val="00847612"/>
    <w:rsid w:val="00853D97"/>
    <w:rsid w:val="00856004"/>
    <w:rsid w:val="008577B4"/>
    <w:rsid w:val="00861978"/>
    <w:rsid w:val="00864A82"/>
    <w:rsid w:val="00864F1D"/>
    <w:rsid w:val="00865794"/>
    <w:rsid w:val="00866644"/>
    <w:rsid w:val="00866C1F"/>
    <w:rsid w:val="00867195"/>
    <w:rsid w:val="00867C32"/>
    <w:rsid w:val="008703E7"/>
    <w:rsid w:val="0087271E"/>
    <w:rsid w:val="00874141"/>
    <w:rsid w:val="00876405"/>
    <w:rsid w:val="00877945"/>
    <w:rsid w:val="00877B4D"/>
    <w:rsid w:val="00882A84"/>
    <w:rsid w:val="00884881"/>
    <w:rsid w:val="00887659"/>
    <w:rsid w:val="00887ABD"/>
    <w:rsid w:val="00893365"/>
    <w:rsid w:val="00893EC7"/>
    <w:rsid w:val="008951AC"/>
    <w:rsid w:val="00895386"/>
    <w:rsid w:val="00895C94"/>
    <w:rsid w:val="00896B1C"/>
    <w:rsid w:val="008A28C6"/>
    <w:rsid w:val="008B0ADC"/>
    <w:rsid w:val="008B1FF6"/>
    <w:rsid w:val="008B28B0"/>
    <w:rsid w:val="008C179A"/>
    <w:rsid w:val="008C270D"/>
    <w:rsid w:val="008C3AC6"/>
    <w:rsid w:val="008C4678"/>
    <w:rsid w:val="008C516F"/>
    <w:rsid w:val="008C68B8"/>
    <w:rsid w:val="008C73B6"/>
    <w:rsid w:val="008C75A8"/>
    <w:rsid w:val="008D470E"/>
    <w:rsid w:val="008D586A"/>
    <w:rsid w:val="008E3268"/>
    <w:rsid w:val="008E3A42"/>
    <w:rsid w:val="008E4C4F"/>
    <w:rsid w:val="008F2B0E"/>
    <w:rsid w:val="008F4CA0"/>
    <w:rsid w:val="008F63F4"/>
    <w:rsid w:val="008F7328"/>
    <w:rsid w:val="009001B5"/>
    <w:rsid w:val="00900257"/>
    <w:rsid w:val="009029EA"/>
    <w:rsid w:val="00902CEF"/>
    <w:rsid w:val="00903AAF"/>
    <w:rsid w:val="00907D78"/>
    <w:rsid w:val="009119F9"/>
    <w:rsid w:val="00912DDA"/>
    <w:rsid w:val="00917555"/>
    <w:rsid w:val="00921912"/>
    <w:rsid w:val="0092237B"/>
    <w:rsid w:val="00922CA6"/>
    <w:rsid w:val="00924BDA"/>
    <w:rsid w:val="00927A63"/>
    <w:rsid w:val="00930716"/>
    <w:rsid w:val="00932BE8"/>
    <w:rsid w:val="00932D9F"/>
    <w:rsid w:val="0093405A"/>
    <w:rsid w:val="009348EC"/>
    <w:rsid w:val="00934A04"/>
    <w:rsid w:val="00936115"/>
    <w:rsid w:val="00936AB0"/>
    <w:rsid w:val="00941ABA"/>
    <w:rsid w:val="00943753"/>
    <w:rsid w:val="00946402"/>
    <w:rsid w:val="0094707A"/>
    <w:rsid w:val="009470AE"/>
    <w:rsid w:val="00950033"/>
    <w:rsid w:val="00952679"/>
    <w:rsid w:val="00953C02"/>
    <w:rsid w:val="00955CB6"/>
    <w:rsid w:val="00956168"/>
    <w:rsid w:val="009602E8"/>
    <w:rsid w:val="00960F1C"/>
    <w:rsid w:val="009639D0"/>
    <w:rsid w:val="00963EC1"/>
    <w:rsid w:val="00965462"/>
    <w:rsid w:val="00966645"/>
    <w:rsid w:val="00967B24"/>
    <w:rsid w:val="0097023B"/>
    <w:rsid w:val="00971B77"/>
    <w:rsid w:val="00975427"/>
    <w:rsid w:val="00976F99"/>
    <w:rsid w:val="0098035F"/>
    <w:rsid w:val="009803E0"/>
    <w:rsid w:val="00981CC1"/>
    <w:rsid w:val="009860ED"/>
    <w:rsid w:val="009876F0"/>
    <w:rsid w:val="00987BD3"/>
    <w:rsid w:val="00987F6F"/>
    <w:rsid w:val="00991924"/>
    <w:rsid w:val="009958A6"/>
    <w:rsid w:val="009A2E97"/>
    <w:rsid w:val="009A335B"/>
    <w:rsid w:val="009A5463"/>
    <w:rsid w:val="009A6ECB"/>
    <w:rsid w:val="009B1BF0"/>
    <w:rsid w:val="009B4072"/>
    <w:rsid w:val="009B4F2B"/>
    <w:rsid w:val="009B5725"/>
    <w:rsid w:val="009C0263"/>
    <w:rsid w:val="009C065B"/>
    <w:rsid w:val="009C14AD"/>
    <w:rsid w:val="009C21C4"/>
    <w:rsid w:val="009C3AB6"/>
    <w:rsid w:val="009C428D"/>
    <w:rsid w:val="009C6B84"/>
    <w:rsid w:val="009C72C3"/>
    <w:rsid w:val="009D03AF"/>
    <w:rsid w:val="009D1599"/>
    <w:rsid w:val="009D1D8F"/>
    <w:rsid w:val="009D26A4"/>
    <w:rsid w:val="009D67A6"/>
    <w:rsid w:val="009D6ED7"/>
    <w:rsid w:val="009D794B"/>
    <w:rsid w:val="009D7B27"/>
    <w:rsid w:val="009E0DF3"/>
    <w:rsid w:val="009E73F8"/>
    <w:rsid w:val="009F06E4"/>
    <w:rsid w:val="009F16EE"/>
    <w:rsid w:val="009F433A"/>
    <w:rsid w:val="009F59B3"/>
    <w:rsid w:val="00A06096"/>
    <w:rsid w:val="00A07447"/>
    <w:rsid w:val="00A10042"/>
    <w:rsid w:val="00A10761"/>
    <w:rsid w:val="00A12B15"/>
    <w:rsid w:val="00A135C8"/>
    <w:rsid w:val="00A144F8"/>
    <w:rsid w:val="00A14799"/>
    <w:rsid w:val="00A14CA7"/>
    <w:rsid w:val="00A2005D"/>
    <w:rsid w:val="00A20AB9"/>
    <w:rsid w:val="00A2128B"/>
    <w:rsid w:val="00A2515F"/>
    <w:rsid w:val="00A26637"/>
    <w:rsid w:val="00A2714D"/>
    <w:rsid w:val="00A3475B"/>
    <w:rsid w:val="00A348B8"/>
    <w:rsid w:val="00A34DF0"/>
    <w:rsid w:val="00A35D3A"/>
    <w:rsid w:val="00A4068B"/>
    <w:rsid w:val="00A4227E"/>
    <w:rsid w:val="00A428A5"/>
    <w:rsid w:val="00A42C07"/>
    <w:rsid w:val="00A431A2"/>
    <w:rsid w:val="00A43EFD"/>
    <w:rsid w:val="00A44B3A"/>
    <w:rsid w:val="00A50CBD"/>
    <w:rsid w:val="00A54AB3"/>
    <w:rsid w:val="00A55A11"/>
    <w:rsid w:val="00A562F7"/>
    <w:rsid w:val="00A62DA7"/>
    <w:rsid w:val="00A65110"/>
    <w:rsid w:val="00A66100"/>
    <w:rsid w:val="00A666B6"/>
    <w:rsid w:val="00A70B15"/>
    <w:rsid w:val="00A70E63"/>
    <w:rsid w:val="00A71BD8"/>
    <w:rsid w:val="00A71C73"/>
    <w:rsid w:val="00A72A3C"/>
    <w:rsid w:val="00A72F3B"/>
    <w:rsid w:val="00A77388"/>
    <w:rsid w:val="00A80594"/>
    <w:rsid w:val="00A80E38"/>
    <w:rsid w:val="00A82616"/>
    <w:rsid w:val="00A82F9E"/>
    <w:rsid w:val="00A875AC"/>
    <w:rsid w:val="00A90D0D"/>
    <w:rsid w:val="00A932AB"/>
    <w:rsid w:val="00A93B1B"/>
    <w:rsid w:val="00A94193"/>
    <w:rsid w:val="00A952DA"/>
    <w:rsid w:val="00A95AFD"/>
    <w:rsid w:val="00A97290"/>
    <w:rsid w:val="00AA0519"/>
    <w:rsid w:val="00AA1EA3"/>
    <w:rsid w:val="00AA3951"/>
    <w:rsid w:val="00AA446B"/>
    <w:rsid w:val="00AA6191"/>
    <w:rsid w:val="00AA694F"/>
    <w:rsid w:val="00AA6D06"/>
    <w:rsid w:val="00AB1796"/>
    <w:rsid w:val="00AB4A8A"/>
    <w:rsid w:val="00AB61E7"/>
    <w:rsid w:val="00AC0F2B"/>
    <w:rsid w:val="00AC13B4"/>
    <w:rsid w:val="00AC29F0"/>
    <w:rsid w:val="00AC2E0D"/>
    <w:rsid w:val="00AC3409"/>
    <w:rsid w:val="00AC49DA"/>
    <w:rsid w:val="00AC4C46"/>
    <w:rsid w:val="00AC6703"/>
    <w:rsid w:val="00AC7097"/>
    <w:rsid w:val="00AC795F"/>
    <w:rsid w:val="00AD406B"/>
    <w:rsid w:val="00AD56E0"/>
    <w:rsid w:val="00AD57CA"/>
    <w:rsid w:val="00AD783F"/>
    <w:rsid w:val="00AD78CA"/>
    <w:rsid w:val="00AE07FB"/>
    <w:rsid w:val="00AE11C6"/>
    <w:rsid w:val="00AE52AE"/>
    <w:rsid w:val="00AE5D6F"/>
    <w:rsid w:val="00AE7179"/>
    <w:rsid w:val="00AE7A5B"/>
    <w:rsid w:val="00AF1B41"/>
    <w:rsid w:val="00AF31E8"/>
    <w:rsid w:val="00AF34FB"/>
    <w:rsid w:val="00AF403E"/>
    <w:rsid w:val="00AF474E"/>
    <w:rsid w:val="00AF729F"/>
    <w:rsid w:val="00B00D09"/>
    <w:rsid w:val="00B02730"/>
    <w:rsid w:val="00B0683E"/>
    <w:rsid w:val="00B1153B"/>
    <w:rsid w:val="00B122CE"/>
    <w:rsid w:val="00B13542"/>
    <w:rsid w:val="00B13ECA"/>
    <w:rsid w:val="00B14996"/>
    <w:rsid w:val="00B14A45"/>
    <w:rsid w:val="00B14CB4"/>
    <w:rsid w:val="00B1516C"/>
    <w:rsid w:val="00B1678F"/>
    <w:rsid w:val="00B2154F"/>
    <w:rsid w:val="00B226C0"/>
    <w:rsid w:val="00B25BB4"/>
    <w:rsid w:val="00B279D5"/>
    <w:rsid w:val="00B31365"/>
    <w:rsid w:val="00B31569"/>
    <w:rsid w:val="00B3299E"/>
    <w:rsid w:val="00B33872"/>
    <w:rsid w:val="00B33925"/>
    <w:rsid w:val="00B339D7"/>
    <w:rsid w:val="00B355E1"/>
    <w:rsid w:val="00B36AC0"/>
    <w:rsid w:val="00B40396"/>
    <w:rsid w:val="00B403DF"/>
    <w:rsid w:val="00B4355C"/>
    <w:rsid w:val="00B4386A"/>
    <w:rsid w:val="00B44593"/>
    <w:rsid w:val="00B44AEA"/>
    <w:rsid w:val="00B471FC"/>
    <w:rsid w:val="00B476F8"/>
    <w:rsid w:val="00B50E42"/>
    <w:rsid w:val="00B52B98"/>
    <w:rsid w:val="00B53FF0"/>
    <w:rsid w:val="00B57A5A"/>
    <w:rsid w:val="00B63DF0"/>
    <w:rsid w:val="00B713D7"/>
    <w:rsid w:val="00B775F2"/>
    <w:rsid w:val="00B808A8"/>
    <w:rsid w:val="00B83BBB"/>
    <w:rsid w:val="00B83C40"/>
    <w:rsid w:val="00B84933"/>
    <w:rsid w:val="00B9068E"/>
    <w:rsid w:val="00B91DF2"/>
    <w:rsid w:val="00B927D7"/>
    <w:rsid w:val="00B9469A"/>
    <w:rsid w:val="00B95EF8"/>
    <w:rsid w:val="00BA0AC0"/>
    <w:rsid w:val="00BA1356"/>
    <w:rsid w:val="00BA32C4"/>
    <w:rsid w:val="00BA4669"/>
    <w:rsid w:val="00BB09E8"/>
    <w:rsid w:val="00BB0A7B"/>
    <w:rsid w:val="00BB1641"/>
    <w:rsid w:val="00BB296A"/>
    <w:rsid w:val="00BB5BB8"/>
    <w:rsid w:val="00BC0246"/>
    <w:rsid w:val="00BC300B"/>
    <w:rsid w:val="00BC33AC"/>
    <w:rsid w:val="00BC4A9E"/>
    <w:rsid w:val="00BC587E"/>
    <w:rsid w:val="00BC7767"/>
    <w:rsid w:val="00BD00E0"/>
    <w:rsid w:val="00BD0CD1"/>
    <w:rsid w:val="00BD16E2"/>
    <w:rsid w:val="00BD3965"/>
    <w:rsid w:val="00BD5CD3"/>
    <w:rsid w:val="00BD7C07"/>
    <w:rsid w:val="00BE1240"/>
    <w:rsid w:val="00BE6E62"/>
    <w:rsid w:val="00BF2936"/>
    <w:rsid w:val="00BF6C6D"/>
    <w:rsid w:val="00C01686"/>
    <w:rsid w:val="00C01B07"/>
    <w:rsid w:val="00C05C75"/>
    <w:rsid w:val="00C063AF"/>
    <w:rsid w:val="00C06A5C"/>
    <w:rsid w:val="00C0716F"/>
    <w:rsid w:val="00C07B85"/>
    <w:rsid w:val="00C139DE"/>
    <w:rsid w:val="00C14573"/>
    <w:rsid w:val="00C148E6"/>
    <w:rsid w:val="00C16343"/>
    <w:rsid w:val="00C21133"/>
    <w:rsid w:val="00C24359"/>
    <w:rsid w:val="00C270E2"/>
    <w:rsid w:val="00C3004F"/>
    <w:rsid w:val="00C312F4"/>
    <w:rsid w:val="00C34170"/>
    <w:rsid w:val="00C3533E"/>
    <w:rsid w:val="00C3544D"/>
    <w:rsid w:val="00C37A71"/>
    <w:rsid w:val="00C40077"/>
    <w:rsid w:val="00C40FA1"/>
    <w:rsid w:val="00C41543"/>
    <w:rsid w:val="00C416CB"/>
    <w:rsid w:val="00C424C1"/>
    <w:rsid w:val="00C4289A"/>
    <w:rsid w:val="00C4780F"/>
    <w:rsid w:val="00C515B4"/>
    <w:rsid w:val="00C518E7"/>
    <w:rsid w:val="00C5220A"/>
    <w:rsid w:val="00C52217"/>
    <w:rsid w:val="00C528B3"/>
    <w:rsid w:val="00C52BDB"/>
    <w:rsid w:val="00C5408F"/>
    <w:rsid w:val="00C54D60"/>
    <w:rsid w:val="00C55260"/>
    <w:rsid w:val="00C56231"/>
    <w:rsid w:val="00C573CB"/>
    <w:rsid w:val="00C62878"/>
    <w:rsid w:val="00C63ABF"/>
    <w:rsid w:val="00C6671F"/>
    <w:rsid w:val="00C7093F"/>
    <w:rsid w:val="00C71C51"/>
    <w:rsid w:val="00C72D97"/>
    <w:rsid w:val="00C74906"/>
    <w:rsid w:val="00C80D31"/>
    <w:rsid w:val="00C815BD"/>
    <w:rsid w:val="00C823E5"/>
    <w:rsid w:val="00C83E01"/>
    <w:rsid w:val="00C84FF9"/>
    <w:rsid w:val="00C85704"/>
    <w:rsid w:val="00C857A3"/>
    <w:rsid w:val="00C857A5"/>
    <w:rsid w:val="00C869D6"/>
    <w:rsid w:val="00C90715"/>
    <w:rsid w:val="00C9167A"/>
    <w:rsid w:val="00C926B1"/>
    <w:rsid w:val="00C92886"/>
    <w:rsid w:val="00C93A3D"/>
    <w:rsid w:val="00C94355"/>
    <w:rsid w:val="00C94E91"/>
    <w:rsid w:val="00C963E3"/>
    <w:rsid w:val="00C97DA2"/>
    <w:rsid w:val="00CA05C5"/>
    <w:rsid w:val="00CA19F0"/>
    <w:rsid w:val="00CA1B47"/>
    <w:rsid w:val="00CA7DD6"/>
    <w:rsid w:val="00CB04CA"/>
    <w:rsid w:val="00CB0945"/>
    <w:rsid w:val="00CB397A"/>
    <w:rsid w:val="00CC2789"/>
    <w:rsid w:val="00CC2B76"/>
    <w:rsid w:val="00CC39C7"/>
    <w:rsid w:val="00CC3DA8"/>
    <w:rsid w:val="00CC4704"/>
    <w:rsid w:val="00CC5869"/>
    <w:rsid w:val="00CC650C"/>
    <w:rsid w:val="00CD1DAD"/>
    <w:rsid w:val="00CD203B"/>
    <w:rsid w:val="00CD266F"/>
    <w:rsid w:val="00CD2B19"/>
    <w:rsid w:val="00CD3ACE"/>
    <w:rsid w:val="00CD4FF7"/>
    <w:rsid w:val="00CE106B"/>
    <w:rsid w:val="00CE295E"/>
    <w:rsid w:val="00CE7437"/>
    <w:rsid w:val="00CF0235"/>
    <w:rsid w:val="00CF3967"/>
    <w:rsid w:val="00CF4A30"/>
    <w:rsid w:val="00CF5316"/>
    <w:rsid w:val="00CF544F"/>
    <w:rsid w:val="00CF7A4A"/>
    <w:rsid w:val="00D01516"/>
    <w:rsid w:val="00D03AFA"/>
    <w:rsid w:val="00D10157"/>
    <w:rsid w:val="00D13612"/>
    <w:rsid w:val="00D139F3"/>
    <w:rsid w:val="00D13FBF"/>
    <w:rsid w:val="00D17F53"/>
    <w:rsid w:val="00D21266"/>
    <w:rsid w:val="00D216FF"/>
    <w:rsid w:val="00D22516"/>
    <w:rsid w:val="00D26309"/>
    <w:rsid w:val="00D27600"/>
    <w:rsid w:val="00D32450"/>
    <w:rsid w:val="00D355F2"/>
    <w:rsid w:val="00D3660E"/>
    <w:rsid w:val="00D368B8"/>
    <w:rsid w:val="00D376E3"/>
    <w:rsid w:val="00D37C98"/>
    <w:rsid w:val="00D418DE"/>
    <w:rsid w:val="00D42E28"/>
    <w:rsid w:val="00D4332B"/>
    <w:rsid w:val="00D4401C"/>
    <w:rsid w:val="00D501CA"/>
    <w:rsid w:val="00D52009"/>
    <w:rsid w:val="00D53AA0"/>
    <w:rsid w:val="00D54B06"/>
    <w:rsid w:val="00D605FF"/>
    <w:rsid w:val="00D61CAE"/>
    <w:rsid w:val="00D628A8"/>
    <w:rsid w:val="00D67E4D"/>
    <w:rsid w:val="00D7081A"/>
    <w:rsid w:val="00D72F3F"/>
    <w:rsid w:val="00D736FC"/>
    <w:rsid w:val="00D76A30"/>
    <w:rsid w:val="00D76FA0"/>
    <w:rsid w:val="00D80E45"/>
    <w:rsid w:val="00D81540"/>
    <w:rsid w:val="00D83FAC"/>
    <w:rsid w:val="00D85814"/>
    <w:rsid w:val="00D8655D"/>
    <w:rsid w:val="00D91CEC"/>
    <w:rsid w:val="00D931B0"/>
    <w:rsid w:val="00D93325"/>
    <w:rsid w:val="00D96CE0"/>
    <w:rsid w:val="00D979E0"/>
    <w:rsid w:val="00DA4A98"/>
    <w:rsid w:val="00DA5665"/>
    <w:rsid w:val="00DA62B9"/>
    <w:rsid w:val="00DB5DA9"/>
    <w:rsid w:val="00DB6797"/>
    <w:rsid w:val="00DC26F2"/>
    <w:rsid w:val="00DC2DF3"/>
    <w:rsid w:val="00DC4DD6"/>
    <w:rsid w:val="00DD08C6"/>
    <w:rsid w:val="00DD2848"/>
    <w:rsid w:val="00DD6B09"/>
    <w:rsid w:val="00DE09A7"/>
    <w:rsid w:val="00DE0D55"/>
    <w:rsid w:val="00DE0F80"/>
    <w:rsid w:val="00DE304E"/>
    <w:rsid w:val="00DE417F"/>
    <w:rsid w:val="00DE5605"/>
    <w:rsid w:val="00DE5666"/>
    <w:rsid w:val="00DF0E3D"/>
    <w:rsid w:val="00DF3CB6"/>
    <w:rsid w:val="00DF68AE"/>
    <w:rsid w:val="00E007B8"/>
    <w:rsid w:val="00E00CF1"/>
    <w:rsid w:val="00E01E0E"/>
    <w:rsid w:val="00E02C8A"/>
    <w:rsid w:val="00E045BF"/>
    <w:rsid w:val="00E052C1"/>
    <w:rsid w:val="00E07080"/>
    <w:rsid w:val="00E105DA"/>
    <w:rsid w:val="00E117EC"/>
    <w:rsid w:val="00E12C29"/>
    <w:rsid w:val="00E134E4"/>
    <w:rsid w:val="00E150D1"/>
    <w:rsid w:val="00E16FFF"/>
    <w:rsid w:val="00E179B6"/>
    <w:rsid w:val="00E22411"/>
    <w:rsid w:val="00E22664"/>
    <w:rsid w:val="00E23C73"/>
    <w:rsid w:val="00E247C3"/>
    <w:rsid w:val="00E252A1"/>
    <w:rsid w:val="00E2589C"/>
    <w:rsid w:val="00E26E3B"/>
    <w:rsid w:val="00E33AAE"/>
    <w:rsid w:val="00E3567B"/>
    <w:rsid w:val="00E36D4F"/>
    <w:rsid w:val="00E42C70"/>
    <w:rsid w:val="00E43620"/>
    <w:rsid w:val="00E44639"/>
    <w:rsid w:val="00E512BC"/>
    <w:rsid w:val="00E557A4"/>
    <w:rsid w:val="00E55CD6"/>
    <w:rsid w:val="00E562EB"/>
    <w:rsid w:val="00E567F4"/>
    <w:rsid w:val="00E56993"/>
    <w:rsid w:val="00E63D0A"/>
    <w:rsid w:val="00E66794"/>
    <w:rsid w:val="00E6748A"/>
    <w:rsid w:val="00E70CB7"/>
    <w:rsid w:val="00E70E85"/>
    <w:rsid w:val="00E7162A"/>
    <w:rsid w:val="00E72903"/>
    <w:rsid w:val="00E74617"/>
    <w:rsid w:val="00E74ECB"/>
    <w:rsid w:val="00E772D5"/>
    <w:rsid w:val="00E77853"/>
    <w:rsid w:val="00E80261"/>
    <w:rsid w:val="00E82BEC"/>
    <w:rsid w:val="00E835C1"/>
    <w:rsid w:val="00E842A2"/>
    <w:rsid w:val="00E869F6"/>
    <w:rsid w:val="00E90179"/>
    <w:rsid w:val="00E94395"/>
    <w:rsid w:val="00E946E9"/>
    <w:rsid w:val="00E94CA2"/>
    <w:rsid w:val="00E959C9"/>
    <w:rsid w:val="00EA0CA0"/>
    <w:rsid w:val="00EA0CD7"/>
    <w:rsid w:val="00EA24BD"/>
    <w:rsid w:val="00EA3F60"/>
    <w:rsid w:val="00EA4AFF"/>
    <w:rsid w:val="00EA5D55"/>
    <w:rsid w:val="00EA73CA"/>
    <w:rsid w:val="00EB1D65"/>
    <w:rsid w:val="00EB48A3"/>
    <w:rsid w:val="00EB49D8"/>
    <w:rsid w:val="00EB5587"/>
    <w:rsid w:val="00EB5F23"/>
    <w:rsid w:val="00EB727C"/>
    <w:rsid w:val="00EC1587"/>
    <w:rsid w:val="00EC72FF"/>
    <w:rsid w:val="00ED1ED2"/>
    <w:rsid w:val="00ED3E0B"/>
    <w:rsid w:val="00ED4214"/>
    <w:rsid w:val="00ED6D5D"/>
    <w:rsid w:val="00EE0690"/>
    <w:rsid w:val="00EE5651"/>
    <w:rsid w:val="00EE5F2E"/>
    <w:rsid w:val="00EE64DD"/>
    <w:rsid w:val="00EF00F3"/>
    <w:rsid w:val="00EF2F98"/>
    <w:rsid w:val="00EF41BB"/>
    <w:rsid w:val="00EF468F"/>
    <w:rsid w:val="00EF7E69"/>
    <w:rsid w:val="00F00106"/>
    <w:rsid w:val="00F01D0C"/>
    <w:rsid w:val="00F02594"/>
    <w:rsid w:val="00F03D60"/>
    <w:rsid w:val="00F11E86"/>
    <w:rsid w:val="00F12D37"/>
    <w:rsid w:val="00F12E93"/>
    <w:rsid w:val="00F14BDF"/>
    <w:rsid w:val="00F15E69"/>
    <w:rsid w:val="00F21BD3"/>
    <w:rsid w:val="00F2249F"/>
    <w:rsid w:val="00F226C4"/>
    <w:rsid w:val="00F22DDF"/>
    <w:rsid w:val="00F27382"/>
    <w:rsid w:val="00F30695"/>
    <w:rsid w:val="00F349E4"/>
    <w:rsid w:val="00F3673E"/>
    <w:rsid w:val="00F36B09"/>
    <w:rsid w:val="00F402C7"/>
    <w:rsid w:val="00F405D8"/>
    <w:rsid w:val="00F42060"/>
    <w:rsid w:val="00F42548"/>
    <w:rsid w:val="00F43DA8"/>
    <w:rsid w:val="00F44D35"/>
    <w:rsid w:val="00F45ACD"/>
    <w:rsid w:val="00F45F3F"/>
    <w:rsid w:val="00F472E6"/>
    <w:rsid w:val="00F5462F"/>
    <w:rsid w:val="00F5574A"/>
    <w:rsid w:val="00F5693C"/>
    <w:rsid w:val="00F6095F"/>
    <w:rsid w:val="00F61585"/>
    <w:rsid w:val="00F619B7"/>
    <w:rsid w:val="00F63A73"/>
    <w:rsid w:val="00F63B21"/>
    <w:rsid w:val="00F64A8F"/>
    <w:rsid w:val="00F65496"/>
    <w:rsid w:val="00F65C1B"/>
    <w:rsid w:val="00F664DB"/>
    <w:rsid w:val="00F677BC"/>
    <w:rsid w:val="00F67854"/>
    <w:rsid w:val="00F67B8F"/>
    <w:rsid w:val="00F70216"/>
    <w:rsid w:val="00F72310"/>
    <w:rsid w:val="00F74EEB"/>
    <w:rsid w:val="00F76113"/>
    <w:rsid w:val="00F7677B"/>
    <w:rsid w:val="00F80E38"/>
    <w:rsid w:val="00F82DDD"/>
    <w:rsid w:val="00F933B6"/>
    <w:rsid w:val="00F93482"/>
    <w:rsid w:val="00F943B1"/>
    <w:rsid w:val="00F96608"/>
    <w:rsid w:val="00F96632"/>
    <w:rsid w:val="00F96B3C"/>
    <w:rsid w:val="00F97054"/>
    <w:rsid w:val="00F97404"/>
    <w:rsid w:val="00F9772C"/>
    <w:rsid w:val="00F97804"/>
    <w:rsid w:val="00FA0BED"/>
    <w:rsid w:val="00FA159B"/>
    <w:rsid w:val="00FA6AB7"/>
    <w:rsid w:val="00FA70DB"/>
    <w:rsid w:val="00FB15D7"/>
    <w:rsid w:val="00FB4252"/>
    <w:rsid w:val="00FB717D"/>
    <w:rsid w:val="00FB71FD"/>
    <w:rsid w:val="00FC19A7"/>
    <w:rsid w:val="00FC19CC"/>
    <w:rsid w:val="00FC1E0F"/>
    <w:rsid w:val="00FC46C1"/>
    <w:rsid w:val="00FC5218"/>
    <w:rsid w:val="00FC743A"/>
    <w:rsid w:val="00FD0E61"/>
    <w:rsid w:val="00FD1110"/>
    <w:rsid w:val="00FD1C84"/>
    <w:rsid w:val="00FD1E48"/>
    <w:rsid w:val="00FD33B4"/>
    <w:rsid w:val="00FE17EA"/>
    <w:rsid w:val="00FE1E1D"/>
    <w:rsid w:val="00FE2F57"/>
    <w:rsid w:val="00FE3A33"/>
    <w:rsid w:val="00FE51E4"/>
    <w:rsid w:val="00FF4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1B7F"/>
    <w:rPr>
      <w:sz w:val="24"/>
      <w:szCs w:val="24"/>
    </w:rPr>
  </w:style>
  <w:style w:type="paragraph" w:styleId="1">
    <w:name w:val="heading 1"/>
    <w:basedOn w:val="a"/>
    <w:next w:val="a"/>
    <w:qFormat/>
    <w:rsid w:val="000F1B7F"/>
    <w:pPr>
      <w:keepNext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0F1B7F"/>
    <w:pPr>
      <w:keepNext/>
      <w:ind w:left="-426" w:firstLine="426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0F1B7F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0F1B7F"/>
    <w:pPr>
      <w:keepNext/>
      <w:outlineLvl w:val="3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F1B7F"/>
    <w:pPr>
      <w:ind w:left="900" w:hanging="900"/>
    </w:pPr>
    <w:rPr>
      <w:sz w:val="28"/>
      <w:szCs w:val="28"/>
    </w:rPr>
  </w:style>
  <w:style w:type="paragraph" w:styleId="a4">
    <w:name w:val="Body Text"/>
    <w:basedOn w:val="a"/>
    <w:link w:val="a5"/>
    <w:rsid w:val="000F1B7F"/>
    <w:pPr>
      <w:jc w:val="both"/>
    </w:pPr>
    <w:rPr>
      <w:sz w:val="28"/>
      <w:szCs w:val="28"/>
    </w:rPr>
  </w:style>
  <w:style w:type="paragraph" w:styleId="20">
    <w:name w:val="Body Text Indent 2"/>
    <w:basedOn w:val="a"/>
    <w:link w:val="21"/>
    <w:rsid w:val="000F1B7F"/>
    <w:pPr>
      <w:tabs>
        <w:tab w:val="left" w:pos="-3261"/>
      </w:tabs>
      <w:ind w:firstLine="567"/>
    </w:pPr>
    <w:rPr>
      <w:sz w:val="28"/>
      <w:szCs w:val="20"/>
    </w:rPr>
  </w:style>
  <w:style w:type="paragraph" w:styleId="30">
    <w:name w:val="Body Text Indent 3"/>
    <w:basedOn w:val="a"/>
    <w:rsid w:val="000F1B7F"/>
    <w:pPr>
      <w:ind w:left="360"/>
      <w:jc w:val="center"/>
    </w:pPr>
    <w:rPr>
      <w:szCs w:val="26"/>
    </w:rPr>
  </w:style>
  <w:style w:type="paragraph" w:styleId="a6">
    <w:name w:val="Balloon Text"/>
    <w:basedOn w:val="a"/>
    <w:semiHidden/>
    <w:rsid w:val="001E3E2A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3F636D"/>
    <w:rPr>
      <w:sz w:val="28"/>
      <w:szCs w:val="28"/>
    </w:rPr>
  </w:style>
  <w:style w:type="character" w:customStyle="1" w:styleId="21">
    <w:name w:val="Основной текст с отступом 2 Знак"/>
    <w:basedOn w:val="a0"/>
    <w:link w:val="20"/>
    <w:rsid w:val="00635422"/>
    <w:rPr>
      <w:sz w:val="28"/>
    </w:rPr>
  </w:style>
  <w:style w:type="paragraph" w:styleId="a7">
    <w:name w:val="header"/>
    <w:basedOn w:val="a"/>
    <w:link w:val="a8"/>
    <w:rsid w:val="00B8493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84933"/>
    <w:rPr>
      <w:sz w:val="24"/>
      <w:szCs w:val="24"/>
    </w:rPr>
  </w:style>
  <w:style w:type="paragraph" w:styleId="a9">
    <w:name w:val="footer"/>
    <w:basedOn w:val="a"/>
    <w:link w:val="aa"/>
    <w:rsid w:val="00B8493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84933"/>
    <w:rPr>
      <w:sz w:val="24"/>
      <w:szCs w:val="24"/>
    </w:rPr>
  </w:style>
  <w:style w:type="paragraph" w:styleId="ab">
    <w:name w:val="List Paragraph"/>
    <w:basedOn w:val="a"/>
    <w:uiPriority w:val="34"/>
    <w:qFormat/>
    <w:rsid w:val="004141D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37560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2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40;&#1044;&#1052;&#1048;&#1053;&#1048;&#1057;&#1058;&#1056;&#1040;&#1062;&#1048;&#107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45B5C-CBBA-406F-9413-EEEE22E15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АДМИНИСТРАЦИЯ</Template>
  <TotalTime>1</TotalTime>
  <Pages>3</Pages>
  <Words>162</Words>
  <Characters>1299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Карпова Алена Владимировна</cp:lastModifiedBy>
  <cp:revision>3</cp:revision>
  <cp:lastPrinted>2018-04-19T05:39:00Z</cp:lastPrinted>
  <dcterms:created xsi:type="dcterms:W3CDTF">2020-12-17T06:16:00Z</dcterms:created>
  <dcterms:modified xsi:type="dcterms:W3CDTF">2020-12-17T06:17:00Z</dcterms:modified>
</cp:coreProperties>
</file>