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8E6BF0">
        <w:rPr>
          <w:bCs/>
          <w:color w:val="000000" w:themeColor="text1"/>
        </w:rPr>
        <w:t>0303009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8E6BF0">
        <w:t>14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A875AC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r w:rsidR="00D84727">
        <w:rPr>
          <w:bCs/>
          <w:color w:val="000000" w:themeColor="text1"/>
          <w:u w:val="single"/>
        </w:rPr>
        <w:t xml:space="preserve">муниципальное образование </w:t>
      </w:r>
      <w:r w:rsidR="008E6BF0">
        <w:rPr>
          <w:bCs/>
          <w:color w:val="000000" w:themeColor="text1"/>
          <w:u w:val="single"/>
        </w:rPr>
        <w:t xml:space="preserve">Югское, д. </w:t>
      </w:r>
      <w:proofErr w:type="spellStart"/>
      <w:r w:rsidR="008E6BF0">
        <w:rPr>
          <w:bCs/>
          <w:color w:val="000000" w:themeColor="text1"/>
          <w:u w:val="single"/>
        </w:rPr>
        <w:t>Циково</w:t>
      </w:r>
      <w:proofErr w:type="spellEnd"/>
      <w:r w:rsidR="003C6B31">
        <w:t>;</w:t>
      </w:r>
    </w:p>
    <w:p w:rsidR="00A875AC" w:rsidRDefault="00FB71FD" w:rsidP="00A875A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A875AC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A875AC" w:rsidRPr="0060472B">
        <w:rPr>
          <w:rFonts w:eastAsiaTheme="minorHAnsi"/>
          <w:u w:val="single"/>
        </w:rPr>
        <w:t>Мпа</w:t>
      </w:r>
      <w:proofErr w:type="spellEnd"/>
      <w:r w:rsidR="00A875AC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D61CAE" w:rsidRDefault="00D61CAE" w:rsidP="00052F77">
      <w:r>
        <w:t xml:space="preserve">- срок действия разрешения: с </w:t>
      </w:r>
      <w:r w:rsidR="00D84727">
        <w:t>25</w:t>
      </w:r>
      <w:r>
        <w:t>.</w:t>
      </w:r>
      <w:r w:rsidR="00A875AC">
        <w:t>12</w:t>
      </w:r>
      <w:r>
        <w:t xml:space="preserve">.2020 по </w:t>
      </w:r>
      <w:r w:rsidR="00D84727">
        <w:t>24</w:t>
      </w:r>
      <w:r>
        <w:t>.</w:t>
      </w:r>
      <w:r w:rsidR="00A875AC">
        <w:t>12</w:t>
      </w:r>
      <w:r>
        <w:t>.202</w:t>
      </w:r>
      <w:r w:rsidR="00A875AC">
        <w:t>2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E6BF0">
        <w:rPr>
          <w:noProof/>
          <w:color w:val="000000"/>
          <w:w w:val="0"/>
          <w:sz w:val="0"/>
        </w:rPr>
        <w:drawing>
          <wp:inline distT="0" distB="0" distL="0" distR="0">
            <wp:extent cx="6480810" cy="8912173"/>
            <wp:effectExtent l="19050" t="0" r="0" b="0"/>
            <wp:docPr id="2" name="Рисунок 2" descr="\\192.168.10.4\!кио\412\Карпова\РАЗРЕШЕНИЯ\На сайт\Схемы\2020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Карпова\РАЗРЕШЕНИЯ\На сайт\Схемы\2020\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3C" w:rsidRDefault="00A72A3C" w:rsidP="006F0351">
      <w:pPr>
        <w:jc w:val="both"/>
      </w:pPr>
    </w:p>
    <w:p w:rsidR="00D81540" w:rsidRDefault="00D81540" w:rsidP="006F0351">
      <w:pPr>
        <w:jc w:val="both"/>
      </w:pP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A875AC" w:rsidRDefault="00A875AC" w:rsidP="00FB71FD">
      <w:pPr>
        <w:pStyle w:val="a4"/>
        <w:rPr>
          <w:sz w:val="22"/>
          <w:szCs w:val="22"/>
        </w:rPr>
      </w:pPr>
    </w:p>
    <w:p w:rsidR="00A875AC" w:rsidRPr="00A875AC" w:rsidRDefault="00A875AC" w:rsidP="00A875AC"/>
    <w:p w:rsidR="00A875AC" w:rsidRDefault="00A875AC" w:rsidP="00A875AC"/>
    <w:p w:rsidR="00FB71FD" w:rsidRPr="00A875AC" w:rsidRDefault="00A875AC" w:rsidP="00A875AC">
      <w:pPr>
        <w:tabs>
          <w:tab w:val="left" w:pos="4075"/>
        </w:tabs>
      </w:pPr>
      <w:r>
        <w:tab/>
      </w:r>
    </w:p>
    <w:sectPr w:rsidR="00FB71FD" w:rsidRPr="00A875A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26C0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23CC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E6BF0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316F"/>
    <w:rsid w:val="00975427"/>
    <w:rsid w:val="00976F99"/>
    <w:rsid w:val="0098035F"/>
    <w:rsid w:val="009803E0"/>
    <w:rsid w:val="00981CC1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875AC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32C4"/>
    <w:rsid w:val="00BA4669"/>
    <w:rsid w:val="00BB09E8"/>
    <w:rsid w:val="00BB0A7B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332B"/>
    <w:rsid w:val="00D4401C"/>
    <w:rsid w:val="00D501CA"/>
    <w:rsid w:val="00D52009"/>
    <w:rsid w:val="00D53AA0"/>
    <w:rsid w:val="00D54B06"/>
    <w:rsid w:val="00D605FF"/>
    <w:rsid w:val="00D61CAE"/>
    <w:rsid w:val="00D628A8"/>
    <w:rsid w:val="00D67E4D"/>
    <w:rsid w:val="00D7081A"/>
    <w:rsid w:val="00D72F3F"/>
    <w:rsid w:val="00D736FC"/>
    <w:rsid w:val="00D76A30"/>
    <w:rsid w:val="00D76FA0"/>
    <w:rsid w:val="00D80E45"/>
    <w:rsid w:val="00D81540"/>
    <w:rsid w:val="00D83FAC"/>
    <w:rsid w:val="00D84727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DE7A-DCE2-4069-A873-7D0C0FFE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2020-12-26T12:07:00Z</dcterms:created>
  <dcterms:modified xsi:type="dcterms:W3CDTF">2020-12-26T12:08:00Z</dcterms:modified>
</cp:coreProperties>
</file>