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F20675">
      <w:pPr>
        <w:rPr>
          <w:b/>
        </w:rPr>
      </w:pPr>
      <w:r w:rsidRPr="00F20675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B6B14" w:rsidRPr="009029EA" w:rsidRDefault="00AB6B14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B6B14" w:rsidRDefault="00AB6B14" w:rsidP="00607516">
                  <w:pPr>
                    <w:jc w:val="center"/>
                  </w:pPr>
                </w:p>
                <w:p w:rsidR="00AB6B14" w:rsidRDefault="00AB6B14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B6B14" w:rsidRDefault="00AB6B14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B6B14" w:rsidRPr="00607516" w:rsidRDefault="00AB6B14" w:rsidP="00607516"/>
                <w:p w:rsidR="00AB6B14" w:rsidRDefault="00AB6B14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B6B14" w:rsidRDefault="00AB6B14" w:rsidP="00607516"/>
                <w:p w:rsidR="00AB6B14" w:rsidRDefault="00AB6B14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B6B14" w:rsidRDefault="00AB6B14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B6B14" w:rsidRDefault="00AB6B14" w:rsidP="00607516">
                  <w:r>
                    <w:t xml:space="preserve">                                           </w:t>
                  </w:r>
                </w:p>
                <w:p w:rsidR="00AB6B14" w:rsidRDefault="00AB6B14" w:rsidP="00607516">
                  <w:r>
                    <w:t xml:space="preserve">                </w:t>
                  </w:r>
                </w:p>
                <w:p w:rsidR="00AB6B14" w:rsidRPr="00607516" w:rsidRDefault="00AB6B14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B6B14" w:rsidRPr="00174967" w:rsidRDefault="00AB6B14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B6B14" w:rsidRPr="00174967" w:rsidRDefault="00AB6B14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B6B14" w:rsidRPr="00174967" w:rsidRDefault="00AB6B14" w:rsidP="00ED6D5D">
                  <w:pPr>
                    <w:ind w:left="360"/>
                  </w:pPr>
                </w:p>
                <w:p w:rsidR="00AB6B14" w:rsidRPr="00174967" w:rsidRDefault="00AB6B14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---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B6B14" w:rsidRPr="00174967" w:rsidRDefault="00AB6B14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A940E0">
        <w:rPr>
          <w:color w:val="000000" w:themeColor="text1"/>
          <w:sz w:val="24"/>
          <w:szCs w:val="24"/>
        </w:rPr>
        <w:t>собственность</w:t>
      </w:r>
      <w:r w:rsidR="00F701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70093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AB6B14">
        <w:rPr>
          <w:rFonts w:ascii="Times New Roman" w:hAnsi="Times New Roman"/>
          <w:color w:val="000000" w:themeColor="text1"/>
          <w:sz w:val="24"/>
          <w:szCs w:val="24"/>
        </w:rPr>
        <w:t>0303016</w:t>
      </w:r>
      <w:r w:rsidR="00A940E0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5E7819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AB6B14">
        <w:rPr>
          <w:rFonts w:ascii="Times New Roman" w:hAnsi="Times New Roman"/>
          <w:bCs/>
          <w:color w:val="000000" w:themeColor="text1"/>
          <w:sz w:val="24"/>
          <w:szCs w:val="24"/>
        </w:rPr>
        <w:t>448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5E7819">
        <w:rPr>
          <w:rFonts w:ascii="Times New Roman" w:hAnsi="Times New Roman"/>
          <w:sz w:val="24"/>
          <w:szCs w:val="24"/>
        </w:rPr>
        <w:t>муниципальное образование Югское</w:t>
      </w:r>
      <w:r w:rsidR="00F7016A">
        <w:rPr>
          <w:rFonts w:ascii="Times New Roman" w:hAnsi="Times New Roman"/>
          <w:sz w:val="24"/>
          <w:szCs w:val="24"/>
        </w:rPr>
        <w:t xml:space="preserve">, </w:t>
      </w:r>
      <w:r w:rsidR="00A940E0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AB6B14">
        <w:rPr>
          <w:rFonts w:ascii="Times New Roman" w:hAnsi="Times New Roman"/>
          <w:sz w:val="24"/>
          <w:szCs w:val="24"/>
        </w:rPr>
        <w:t>Ваньгино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A940E0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AB6B14">
        <w:rPr>
          <w:color w:val="000000" w:themeColor="text1"/>
        </w:rPr>
        <w:t>14.10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AB6B14">
        <w:rPr>
          <w:color w:val="000000" w:themeColor="text1"/>
          <w:sz w:val="24"/>
          <w:szCs w:val="24"/>
        </w:rPr>
        <w:t>13.11</w:t>
      </w:r>
      <w:r>
        <w:rPr>
          <w:color w:val="000000" w:themeColor="text1"/>
          <w:sz w:val="24"/>
          <w:szCs w:val="24"/>
        </w:rPr>
        <w:t>.2021.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E24797" w:rsidP="0036302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4" name="Рисунок 2" descr="\\nas\!КИО\412\Юмалова\Сельская Новь\2021\14.10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14.10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5E7819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14" w:rsidRDefault="00AB6B14" w:rsidP="00B84933">
      <w:r>
        <w:separator/>
      </w:r>
    </w:p>
  </w:endnote>
  <w:endnote w:type="continuationSeparator" w:id="0">
    <w:p w:rsidR="00AB6B14" w:rsidRDefault="00AB6B1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14" w:rsidRDefault="00AB6B14" w:rsidP="00B84933">
      <w:r>
        <w:separator/>
      </w:r>
    </w:p>
  </w:footnote>
  <w:footnote w:type="continuationSeparator" w:id="0">
    <w:p w:rsidR="00AB6B14" w:rsidRDefault="00AB6B14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036D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0675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E41B-D310-4921-8B7D-039A0915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2021-10-12T06:56:00Z</dcterms:created>
  <dcterms:modified xsi:type="dcterms:W3CDTF">2021-10-12T06:56:00Z</dcterms:modified>
</cp:coreProperties>
</file>