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061020">
      <w:pPr>
        <w:rPr>
          <w:b/>
        </w:rPr>
      </w:pPr>
      <w:r w:rsidRPr="00061020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A365F5" w:rsidRPr="009029EA" w:rsidRDefault="00A365F5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A365F5" w:rsidRDefault="00A365F5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A365F5" w:rsidRDefault="00A365F5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A365F5" w:rsidRDefault="00A365F5" w:rsidP="00607516">
                  <w:pPr>
                    <w:jc w:val="center"/>
                  </w:pPr>
                </w:p>
                <w:p w:rsidR="00A365F5" w:rsidRDefault="00A365F5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A365F5" w:rsidRDefault="00A365F5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A365F5" w:rsidRPr="00607516" w:rsidRDefault="00A365F5" w:rsidP="00607516"/>
                <w:p w:rsidR="00A365F5" w:rsidRDefault="00A365F5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A365F5" w:rsidRDefault="00A365F5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A365F5" w:rsidRDefault="00A365F5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A365F5" w:rsidRDefault="00A365F5" w:rsidP="00607516"/>
                <w:p w:rsidR="00A365F5" w:rsidRDefault="00A365F5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A365F5" w:rsidRDefault="00A365F5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A365F5" w:rsidRDefault="00A365F5" w:rsidP="00607516">
                  <w:r>
                    <w:t xml:space="preserve">                                           </w:t>
                  </w:r>
                </w:p>
                <w:p w:rsidR="00A365F5" w:rsidRDefault="00A365F5" w:rsidP="00607516">
                  <w:r>
                    <w:t xml:space="preserve">                </w:t>
                  </w:r>
                </w:p>
                <w:p w:rsidR="00A365F5" w:rsidRPr="00607516" w:rsidRDefault="00A365F5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A365F5" w:rsidRPr="00174967" w:rsidRDefault="00A365F5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A365F5" w:rsidRPr="00174967" w:rsidRDefault="00A365F5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A365F5" w:rsidRPr="00174967" w:rsidRDefault="00A365F5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A365F5" w:rsidRPr="00174967" w:rsidRDefault="00A365F5" w:rsidP="00ED6D5D">
                  <w:pPr>
                    <w:ind w:left="360"/>
                  </w:pPr>
                </w:p>
                <w:p w:rsidR="00A365F5" w:rsidRPr="00174967" w:rsidRDefault="00A365F5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A365F5" w:rsidRPr="00174967" w:rsidRDefault="00A365F5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A365F5" w:rsidRPr="00174967" w:rsidRDefault="00A365F5" w:rsidP="00ED6D5D">
                  <w:pPr>
                    <w:ind w:left="360"/>
                  </w:pPr>
                  <w:r w:rsidRPr="00174967">
                    <w:t>---</w:t>
                  </w:r>
                </w:p>
                <w:p w:rsidR="00A365F5" w:rsidRPr="00174967" w:rsidRDefault="00A365F5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A365F5" w:rsidRPr="00174967" w:rsidRDefault="00A365F5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 xml:space="preserve">в </w:t>
      </w:r>
      <w:r w:rsidR="00750B57">
        <w:rPr>
          <w:color w:val="000000" w:themeColor="text1"/>
          <w:sz w:val="24"/>
          <w:szCs w:val="24"/>
        </w:rPr>
        <w:t>собственность</w:t>
      </w:r>
      <w:r>
        <w:rPr>
          <w:color w:val="000000" w:themeColor="text1"/>
          <w:sz w:val="24"/>
          <w:szCs w:val="24"/>
        </w:rPr>
        <w:t xml:space="preserve"> 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F3ECE">
        <w:rPr>
          <w:rFonts w:ascii="Times New Roman" w:hAnsi="Times New Roman"/>
          <w:color w:val="000000" w:themeColor="text1"/>
          <w:sz w:val="24"/>
          <w:szCs w:val="24"/>
        </w:rPr>
        <w:t xml:space="preserve">условный </w:t>
      </w:r>
      <w:r>
        <w:rPr>
          <w:rFonts w:ascii="Times New Roman" w:hAnsi="Times New Roman"/>
          <w:color w:val="000000" w:themeColor="text1"/>
          <w:sz w:val="24"/>
          <w:szCs w:val="24"/>
        </w:rPr>
        <w:t>када</w:t>
      </w:r>
      <w:r w:rsidR="006D5769">
        <w:rPr>
          <w:rFonts w:ascii="Times New Roman" w:hAnsi="Times New Roman"/>
          <w:color w:val="000000" w:themeColor="text1"/>
          <w:sz w:val="24"/>
          <w:szCs w:val="24"/>
        </w:rPr>
        <w:t>стровый номер 35:22:</w:t>
      </w:r>
      <w:r w:rsidR="00750B57">
        <w:rPr>
          <w:rFonts w:ascii="Times New Roman" w:hAnsi="Times New Roman"/>
          <w:color w:val="000000" w:themeColor="text1"/>
          <w:sz w:val="24"/>
          <w:szCs w:val="24"/>
        </w:rPr>
        <w:t>0106020</w:t>
      </w:r>
      <w:r w:rsidR="0096566E">
        <w:rPr>
          <w:rFonts w:ascii="Times New Roman" w:hAnsi="Times New Roman"/>
          <w:color w:val="000000" w:themeColor="text1"/>
          <w:sz w:val="24"/>
          <w:szCs w:val="24"/>
        </w:rPr>
        <w:t>:ЗУ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12E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площадь </w:t>
      </w:r>
      <w:r w:rsidR="00750B57">
        <w:rPr>
          <w:rFonts w:ascii="Times New Roman" w:hAnsi="Times New Roman"/>
          <w:bCs/>
          <w:color w:val="000000" w:themeColor="text1"/>
          <w:sz w:val="24"/>
          <w:szCs w:val="24"/>
        </w:rPr>
        <w:t>676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местоположение: Вологодская область, Череповецкий район,</w:t>
      </w:r>
      <w:r w:rsidR="009416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750B57">
        <w:rPr>
          <w:rFonts w:ascii="Times New Roman" w:hAnsi="Times New Roman"/>
          <w:sz w:val="24"/>
          <w:szCs w:val="24"/>
        </w:rPr>
        <w:t>Ягановское</w:t>
      </w:r>
      <w:proofErr w:type="spellEnd"/>
      <w:r w:rsidR="00750B57">
        <w:rPr>
          <w:rFonts w:ascii="Times New Roman" w:hAnsi="Times New Roman"/>
          <w:sz w:val="24"/>
          <w:szCs w:val="24"/>
        </w:rPr>
        <w:t xml:space="preserve"> сельское поселение, </w:t>
      </w:r>
      <w:r w:rsidR="00BD6C11">
        <w:rPr>
          <w:rFonts w:ascii="Times New Roman" w:hAnsi="Times New Roman"/>
          <w:sz w:val="24"/>
          <w:szCs w:val="24"/>
        </w:rPr>
        <w:t xml:space="preserve">д. </w:t>
      </w:r>
      <w:r w:rsidR="00750B57">
        <w:rPr>
          <w:rFonts w:ascii="Times New Roman" w:hAnsi="Times New Roman"/>
          <w:sz w:val="24"/>
          <w:szCs w:val="24"/>
        </w:rPr>
        <w:t xml:space="preserve">Глухая </w:t>
      </w:r>
      <w:proofErr w:type="spellStart"/>
      <w:r w:rsidR="00750B57">
        <w:rPr>
          <w:rFonts w:ascii="Times New Roman" w:hAnsi="Times New Roman"/>
          <w:sz w:val="24"/>
          <w:szCs w:val="24"/>
        </w:rPr>
        <w:t>Лохта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вид разрешенного ис</w:t>
      </w:r>
      <w:r w:rsidR="00F87F5A">
        <w:rPr>
          <w:rFonts w:ascii="Times New Roman" w:hAnsi="Times New Roman"/>
          <w:bCs/>
          <w:color w:val="000000" w:themeColor="text1"/>
          <w:sz w:val="24"/>
          <w:szCs w:val="24"/>
        </w:rPr>
        <w:t>пользования:</w:t>
      </w:r>
      <w:r w:rsidR="00EB10C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750B57">
        <w:rPr>
          <w:rFonts w:ascii="Times New Roman" w:hAnsi="Times New Roman"/>
          <w:bCs/>
          <w:color w:val="000000" w:themeColor="text1"/>
          <w:sz w:val="24"/>
          <w:szCs w:val="24"/>
        </w:rPr>
        <w:t>личное подсобное хозяйство</w:t>
      </w:r>
      <w:r w:rsidR="00A84267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4E6665" w:rsidRDefault="004E6665" w:rsidP="004E6665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</w:t>
      </w:r>
      <w:r w:rsidR="00750B57">
        <w:rPr>
          <w:color w:val="000000" w:themeColor="text1"/>
        </w:rPr>
        <w:t>продаже</w:t>
      </w:r>
      <w:r>
        <w:rPr>
          <w:color w:val="000000" w:themeColor="text1"/>
        </w:rPr>
        <w:t xml:space="preserve"> земельного участка в письменном виде лично или посредством почтовой связи.</w:t>
      </w:r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</w:t>
      </w:r>
      <w:r w:rsidR="0096566E">
        <w:rPr>
          <w:color w:val="000000" w:themeColor="text1"/>
        </w:rPr>
        <w:t xml:space="preserve">ала приема заявлений: </w:t>
      </w:r>
      <w:r w:rsidR="00750B57">
        <w:rPr>
          <w:color w:val="000000" w:themeColor="text1"/>
        </w:rPr>
        <w:t>15.04</w:t>
      </w:r>
      <w:r w:rsidR="009416FB">
        <w:rPr>
          <w:color w:val="000000" w:themeColor="text1"/>
        </w:rPr>
        <w:t>.2021</w:t>
      </w:r>
      <w:r>
        <w:rPr>
          <w:color w:val="000000" w:themeColor="text1"/>
        </w:rPr>
        <w:t>.</w:t>
      </w: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</w:t>
      </w:r>
      <w:r w:rsidR="0096566E">
        <w:rPr>
          <w:color w:val="000000" w:themeColor="text1"/>
          <w:sz w:val="24"/>
          <w:szCs w:val="24"/>
        </w:rPr>
        <w:t xml:space="preserve">кончания приема заявлений: </w:t>
      </w:r>
      <w:r w:rsidR="00750B57">
        <w:rPr>
          <w:color w:val="000000" w:themeColor="text1"/>
          <w:sz w:val="24"/>
          <w:szCs w:val="24"/>
        </w:rPr>
        <w:t>15.05</w:t>
      </w:r>
      <w:r w:rsidR="001D710F">
        <w:rPr>
          <w:color w:val="000000" w:themeColor="text1"/>
          <w:sz w:val="24"/>
          <w:szCs w:val="24"/>
        </w:rPr>
        <w:t>.2021</w:t>
      </w:r>
      <w:r>
        <w:rPr>
          <w:color w:val="000000" w:themeColor="text1"/>
          <w:sz w:val="24"/>
          <w:szCs w:val="24"/>
        </w:rPr>
        <w:t>.</w:t>
      </w:r>
    </w:p>
    <w:p w:rsidR="000971A2" w:rsidRDefault="000971A2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DF3ECE" w:rsidRDefault="00DF3ECE" w:rsidP="00F87F5A">
      <w:pPr>
        <w:pStyle w:val="a4"/>
        <w:ind w:right="141"/>
        <w:rPr>
          <w:bCs/>
          <w:color w:val="000000" w:themeColor="text1"/>
          <w:sz w:val="24"/>
          <w:szCs w:val="24"/>
        </w:rPr>
      </w:pPr>
    </w:p>
    <w:p w:rsidR="00DF3ECE" w:rsidRDefault="00DF3ECE" w:rsidP="00F87F5A">
      <w:pPr>
        <w:pStyle w:val="a4"/>
        <w:ind w:right="141"/>
        <w:rPr>
          <w:bCs/>
          <w:color w:val="000000" w:themeColor="text1"/>
          <w:sz w:val="24"/>
          <w:szCs w:val="24"/>
        </w:rPr>
      </w:pPr>
    </w:p>
    <w:p w:rsidR="000D40FB" w:rsidRDefault="00750B57" w:rsidP="00961FA7">
      <w:pPr>
        <w:pStyle w:val="a4"/>
        <w:ind w:firstLine="540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8790740"/>
            <wp:effectExtent l="19050" t="0" r="0" b="0"/>
            <wp:docPr id="1" name="Рисунок 1" descr="\\192.168.10.4\!кио\412\Юмалова\Сельская Новь\2021\15.04.2021\Ло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.4\!кио\412\Юмалова\Сельская Новь\2021\15.04.2021\Лот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9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A57" w:rsidRDefault="001E3A5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A365F5" w:rsidRDefault="00A365F5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9416FB" w:rsidRDefault="009416FB" w:rsidP="00572C26">
      <w:pPr>
        <w:pStyle w:val="a4"/>
        <w:rPr>
          <w:bCs/>
          <w:color w:val="000000" w:themeColor="text1"/>
          <w:sz w:val="24"/>
          <w:szCs w:val="24"/>
        </w:rPr>
      </w:pPr>
    </w:p>
    <w:sectPr w:rsidR="009416FB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5F5" w:rsidRDefault="00A365F5" w:rsidP="00B84933">
      <w:r>
        <w:separator/>
      </w:r>
    </w:p>
  </w:endnote>
  <w:endnote w:type="continuationSeparator" w:id="0">
    <w:p w:rsidR="00A365F5" w:rsidRDefault="00A365F5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5F5" w:rsidRDefault="00A365F5" w:rsidP="00B84933">
      <w:r>
        <w:separator/>
      </w:r>
    </w:p>
  </w:footnote>
  <w:footnote w:type="continuationSeparator" w:id="0">
    <w:p w:rsidR="00A365F5" w:rsidRDefault="00A365F5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67BE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7EF5"/>
    <w:rsid w:val="003A0B17"/>
    <w:rsid w:val="003A2437"/>
    <w:rsid w:val="003A5836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46D24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445"/>
    <w:rsid w:val="00817FC7"/>
    <w:rsid w:val="008216D7"/>
    <w:rsid w:val="00821EA9"/>
    <w:rsid w:val="00822474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CB6"/>
    <w:rsid w:val="00956168"/>
    <w:rsid w:val="009602E8"/>
    <w:rsid w:val="00960F1C"/>
    <w:rsid w:val="00961FA7"/>
    <w:rsid w:val="009639D0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A7DAE"/>
    <w:rsid w:val="009B02A3"/>
    <w:rsid w:val="009B1BF0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51C0"/>
    <w:rsid w:val="009E541D"/>
    <w:rsid w:val="009E7A1A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193"/>
    <w:rsid w:val="00A952DA"/>
    <w:rsid w:val="00A95AFD"/>
    <w:rsid w:val="00A97290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625F"/>
    <w:rsid w:val="00C270E2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809"/>
    <w:rsid w:val="00DA4A98"/>
    <w:rsid w:val="00DA5665"/>
    <w:rsid w:val="00DA62B9"/>
    <w:rsid w:val="00DB4948"/>
    <w:rsid w:val="00DB5DA9"/>
    <w:rsid w:val="00DB5E83"/>
    <w:rsid w:val="00DC26F2"/>
    <w:rsid w:val="00DC2DF3"/>
    <w:rsid w:val="00DC4769"/>
    <w:rsid w:val="00DC5794"/>
    <w:rsid w:val="00DC7E30"/>
    <w:rsid w:val="00DD08C6"/>
    <w:rsid w:val="00DD2848"/>
    <w:rsid w:val="00DD6AF0"/>
    <w:rsid w:val="00DD6B09"/>
    <w:rsid w:val="00DE0D55"/>
    <w:rsid w:val="00DE0F80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50D1"/>
    <w:rsid w:val="00E16FFF"/>
    <w:rsid w:val="00E179B6"/>
    <w:rsid w:val="00E22411"/>
    <w:rsid w:val="00E22664"/>
    <w:rsid w:val="00E23F44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AB7"/>
    <w:rsid w:val="00FA70DB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1689D-7AA6-496E-A1EE-45FBB30A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4</TotalTime>
  <Pages>2</Pages>
  <Words>182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2021-04-13T06:33:00Z</dcterms:created>
  <dcterms:modified xsi:type="dcterms:W3CDTF">2021-04-13T06:33:00Z</dcterms:modified>
</cp:coreProperties>
</file>