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0636D">
      <w:pPr>
        <w:rPr>
          <w:b/>
        </w:rPr>
      </w:pPr>
      <w:r w:rsidRPr="00E0636D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7016A" w:rsidRPr="009029EA" w:rsidRDefault="00F7016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7016A" w:rsidRDefault="00F7016A" w:rsidP="00607516">
                  <w:pPr>
                    <w:jc w:val="center"/>
                  </w:pPr>
                </w:p>
                <w:p w:rsidR="00F7016A" w:rsidRDefault="00F7016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7016A" w:rsidRDefault="00F7016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7016A" w:rsidRPr="00607516" w:rsidRDefault="00F7016A" w:rsidP="00607516"/>
                <w:p w:rsidR="00F7016A" w:rsidRDefault="00F7016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7016A" w:rsidRDefault="00F7016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7016A" w:rsidRDefault="00F7016A" w:rsidP="00607516"/>
                <w:p w:rsidR="00F7016A" w:rsidRDefault="00F7016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7016A" w:rsidRDefault="00F7016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7016A" w:rsidRDefault="00F7016A" w:rsidP="00607516">
                  <w:r>
                    <w:t xml:space="preserve">                                           </w:t>
                  </w:r>
                </w:p>
                <w:p w:rsidR="00F7016A" w:rsidRDefault="00F7016A" w:rsidP="00607516">
                  <w:r>
                    <w:t xml:space="preserve">                </w:t>
                  </w:r>
                </w:p>
                <w:p w:rsidR="00F7016A" w:rsidRPr="00607516" w:rsidRDefault="00F7016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7016A" w:rsidRPr="00174967" w:rsidRDefault="00F7016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7016A" w:rsidRPr="00174967" w:rsidRDefault="00F7016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7016A" w:rsidRPr="00174967" w:rsidRDefault="00F7016A" w:rsidP="00ED6D5D">
                  <w:pPr>
                    <w:ind w:left="360"/>
                  </w:pPr>
                </w:p>
                <w:p w:rsidR="00F7016A" w:rsidRPr="00174967" w:rsidRDefault="00F7016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---</w:t>
                  </w:r>
                </w:p>
                <w:p w:rsidR="00F7016A" w:rsidRPr="00174967" w:rsidRDefault="00F7016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7016A" w:rsidRPr="00174967" w:rsidRDefault="00F7016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63D6B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F7016A">
        <w:rPr>
          <w:rFonts w:ascii="Times New Roman" w:hAnsi="Times New Roman"/>
          <w:color w:val="000000" w:themeColor="text1"/>
          <w:sz w:val="24"/>
          <w:szCs w:val="24"/>
        </w:rPr>
        <w:t>0302028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7016A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F7016A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7016A">
        <w:rPr>
          <w:rFonts w:ascii="Times New Roman" w:hAnsi="Times New Roman"/>
          <w:sz w:val="24"/>
          <w:szCs w:val="24"/>
        </w:rPr>
        <w:t>Ирдоматка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B2467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F701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(приусадебный земельный участок)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63D6B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F7016A">
        <w:rPr>
          <w:color w:val="000000" w:themeColor="text1"/>
        </w:rPr>
        <w:t>15</w:t>
      </w:r>
      <w:r w:rsidR="00963D6B">
        <w:rPr>
          <w:color w:val="000000" w:themeColor="text1"/>
        </w:rPr>
        <w:t>.07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F7016A">
        <w:rPr>
          <w:color w:val="000000" w:themeColor="text1"/>
          <w:sz w:val="24"/>
          <w:szCs w:val="24"/>
        </w:rPr>
        <w:t>14</w:t>
      </w:r>
      <w:r w:rsidR="009B2467">
        <w:rPr>
          <w:color w:val="000000" w:themeColor="text1"/>
          <w:sz w:val="24"/>
          <w:szCs w:val="24"/>
        </w:rPr>
        <w:t>.08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F7016A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15.07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15.07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6A" w:rsidRDefault="00F7016A" w:rsidP="00B84933">
      <w:r>
        <w:separator/>
      </w:r>
    </w:p>
  </w:endnote>
  <w:endnote w:type="continuationSeparator" w:id="0">
    <w:p w:rsidR="00F7016A" w:rsidRDefault="00F7016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6A" w:rsidRDefault="00F7016A" w:rsidP="00B84933">
      <w:r>
        <w:separator/>
      </w:r>
    </w:p>
  </w:footnote>
  <w:footnote w:type="continuationSeparator" w:id="0">
    <w:p w:rsidR="00F7016A" w:rsidRDefault="00F7016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34F6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636D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8EC9-B4B9-41DF-9A1A-738BF61D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2021-07-13T08:00:00Z</dcterms:created>
  <dcterms:modified xsi:type="dcterms:W3CDTF">2021-07-13T08:00:00Z</dcterms:modified>
</cp:coreProperties>
</file>