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842DAF">
      <w:pPr>
        <w:rPr>
          <w:b/>
        </w:rPr>
      </w:pPr>
      <w:r w:rsidRPr="00842DAF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F7016A" w:rsidRPr="009029EA" w:rsidRDefault="00F7016A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F7016A" w:rsidRDefault="00F7016A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F7016A" w:rsidRDefault="00F7016A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F7016A" w:rsidRDefault="00F7016A" w:rsidP="00607516">
                  <w:pPr>
                    <w:jc w:val="center"/>
                  </w:pPr>
                </w:p>
                <w:p w:rsidR="00F7016A" w:rsidRDefault="00F7016A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F7016A" w:rsidRDefault="00F7016A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F7016A" w:rsidRPr="00607516" w:rsidRDefault="00F7016A" w:rsidP="00607516"/>
                <w:p w:rsidR="00F7016A" w:rsidRDefault="00F7016A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F7016A" w:rsidRDefault="00F7016A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F7016A" w:rsidRDefault="00F7016A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F7016A" w:rsidRDefault="00F7016A" w:rsidP="00607516"/>
                <w:p w:rsidR="00F7016A" w:rsidRDefault="00F7016A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F7016A" w:rsidRDefault="00F7016A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F7016A" w:rsidRDefault="00F7016A" w:rsidP="00607516">
                  <w:r>
                    <w:t xml:space="preserve">                                           </w:t>
                  </w:r>
                </w:p>
                <w:p w:rsidR="00F7016A" w:rsidRDefault="00F7016A" w:rsidP="00607516">
                  <w:r>
                    <w:t xml:space="preserve">                </w:t>
                  </w:r>
                </w:p>
                <w:p w:rsidR="00F7016A" w:rsidRPr="00607516" w:rsidRDefault="00F7016A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F7016A" w:rsidRPr="00174967" w:rsidRDefault="00F7016A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F7016A" w:rsidRPr="00174967" w:rsidRDefault="00F7016A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F7016A" w:rsidRPr="00174967" w:rsidRDefault="00F7016A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F7016A" w:rsidRPr="00174967" w:rsidRDefault="00F7016A" w:rsidP="00ED6D5D">
                  <w:pPr>
                    <w:ind w:left="360"/>
                  </w:pPr>
                </w:p>
                <w:p w:rsidR="00F7016A" w:rsidRPr="00174967" w:rsidRDefault="00F7016A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F7016A" w:rsidRPr="00174967" w:rsidRDefault="00F7016A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F7016A" w:rsidRPr="00174967" w:rsidRDefault="00F7016A" w:rsidP="00ED6D5D">
                  <w:pPr>
                    <w:ind w:left="360"/>
                  </w:pPr>
                  <w:r w:rsidRPr="00174967">
                    <w:t>---</w:t>
                  </w:r>
                </w:p>
                <w:p w:rsidR="00F7016A" w:rsidRPr="00174967" w:rsidRDefault="00F7016A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F7016A" w:rsidRPr="00174967" w:rsidRDefault="00F7016A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5260A" w:rsidRPr="004457A4" w:rsidRDefault="0045260A" w:rsidP="00572C26">
      <w:pPr>
        <w:pStyle w:val="a4"/>
        <w:rPr>
          <w:noProof/>
          <w:color w:val="000000" w:themeColor="text1"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45260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F7016A">
        <w:rPr>
          <w:color w:val="000000" w:themeColor="text1"/>
          <w:sz w:val="24"/>
          <w:szCs w:val="24"/>
        </w:rPr>
        <w:t xml:space="preserve">аренду </w:t>
      </w:r>
      <w:r>
        <w:rPr>
          <w:color w:val="000000" w:themeColor="text1"/>
          <w:sz w:val="24"/>
          <w:szCs w:val="24"/>
        </w:rPr>
        <w:t>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B2467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кадас</w:t>
      </w:r>
      <w:r w:rsidR="00B36D76">
        <w:rPr>
          <w:rFonts w:ascii="Times New Roman" w:hAnsi="Times New Roman"/>
          <w:color w:val="000000" w:themeColor="text1"/>
          <w:sz w:val="24"/>
          <w:szCs w:val="24"/>
        </w:rPr>
        <w:t>тровый номер 35:22:</w:t>
      </w:r>
      <w:r w:rsidR="00F7016A">
        <w:rPr>
          <w:rFonts w:ascii="Times New Roman" w:hAnsi="Times New Roman"/>
          <w:color w:val="000000" w:themeColor="text1"/>
          <w:sz w:val="24"/>
          <w:szCs w:val="24"/>
        </w:rPr>
        <w:t>0105019:ЗУ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категория земель: земли </w:t>
      </w:r>
      <w:r w:rsidR="00B36D76">
        <w:rPr>
          <w:rFonts w:ascii="Times New Roman" w:hAnsi="Times New Roman"/>
          <w:color w:val="000000" w:themeColor="text1"/>
          <w:sz w:val="24"/>
          <w:szCs w:val="24"/>
        </w:rPr>
        <w:t>населенных пунктов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F7016A">
        <w:rPr>
          <w:rFonts w:ascii="Times New Roman" w:hAnsi="Times New Roman"/>
          <w:bCs/>
          <w:color w:val="000000" w:themeColor="text1"/>
          <w:sz w:val="24"/>
          <w:szCs w:val="24"/>
        </w:rPr>
        <w:t>600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 w:rsidR="00F7016A">
        <w:rPr>
          <w:rFonts w:ascii="Times New Roman" w:hAnsi="Times New Roman"/>
          <w:sz w:val="24"/>
          <w:szCs w:val="24"/>
        </w:rPr>
        <w:t>Климовское</w:t>
      </w:r>
      <w:proofErr w:type="spellEnd"/>
      <w:r w:rsidR="00F7016A">
        <w:rPr>
          <w:rFonts w:ascii="Times New Roman" w:hAnsi="Times New Roman"/>
          <w:sz w:val="24"/>
          <w:szCs w:val="24"/>
        </w:rPr>
        <w:t xml:space="preserve"> сельское поселение, д. Васильевское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вид разрешенного использования: </w:t>
      </w:r>
      <w:r w:rsidR="00B36D7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для </w:t>
      </w:r>
      <w:r w:rsidR="009B2467">
        <w:rPr>
          <w:rFonts w:ascii="Times New Roman" w:hAnsi="Times New Roman"/>
          <w:bCs/>
          <w:color w:val="000000" w:themeColor="text1"/>
          <w:sz w:val="24"/>
          <w:szCs w:val="24"/>
        </w:rPr>
        <w:t>ведения личного подсобного хозяйства</w:t>
      </w:r>
      <w:r w:rsidR="00F701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(приусадебный земельный участок)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5260A" w:rsidRDefault="0045260A" w:rsidP="0045260A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F7016A">
        <w:rPr>
          <w:color w:val="000000" w:themeColor="text1"/>
        </w:rPr>
        <w:t>аренде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5260A" w:rsidRDefault="0045260A" w:rsidP="0045260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5260A" w:rsidRDefault="0045260A" w:rsidP="0045260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 начала приема заявлений: </w:t>
      </w:r>
      <w:r w:rsidR="00F7016A">
        <w:rPr>
          <w:color w:val="000000" w:themeColor="text1"/>
        </w:rPr>
        <w:t>15</w:t>
      </w:r>
      <w:r w:rsidR="00F76596">
        <w:rPr>
          <w:color w:val="000000" w:themeColor="text1"/>
        </w:rPr>
        <w:t>.07</w:t>
      </w:r>
      <w:r>
        <w:rPr>
          <w:color w:val="000000" w:themeColor="text1"/>
        </w:rPr>
        <w:t>.2021.</w:t>
      </w:r>
    </w:p>
    <w:p w:rsidR="0045260A" w:rsidRDefault="0045260A" w:rsidP="0045260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</w:t>
      </w:r>
      <w:r w:rsidR="00F76596">
        <w:rPr>
          <w:color w:val="000000" w:themeColor="text1"/>
          <w:sz w:val="24"/>
          <w:szCs w:val="24"/>
        </w:rPr>
        <w:t xml:space="preserve">ма заявлений: </w:t>
      </w:r>
      <w:r w:rsidR="00F7016A">
        <w:rPr>
          <w:color w:val="000000" w:themeColor="text1"/>
          <w:sz w:val="24"/>
          <w:szCs w:val="24"/>
        </w:rPr>
        <w:t>14</w:t>
      </w:r>
      <w:r w:rsidR="009B2467">
        <w:rPr>
          <w:color w:val="000000" w:themeColor="text1"/>
          <w:sz w:val="24"/>
          <w:szCs w:val="24"/>
        </w:rPr>
        <w:t>.08</w:t>
      </w:r>
      <w:r>
        <w:rPr>
          <w:color w:val="000000" w:themeColor="text1"/>
          <w:sz w:val="24"/>
          <w:szCs w:val="24"/>
        </w:rPr>
        <w:t>.2021.</w:t>
      </w: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F7016A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8" name="Рисунок 2" descr="\\nas\!КИО\412\Юмалова\Сельская Новь\2021\15.07.2021\Л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!КИО\412\Юмалова\Сельская Новь\2021\15.07.2021\Ло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8567FA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16A" w:rsidRDefault="00F7016A" w:rsidP="00B84933">
      <w:r>
        <w:separator/>
      </w:r>
    </w:p>
  </w:endnote>
  <w:endnote w:type="continuationSeparator" w:id="0">
    <w:p w:rsidR="00F7016A" w:rsidRDefault="00F7016A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16A" w:rsidRDefault="00F7016A" w:rsidP="00B84933">
      <w:r>
        <w:separator/>
      </w:r>
    </w:p>
  </w:footnote>
  <w:footnote w:type="continuationSeparator" w:id="0">
    <w:p w:rsidR="00F7016A" w:rsidRDefault="00F7016A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11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2DAF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4E25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BB6D-7A49-497C-8699-5927D412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2021-07-13T08:01:00Z</dcterms:created>
  <dcterms:modified xsi:type="dcterms:W3CDTF">2021-07-13T08:01:00Z</dcterms:modified>
</cp:coreProperties>
</file>