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4" w:rsidRPr="008C68B8" w:rsidRDefault="00CB21C1">
      <w:pPr>
        <w:rPr>
          <w:b/>
        </w:rPr>
      </w:pPr>
      <w:r w:rsidRPr="00CB21C1">
        <w:rPr>
          <w:noProof/>
        </w:rPr>
        <w:pict>
          <v:rect id="_x0000_s1038" style="position:absolute;margin-left:9pt;margin-top:-3.7pt;width:252pt;height:198pt;z-index:251658240" stroked="f">
            <v:textbox style="mso-next-textbox:#_x0000_s1038">
              <w:txbxContent>
                <w:p w:rsidR="00F7016A" w:rsidRPr="009029EA" w:rsidRDefault="00F7016A" w:rsidP="00607516">
                  <w:pPr>
                    <w:pStyle w:val="1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029EA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F7016A" w:rsidRDefault="00F7016A" w:rsidP="00607516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F7016A" w:rsidRDefault="00F7016A" w:rsidP="00607516">
                  <w:pPr>
                    <w:jc w:val="center"/>
                  </w:pPr>
                  <w:r>
                    <w:t>Вологодской области</w:t>
                  </w:r>
                </w:p>
                <w:p w:rsidR="00F7016A" w:rsidRDefault="00F7016A" w:rsidP="00607516">
                  <w:pPr>
                    <w:jc w:val="center"/>
                  </w:pPr>
                </w:p>
                <w:p w:rsidR="00F7016A" w:rsidRDefault="00F7016A" w:rsidP="006075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 О М </w:t>
                  </w:r>
                  <w:proofErr w:type="gramStart"/>
                  <w:r>
                    <w:rPr>
                      <w:b/>
                      <w:bCs/>
                    </w:rPr>
                    <w:t>И</w:t>
                  </w:r>
                  <w:proofErr w:type="gramEnd"/>
                  <w:r>
                    <w:rPr>
                      <w:b/>
                      <w:bCs/>
                    </w:rPr>
                    <w:t xml:space="preserve"> Т Е Т</w:t>
                  </w:r>
                </w:p>
                <w:p w:rsidR="00F7016A" w:rsidRDefault="00F7016A" w:rsidP="00607516">
                  <w:pPr>
                    <w:pStyle w:val="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ИМУЩЕСТВЕННЫХ ОТНОШЕНИЙ</w:t>
                  </w:r>
                </w:p>
                <w:p w:rsidR="00F7016A" w:rsidRPr="00607516" w:rsidRDefault="00F7016A" w:rsidP="00607516"/>
                <w:p w:rsidR="00F7016A" w:rsidRDefault="00F7016A" w:rsidP="00607516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>. Череповец, 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ервомайская, 58</w:t>
                  </w:r>
                </w:p>
                <w:p w:rsidR="00F7016A" w:rsidRDefault="00F7016A" w:rsidP="00607516">
                  <w:pPr>
                    <w:jc w:val="center"/>
                  </w:pPr>
                  <w:r>
                    <w:t xml:space="preserve">Телефон: (8202) 24-82-13, 24-96-45    </w:t>
                  </w:r>
                </w:p>
                <w:p w:rsidR="00F7016A" w:rsidRDefault="00F7016A" w:rsidP="00607516">
                  <w:pPr>
                    <w:jc w:val="center"/>
                  </w:pPr>
                  <w:r>
                    <w:t>Тел./факс: (8202) 24-95-80</w:t>
                  </w:r>
                </w:p>
                <w:p w:rsidR="00F7016A" w:rsidRDefault="00F7016A" w:rsidP="00607516"/>
                <w:p w:rsidR="00F7016A" w:rsidRDefault="00F7016A" w:rsidP="00607516">
                  <w:pPr>
                    <w:jc w:val="center"/>
                  </w:pPr>
                  <w:r>
                    <w:t xml:space="preserve"> ______________ № ______</w:t>
                  </w:r>
                  <w:r>
                    <w:rPr>
                      <w:i/>
                    </w:rPr>
                    <w:t>_</w:t>
                  </w:r>
                  <w:r>
                    <w:t>__</w:t>
                  </w:r>
                  <w:r>
                    <w:rPr>
                      <w:i/>
                      <w:u w:val="single"/>
                    </w:rPr>
                    <w:t xml:space="preserve"> </w:t>
                  </w:r>
                  <w:r>
                    <w:t>___</w:t>
                  </w:r>
                  <w:r w:rsidRPr="00A72F3B">
                    <w:rPr>
                      <w:i/>
                    </w:rPr>
                    <w:t>__</w:t>
                  </w:r>
                  <w:r w:rsidRPr="00F67854">
                    <w:t>_</w:t>
                  </w:r>
                </w:p>
                <w:p w:rsidR="00F7016A" w:rsidRDefault="00F7016A" w:rsidP="00607516">
                  <w:pPr>
                    <w:jc w:val="center"/>
                    <w:rPr>
                      <w:sz w:val="26"/>
                    </w:rPr>
                  </w:pPr>
                  <w:r>
                    <w:t>На № __________ от ________________</w:t>
                  </w:r>
                </w:p>
                <w:p w:rsidR="00F7016A" w:rsidRDefault="00F7016A" w:rsidP="00607516">
                  <w:r>
                    <w:t xml:space="preserve">                                           </w:t>
                  </w:r>
                </w:p>
                <w:p w:rsidR="00F7016A" w:rsidRDefault="00F7016A" w:rsidP="00607516">
                  <w:r>
                    <w:t xml:space="preserve">                </w:t>
                  </w:r>
                </w:p>
                <w:p w:rsidR="00F7016A" w:rsidRPr="00607516" w:rsidRDefault="00F7016A" w:rsidP="00607516"/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302.95pt;margin-top:-3.7pt;width:198pt;height:181.3pt;z-index:251657216" stroked="f">
            <v:textbox style="mso-next-textbox:#_x0000_s1034">
              <w:txbxContent>
                <w:p w:rsidR="00F7016A" w:rsidRPr="00174967" w:rsidRDefault="00F7016A" w:rsidP="00ED6D5D">
                  <w:pPr>
                    <w:ind w:left="360"/>
                  </w:pPr>
                  <w:r w:rsidRPr="00174967">
                    <w:t>Главному редактору</w:t>
                  </w:r>
                </w:p>
                <w:p w:rsidR="00F7016A" w:rsidRPr="00174967" w:rsidRDefault="00F7016A" w:rsidP="00ED6D5D">
                  <w:pPr>
                    <w:ind w:left="360"/>
                  </w:pPr>
                  <w:r w:rsidRPr="00174967">
                    <w:t>газеты «Сельская Новь»</w:t>
                  </w:r>
                </w:p>
                <w:p w:rsidR="00F7016A" w:rsidRPr="00174967" w:rsidRDefault="00F7016A" w:rsidP="00ED6D5D">
                  <w:pPr>
                    <w:ind w:left="360"/>
                  </w:pPr>
                  <w:r>
                    <w:t>Е.Н. Александровой</w:t>
                  </w:r>
                </w:p>
                <w:p w:rsidR="00F7016A" w:rsidRPr="00174967" w:rsidRDefault="00F7016A" w:rsidP="00ED6D5D">
                  <w:pPr>
                    <w:ind w:left="360"/>
                  </w:pPr>
                </w:p>
                <w:p w:rsidR="00F7016A" w:rsidRPr="00174967" w:rsidRDefault="00F7016A" w:rsidP="001B633F">
                  <w:pPr>
                    <w:ind w:left="360"/>
                  </w:pPr>
                  <w:r w:rsidRPr="00174967">
                    <w:t>Победы пр., д.190, г</w:t>
                  </w:r>
                  <w:proofErr w:type="gramStart"/>
                  <w:r w:rsidRPr="00174967">
                    <w:t>.Ч</w:t>
                  </w:r>
                  <w:proofErr w:type="gramEnd"/>
                  <w:r w:rsidRPr="00174967">
                    <w:t>ереповец</w:t>
                  </w:r>
                </w:p>
                <w:p w:rsidR="00F7016A" w:rsidRPr="00174967" w:rsidRDefault="00F7016A" w:rsidP="00ED6D5D">
                  <w:pPr>
                    <w:ind w:left="360"/>
                  </w:pPr>
                  <w:r w:rsidRPr="00174967">
                    <w:t>162624</w:t>
                  </w:r>
                </w:p>
                <w:p w:rsidR="00F7016A" w:rsidRPr="00174967" w:rsidRDefault="00F7016A" w:rsidP="00ED6D5D">
                  <w:pPr>
                    <w:ind w:left="360"/>
                  </w:pPr>
                  <w:r w:rsidRPr="00174967">
                    <w:t>---</w:t>
                  </w:r>
                </w:p>
                <w:p w:rsidR="00F7016A" w:rsidRPr="00174967" w:rsidRDefault="00F7016A" w:rsidP="00ED6D5D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F7016A" w:rsidRPr="00174967" w:rsidRDefault="00F7016A" w:rsidP="00ED6D5D">
                  <w:pPr>
                    <w:pStyle w:val="30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 w:rsidR="00F97054" w:rsidRPr="008C68B8">
        <w:rPr>
          <w:b/>
        </w:rPr>
        <w:t xml:space="preserve">                     </w:t>
      </w:r>
      <w:r w:rsidR="00607516" w:rsidRPr="008C68B8">
        <w:rPr>
          <w:b/>
        </w:rPr>
        <w:t xml:space="preserve"> </w:t>
      </w: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A95AFD" w:rsidRDefault="00F97054">
      <w:r w:rsidRPr="00174967">
        <w:t xml:space="preserve">        </w:t>
      </w:r>
    </w:p>
    <w:p w:rsidR="00F97054" w:rsidRPr="00174967" w:rsidRDefault="00F97054">
      <w:r w:rsidRPr="00174967">
        <w:t xml:space="preserve">О наличии земельных  участков                      </w:t>
      </w:r>
    </w:p>
    <w:p w:rsidR="00F97054" w:rsidRPr="00174967" w:rsidRDefault="00F97054" w:rsidP="00174967">
      <w:pPr>
        <w:tabs>
          <w:tab w:val="left" w:pos="1050"/>
        </w:tabs>
      </w:pPr>
      <w:r w:rsidRPr="00174967">
        <w:t xml:space="preserve">         </w:t>
      </w:r>
      <w:r w:rsidR="00174967" w:rsidRPr="00174967">
        <w:tab/>
      </w:r>
    </w:p>
    <w:p w:rsidR="00E959C9" w:rsidRPr="00174967" w:rsidRDefault="00F97054" w:rsidP="004E79E5">
      <w:pPr>
        <w:pStyle w:val="a4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EB49D8" w:rsidRPr="00174967" w:rsidRDefault="00EB49D8" w:rsidP="004E79E5">
      <w:pPr>
        <w:pStyle w:val="a4"/>
        <w:ind w:firstLine="567"/>
        <w:rPr>
          <w:sz w:val="24"/>
          <w:szCs w:val="24"/>
        </w:rPr>
      </w:pPr>
    </w:p>
    <w:p w:rsidR="000971A2" w:rsidRDefault="00092C76" w:rsidP="00654AFC">
      <w:pPr>
        <w:pStyle w:val="a4"/>
        <w:ind w:firstLine="540"/>
        <w:jc w:val="center"/>
        <w:rPr>
          <w:bCs/>
          <w:sz w:val="24"/>
          <w:szCs w:val="24"/>
        </w:rPr>
      </w:pPr>
      <w:r w:rsidRPr="00174967">
        <w:rPr>
          <w:bCs/>
          <w:sz w:val="24"/>
          <w:szCs w:val="24"/>
        </w:rPr>
        <w:t>-----</w:t>
      </w:r>
    </w:p>
    <w:p w:rsidR="004E6665" w:rsidRPr="00654AFC" w:rsidRDefault="004E6665" w:rsidP="00654AFC">
      <w:pPr>
        <w:pStyle w:val="a4"/>
        <w:ind w:firstLine="540"/>
        <w:jc w:val="center"/>
        <w:rPr>
          <w:bCs/>
          <w:sz w:val="24"/>
          <w:szCs w:val="24"/>
        </w:rPr>
      </w:pPr>
    </w:p>
    <w:p w:rsidR="0096566E" w:rsidRDefault="0096566E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9B2467" w:rsidRDefault="009B2467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9B2467" w:rsidRDefault="009B2467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9B2467" w:rsidRDefault="009B2467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9B2467" w:rsidRDefault="009B2467" w:rsidP="009B2467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>
        <w:rPr>
          <w:color w:val="000000" w:themeColor="text1"/>
          <w:sz w:val="24"/>
          <w:szCs w:val="24"/>
        </w:rPr>
        <w:t>в собственность з</w:t>
      </w:r>
      <w:r>
        <w:rPr>
          <w:bCs/>
          <w:color w:val="000000" w:themeColor="text1"/>
          <w:sz w:val="24"/>
          <w:szCs w:val="24"/>
        </w:rPr>
        <w:t>емельного участка</w:t>
      </w:r>
      <w:r>
        <w:rPr>
          <w:color w:val="000000" w:themeColor="text1"/>
          <w:sz w:val="24"/>
          <w:szCs w:val="24"/>
        </w:rPr>
        <w:t>:</w:t>
      </w:r>
    </w:p>
    <w:p w:rsidR="009B2467" w:rsidRDefault="009B2467" w:rsidP="009B2467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условный кадастровый номер 35:22:</w:t>
      </w:r>
      <w:r w:rsidR="00F7016A">
        <w:rPr>
          <w:rFonts w:ascii="Times New Roman" w:hAnsi="Times New Roman"/>
          <w:color w:val="000000" w:themeColor="text1"/>
          <w:sz w:val="24"/>
          <w:szCs w:val="24"/>
        </w:rPr>
        <w:t>0205007</w:t>
      </w:r>
      <w:r>
        <w:rPr>
          <w:rFonts w:ascii="Times New Roman" w:hAnsi="Times New Roman"/>
          <w:color w:val="000000" w:themeColor="text1"/>
          <w:sz w:val="24"/>
          <w:szCs w:val="24"/>
        </w:rPr>
        <w:t>:ЗУ</w:t>
      </w:r>
      <w:proofErr w:type="gramStart"/>
      <w:r w:rsidR="00F7016A">
        <w:rPr>
          <w:rFonts w:ascii="Times New Roman" w:hAnsi="Times New Roman"/>
          <w:color w:val="000000" w:themeColor="text1"/>
          <w:sz w:val="24"/>
          <w:szCs w:val="24"/>
        </w:rPr>
        <w:t>1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B2467" w:rsidRDefault="009B2467" w:rsidP="009B2467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категория земель: земли населенных пунктов;</w:t>
      </w:r>
    </w:p>
    <w:p w:rsidR="009B2467" w:rsidRDefault="009B2467" w:rsidP="009B2467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площадь </w:t>
      </w:r>
      <w:r w:rsidR="00F7016A">
        <w:rPr>
          <w:rFonts w:ascii="Times New Roman" w:hAnsi="Times New Roman"/>
          <w:bCs/>
          <w:color w:val="000000" w:themeColor="text1"/>
          <w:sz w:val="24"/>
          <w:szCs w:val="24"/>
        </w:rPr>
        <w:t>400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кв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</w:t>
      </w:r>
    </w:p>
    <w:p w:rsidR="009B2467" w:rsidRDefault="009B2467" w:rsidP="009B2467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местоположение: Вологодская область, Череповецкий район, </w:t>
      </w:r>
      <w:r>
        <w:rPr>
          <w:rFonts w:ascii="Times New Roman" w:hAnsi="Times New Roman"/>
          <w:sz w:val="24"/>
          <w:szCs w:val="24"/>
        </w:rPr>
        <w:t>сельское поселение</w:t>
      </w:r>
      <w:r w:rsidR="00F7016A">
        <w:rPr>
          <w:rFonts w:ascii="Times New Roman" w:hAnsi="Times New Roman"/>
          <w:sz w:val="24"/>
          <w:szCs w:val="24"/>
        </w:rPr>
        <w:t xml:space="preserve"> Уломское</w:t>
      </w:r>
      <w:r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="00F7016A">
        <w:rPr>
          <w:rFonts w:ascii="Times New Roman" w:hAnsi="Times New Roman"/>
          <w:sz w:val="24"/>
          <w:szCs w:val="24"/>
        </w:rPr>
        <w:t>Степанково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9B2467" w:rsidRDefault="009B2467" w:rsidP="009B2467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вид разрешенного использования: личное подсобное хозяйство.</w:t>
      </w:r>
    </w:p>
    <w:p w:rsidR="009B2467" w:rsidRDefault="009B2467" w:rsidP="009B2467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 39.18 Земельного кодекса Российской Федерации.</w:t>
      </w:r>
    </w:p>
    <w:p w:rsidR="009B2467" w:rsidRDefault="009B2467" w:rsidP="009B2467">
      <w:pPr>
        <w:ind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по продаже земельного участка в письменном виде лично или посредством почтовой связи.</w:t>
      </w:r>
    </w:p>
    <w:p w:rsidR="009B2467" w:rsidRDefault="009B2467" w:rsidP="009B2467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 Череповец, ул. Первомайская, д.58, либо посредством почтового обращения в адрес Комитета: г. Череповец, ул. 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9B2467" w:rsidRDefault="00F7016A" w:rsidP="009B2467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Дата начала приема заявлений: 15</w:t>
      </w:r>
      <w:r w:rsidR="009B2467">
        <w:rPr>
          <w:color w:val="000000" w:themeColor="text1"/>
        </w:rPr>
        <w:t>.07.2021.</w:t>
      </w:r>
    </w:p>
    <w:p w:rsidR="009B2467" w:rsidRDefault="009B2467" w:rsidP="009B2467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Дат</w:t>
      </w:r>
      <w:r w:rsidR="00F7016A">
        <w:rPr>
          <w:color w:val="000000" w:themeColor="text1"/>
          <w:sz w:val="24"/>
          <w:szCs w:val="24"/>
        </w:rPr>
        <w:t>а окончания приема заявлений: 14</w:t>
      </w:r>
      <w:r>
        <w:rPr>
          <w:color w:val="000000" w:themeColor="text1"/>
          <w:sz w:val="24"/>
          <w:szCs w:val="24"/>
        </w:rPr>
        <w:t>.08.2021.</w:t>
      </w:r>
    </w:p>
    <w:p w:rsidR="009B2467" w:rsidRDefault="009B2467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8567FA" w:rsidRDefault="00F7016A" w:rsidP="00572C26">
      <w:pPr>
        <w:pStyle w:val="a4"/>
        <w:rPr>
          <w:bCs/>
          <w:color w:val="000000" w:themeColor="text1"/>
          <w:sz w:val="24"/>
          <w:szCs w:val="24"/>
        </w:rPr>
      </w:pPr>
      <w:r>
        <w:rPr>
          <w:bCs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6390640" cy="9031582"/>
            <wp:effectExtent l="19050" t="0" r="0" b="0"/>
            <wp:docPr id="9" name="Рисунок 3" descr="\\nas\!КИО\412\Юмалова\Сельская Новь\2021\15.07.2021\Ло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as\!КИО\412\Юмалова\Сельская Новь\2021\15.07.2021\Лот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31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7FA" w:rsidRDefault="008567FA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8567FA" w:rsidRDefault="008567FA" w:rsidP="00572C26">
      <w:pPr>
        <w:pStyle w:val="a4"/>
        <w:rPr>
          <w:bCs/>
          <w:color w:val="000000" w:themeColor="text1"/>
          <w:sz w:val="24"/>
          <w:szCs w:val="24"/>
        </w:rPr>
      </w:pPr>
    </w:p>
    <w:sectPr w:rsidR="008567FA" w:rsidSect="00BA2163">
      <w:pgSz w:w="11906" w:h="16838"/>
      <w:pgMar w:top="993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16A" w:rsidRDefault="00F7016A" w:rsidP="00B84933">
      <w:r>
        <w:separator/>
      </w:r>
    </w:p>
  </w:endnote>
  <w:endnote w:type="continuationSeparator" w:id="0">
    <w:p w:rsidR="00F7016A" w:rsidRDefault="00F7016A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16A" w:rsidRDefault="00F7016A" w:rsidP="00B84933">
      <w:r>
        <w:separator/>
      </w:r>
    </w:p>
  </w:footnote>
  <w:footnote w:type="continuationSeparator" w:id="0">
    <w:p w:rsidR="00F7016A" w:rsidRDefault="00F7016A" w:rsidP="00B84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12C28"/>
    <w:rsid w:val="0001430C"/>
    <w:rsid w:val="00016C58"/>
    <w:rsid w:val="00016FEB"/>
    <w:rsid w:val="00020C28"/>
    <w:rsid w:val="000215F8"/>
    <w:rsid w:val="000218D0"/>
    <w:rsid w:val="000239B9"/>
    <w:rsid w:val="00025581"/>
    <w:rsid w:val="00026841"/>
    <w:rsid w:val="00026B9D"/>
    <w:rsid w:val="000277ED"/>
    <w:rsid w:val="00027B17"/>
    <w:rsid w:val="0003039F"/>
    <w:rsid w:val="00030546"/>
    <w:rsid w:val="00031152"/>
    <w:rsid w:val="00031B5E"/>
    <w:rsid w:val="00031EC7"/>
    <w:rsid w:val="0003362D"/>
    <w:rsid w:val="00034EFD"/>
    <w:rsid w:val="00036873"/>
    <w:rsid w:val="00036EB8"/>
    <w:rsid w:val="0004113D"/>
    <w:rsid w:val="00041494"/>
    <w:rsid w:val="00042587"/>
    <w:rsid w:val="0004518D"/>
    <w:rsid w:val="00045CAD"/>
    <w:rsid w:val="00046D7C"/>
    <w:rsid w:val="00047C99"/>
    <w:rsid w:val="00050624"/>
    <w:rsid w:val="0005089E"/>
    <w:rsid w:val="0005212E"/>
    <w:rsid w:val="00057657"/>
    <w:rsid w:val="00057CEA"/>
    <w:rsid w:val="00061020"/>
    <w:rsid w:val="000625F9"/>
    <w:rsid w:val="00065F51"/>
    <w:rsid w:val="00066191"/>
    <w:rsid w:val="00066F7D"/>
    <w:rsid w:val="0007326F"/>
    <w:rsid w:val="00073369"/>
    <w:rsid w:val="00090CBA"/>
    <w:rsid w:val="0009191A"/>
    <w:rsid w:val="00092326"/>
    <w:rsid w:val="000928A9"/>
    <w:rsid w:val="00092C76"/>
    <w:rsid w:val="00093C6A"/>
    <w:rsid w:val="000971A2"/>
    <w:rsid w:val="000A16AC"/>
    <w:rsid w:val="000A2E3B"/>
    <w:rsid w:val="000A368C"/>
    <w:rsid w:val="000A4CE6"/>
    <w:rsid w:val="000A4E80"/>
    <w:rsid w:val="000A5796"/>
    <w:rsid w:val="000A5A97"/>
    <w:rsid w:val="000A7C1B"/>
    <w:rsid w:val="000B0449"/>
    <w:rsid w:val="000B0CA4"/>
    <w:rsid w:val="000B2605"/>
    <w:rsid w:val="000B2706"/>
    <w:rsid w:val="000B5BBE"/>
    <w:rsid w:val="000B6C2C"/>
    <w:rsid w:val="000C089C"/>
    <w:rsid w:val="000C18D2"/>
    <w:rsid w:val="000C1C77"/>
    <w:rsid w:val="000C30D4"/>
    <w:rsid w:val="000C43D6"/>
    <w:rsid w:val="000D0862"/>
    <w:rsid w:val="000D08AA"/>
    <w:rsid w:val="000D10E0"/>
    <w:rsid w:val="000D1FB2"/>
    <w:rsid w:val="000D40FB"/>
    <w:rsid w:val="000D4683"/>
    <w:rsid w:val="000D6F2B"/>
    <w:rsid w:val="000D79FF"/>
    <w:rsid w:val="000D7C20"/>
    <w:rsid w:val="000E0175"/>
    <w:rsid w:val="000E283C"/>
    <w:rsid w:val="000E38FB"/>
    <w:rsid w:val="000E53FA"/>
    <w:rsid w:val="000E54E0"/>
    <w:rsid w:val="000E5B51"/>
    <w:rsid w:val="000F141A"/>
    <w:rsid w:val="000F1B7F"/>
    <w:rsid w:val="000F3A31"/>
    <w:rsid w:val="000F4619"/>
    <w:rsid w:val="000F4B40"/>
    <w:rsid w:val="000F4E38"/>
    <w:rsid w:val="000F63A1"/>
    <w:rsid w:val="00100953"/>
    <w:rsid w:val="00100E06"/>
    <w:rsid w:val="00104BE0"/>
    <w:rsid w:val="001064A1"/>
    <w:rsid w:val="001076C7"/>
    <w:rsid w:val="00110C0B"/>
    <w:rsid w:val="00110F1C"/>
    <w:rsid w:val="00114260"/>
    <w:rsid w:val="00116127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3795F"/>
    <w:rsid w:val="00137F39"/>
    <w:rsid w:val="00140A45"/>
    <w:rsid w:val="0014698D"/>
    <w:rsid w:val="00146FB9"/>
    <w:rsid w:val="0014701B"/>
    <w:rsid w:val="00150EE7"/>
    <w:rsid w:val="00152174"/>
    <w:rsid w:val="001534A4"/>
    <w:rsid w:val="001543A8"/>
    <w:rsid w:val="0015727D"/>
    <w:rsid w:val="00160141"/>
    <w:rsid w:val="001602F1"/>
    <w:rsid w:val="001605A9"/>
    <w:rsid w:val="001628BA"/>
    <w:rsid w:val="00163461"/>
    <w:rsid w:val="00165E25"/>
    <w:rsid w:val="001667B9"/>
    <w:rsid w:val="00171F7E"/>
    <w:rsid w:val="0017276A"/>
    <w:rsid w:val="00172F63"/>
    <w:rsid w:val="0017448F"/>
    <w:rsid w:val="00174967"/>
    <w:rsid w:val="00176459"/>
    <w:rsid w:val="00176D8A"/>
    <w:rsid w:val="00177512"/>
    <w:rsid w:val="00182505"/>
    <w:rsid w:val="0019076D"/>
    <w:rsid w:val="00192691"/>
    <w:rsid w:val="00193297"/>
    <w:rsid w:val="00193ABE"/>
    <w:rsid w:val="001944E3"/>
    <w:rsid w:val="00194FDE"/>
    <w:rsid w:val="0019563D"/>
    <w:rsid w:val="001971A6"/>
    <w:rsid w:val="001A0214"/>
    <w:rsid w:val="001A3619"/>
    <w:rsid w:val="001A3996"/>
    <w:rsid w:val="001A5309"/>
    <w:rsid w:val="001B08E2"/>
    <w:rsid w:val="001B16AE"/>
    <w:rsid w:val="001B1E50"/>
    <w:rsid w:val="001B24A2"/>
    <w:rsid w:val="001B351D"/>
    <w:rsid w:val="001B633F"/>
    <w:rsid w:val="001B775E"/>
    <w:rsid w:val="001C07F3"/>
    <w:rsid w:val="001C202F"/>
    <w:rsid w:val="001C3FE2"/>
    <w:rsid w:val="001C48B4"/>
    <w:rsid w:val="001C67A3"/>
    <w:rsid w:val="001C6DB9"/>
    <w:rsid w:val="001D0A8E"/>
    <w:rsid w:val="001D395A"/>
    <w:rsid w:val="001D453F"/>
    <w:rsid w:val="001D710F"/>
    <w:rsid w:val="001D7A52"/>
    <w:rsid w:val="001E384D"/>
    <w:rsid w:val="001E3A57"/>
    <w:rsid w:val="001E3E2A"/>
    <w:rsid w:val="001E67BE"/>
    <w:rsid w:val="001E7357"/>
    <w:rsid w:val="001E7B4C"/>
    <w:rsid w:val="001E7EDB"/>
    <w:rsid w:val="001F4A9B"/>
    <w:rsid w:val="001F5C8A"/>
    <w:rsid w:val="001F623F"/>
    <w:rsid w:val="001F6718"/>
    <w:rsid w:val="001F6B81"/>
    <w:rsid w:val="001F711B"/>
    <w:rsid w:val="001F77F7"/>
    <w:rsid w:val="00201005"/>
    <w:rsid w:val="0020296B"/>
    <w:rsid w:val="002067CF"/>
    <w:rsid w:val="002068AD"/>
    <w:rsid w:val="00206BDE"/>
    <w:rsid w:val="00206CAD"/>
    <w:rsid w:val="002118AF"/>
    <w:rsid w:val="002136D2"/>
    <w:rsid w:val="00214B47"/>
    <w:rsid w:val="00220094"/>
    <w:rsid w:val="00222AD7"/>
    <w:rsid w:val="002232F0"/>
    <w:rsid w:val="00223300"/>
    <w:rsid w:val="00223FC7"/>
    <w:rsid w:val="002258B6"/>
    <w:rsid w:val="0023041D"/>
    <w:rsid w:val="002339AB"/>
    <w:rsid w:val="002371C3"/>
    <w:rsid w:val="0023732B"/>
    <w:rsid w:val="00237DB7"/>
    <w:rsid w:val="00240E4D"/>
    <w:rsid w:val="00242E8F"/>
    <w:rsid w:val="0024347D"/>
    <w:rsid w:val="00245ADC"/>
    <w:rsid w:val="002523E0"/>
    <w:rsid w:val="00252FE6"/>
    <w:rsid w:val="002544A5"/>
    <w:rsid w:val="00254AB2"/>
    <w:rsid w:val="00256622"/>
    <w:rsid w:val="00256BF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728"/>
    <w:rsid w:val="00267AC8"/>
    <w:rsid w:val="00270170"/>
    <w:rsid w:val="002734E7"/>
    <w:rsid w:val="0027687D"/>
    <w:rsid w:val="00276BB1"/>
    <w:rsid w:val="00276BE8"/>
    <w:rsid w:val="00277843"/>
    <w:rsid w:val="002800DC"/>
    <w:rsid w:val="00280231"/>
    <w:rsid w:val="00283B13"/>
    <w:rsid w:val="002858AD"/>
    <w:rsid w:val="00285D48"/>
    <w:rsid w:val="00287DBF"/>
    <w:rsid w:val="002931B1"/>
    <w:rsid w:val="0029360A"/>
    <w:rsid w:val="00293D44"/>
    <w:rsid w:val="00294594"/>
    <w:rsid w:val="00295D5C"/>
    <w:rsid w:val="00296BB0"/>
    <w:rsid w:val="002973F8"/>
    <w:rsid w:val="002A129E"/>
    <w:rsid w:val="002A14CC"/>
    <w:rsid w:val="002A1708"/>
    <w:rsid w:val="002A2707"/>
    <w:rsid w:val="002A4970"/>
    <w:rsid w:val="002A4FFE"/>
    <w:rsid w:val="002A5CCF"/>
    <w:rsid w:val="002A63F6"/>
    <w:rsid w:val="002A6B79"/>
    <w:rsid w:val="002A70B1"/>
    <w:rsid w:val="002B2A01"/>
    <w:rsid w:val="002B4929"/>
    <w:rsid w:val="002B4CCB"/>
    <w:rsid w:val="002B5228"/>
    <w:rsid w:val="002B5F84"/>
    <w:rsid w:val="002B5FAA"/>
    <w:rsid w:val="002B60A3"/>
    <w:rsid w:val="002B7453"/>
    <w:rsid w:val="002B7827"/>
    <w:rsid w:val="002C075C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79A8"/>
    <w:rsid w:val="002D0633"/>
    <w:rsid w:val="002D25B1"/>
    <w:rsid w:val="002D3805"/>
    <w:rsid w:val="002D49AC"/>
    <w:rsid w:val="002D5F5D"/>
    <w:rsid w:val="002D73BA"/>
    <w:rsid w:val="002D7FB7"/>
    <w:rsid w:val="002E7146"/>
    <w:rsid w:val="002E724E"/>
    <w:rsid w:val="002F0227"/>
    <w:rsid w:val="002F1351"/>
    <w:rsid w:val="002F14B5"/>
    <w:rsid w:val="002F2F65"/>
    <w:rsid w:val="002F3213"/>
    <w:rsid w:val="002F3CCF"/>
    <w:rsid w:val="002F4475"/>
    <w:rsid w:val="002F4905"/>
    <w:rsid w:val="002F6118"/>
    <w:rsid w:val="002F6639"/>
    <w:rsid w:val="002F6726"/>
    <w:rsid w:val="002F701A"/>
    <w:rsid w:val="002F7E51"/>
    <w:rsid w:val="00310BD7"/>
    <w:rsid w:val="00313643"/>
    <w:rsid w:val="003179C5"/>
    <w:rsid w:val="00320E49"/>
    <w:rsid w:val="00323FEF"/>
    <w:rsid w:val="00324807"/>
    <w:rsid w:val="003264BB"/>
    <w:rsid w:val="00330D1F"/>
    <w:rsid w:val="0033593D"/>
    <w:rsid w:val="00335F50"/>
    <w:rsid w:val="0033617D"/>
    <w:rsid w:val="00336287"/>
    <w:rsid w:val="003407BB"/>
    <w:rsid w:val="00341E9B"/>
    <w:rsid w:val="00343136"/>
    <w:rsid w:val="00346173"/>
    <w:rsid w:val="00355A01"/>
    <w:rsid w:val="00355CED"/>
    <w:rsid w:val="003563DB"/>
    <w:rsid w:val="00360BF7"/>
    <w:rsid w:val="0036257F"/>
    <w:rsid w:val="00370135"/>
    <w:rsid w:val="00372736"/>
    <w:rsid w:val="00372867"/>
    <w:rsid w:val="00372ECC"/>
    <w:rsid w:val="0037324C"/>
    <w:rsid w:val="00375600"/>
    <w:rsid w:val="00377D00"/>
    <w:rsid w:val="00380880"/>
    <w:rsid w:val="0038241C"/>
    <w:rsid w:val="00383636"/>
    <w:rsid w:val="00385173"/>
    <w:rsid w:val="00385BF9"/>
    <w:rsid w:val="0039091C"/>
    <w:rsid w:val="00391C75"/>
    <w:rsid w:val="00391CD2"/>
    <w:rsid w:val="00394B17"/>
    <w:rsid w:val="0039662F"/>
    <w:rsid w:val="00397EF5"/>
    <w:rsid w:val="003A0B17"/>
    <w:rsid w:val="003A2437"/>
    <w:rsid w:val="003A5836"/>
    <w:rsid w:val="003A6901"/>
    <w:rsid w:val="003A7168"/>
    <w:rsid w:val="003A7C0E"/>
    <w:rsid w:val="003B1EFB"/>
    <w:rsid w:val="003B25B2"/>
    <w:rsid w:val="003B455F"/>
    <w:rsid w:val="003B4C19"/>
    <w:rsid w:val="003B6468"/>
    <w:rsid w:val="003B6475"/>
    <w:rsid w:val="003B6DB2"/>
    <w:rsid w:val="003C0EB5"/>
    <w:rsid w:val="003C1781"/>
    <w:rsid w:val="003C2272"/>
    <w:rsid w:val="003C2341"/>
    <w:rsid w:val="003C3DC9"/>
    <w:rsid w:val="003C3DEA"/>
    <w:rsid w:val="003D00F6"/>
    <w:rsid w:val="003D02DC"/>
    <w:rsid w:val="003D1DFD"/>
    <w:rsid w:val="003D2EA2"/>
    <w:rsid w:val="003D2F6B"/>
    <w:rsid w:val="003D5618"/>
    <w:rsid w:val="003D5C14"/>
    <w:rsid w:val="003D7C93"/>
    <w:rsid w:val="003E34DB"/>
    <w:rsid w:val="003E414F"/>
    <w:rsid w:val="003E47A5"/>
    <w:rsid w:val="003E4A08"/>
    <w:rsid w:val="003E611D"/>
    <w:rsid w:val="003E7638"/>
    <w:rsid w:val="003F084B"/>
    <w:rsid w:val="003F2937"/>
    <w:rsid w:val="003F2FBD"/>
    <w:rsid w:val="003F5AC4"/>
    <w:rsid w:val="003F636D"/>
    <w:rsid w:val="004013B3"/>
    <w:rsid w:val="0040141A"/>
    <w:rsid w:val="00403407"/>
    <w:rsid w:val="00403B53"/>
    <w:rsid w:val="00403FDF"/>
    <w:rsid w:val="0040403E"/>
    <w:rsid w:val="0040414D"/>
    <w:rsid w:val="004045D4"/>
    <w:rsid w:val="0041138F"/>
    <w:rsid w:val="004141D5"/>
    <w:rsid w:val="00420B0F"/>
    <w:rsid w:val="00422CB0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57A4"/>
    <w:rsid w:val="0044607E"/>
    <w:rsid w:val="00446D24"/>
    <w:rsid w:val="0045260A"/>
    <w:rsid w:val="00452A1A"/>
    <w:rsid w:val="0045514F"/>
    <w:rsid w:val="0046179B"/>
    <w:rsid w:val="00462825"/>
    <w:rsid w:val="00464764"/>
    <w:rsid w:val="004649E7"/>
    <w:rsid w:val="004658E2"/>
    <w:rsid w:val="00465FDB"/>
    <w:rsid w:val="00466912"/>
    <w:rsid w:val="00470535"/>
    <w:rsid w:val="004711FF"/>
    <w:rsid w:val="00471F3E"/>
    <w:rsid w:val="00474203"/>
    <w:rsid w:val="00474302"/>
    <w:rsid w:val="00476357"/>
    <w:rsid w:val="00476CBB"/>
    <w:rsid w:val="00476F78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A0BE5"/>
    <w:rsid w:val="004A43D4"/>
    <w:rsid w:val="004A4473"/>
    <w:rsid w:val="004A4DB0"/>
    <w:rsid w:val="004A6A24"/>
    <w:rsid w:val="004B23C3"/>
    <w:rsid w:val="004B3189"/>
    <w:rsid w:val="004B4653"/>
    <w:rsid w:val="004B4CA5"/>
    <w:rsid w:val="004C748E"/>
    <w:rsid w:val="004D0C03"/>
    <w:rsid w:val="004D0F90"/>
    <w:rsid w:val="004D1789"/>
    <w:rsid w:val="004D4878"/>
    <w:rsid w:val="004D640A"/>
    <w:rsid w:val="004D6C2B"/>
    <w:rsid w:val="004D7177"/>
    <w:rsid w:val="004E1AB2"/>
    <w:rsid w:val="004E3358"/>
    <w:rsid w:val="004E3D45"/>
    <w:rsid w:val="004E46DC"/>
    <w:rsid w:val="004E5AF0"/>
    <w:rsid w:val="004E5C02"/>
    <w:rsid w:val="004E5E20"/>
    <w:rsid w:val="004E6665"/>
    <w:rsid w:val="004E6D81"/>
    <w:rsid w:val="004E79E5"/>
    <w:rsid w:val="004F0267"/>
    <w:rsid w:val="004F22A0"/>
    <w:rsid w:val="004F2C70"/>
    <w:rsid w:val="004F3333"/>
    <w:rsid w:val="004F4E05"/>
    <w:rsid w:val="004F5DE7"/>
    <w:rsid w:val="004F72BF"/>
    <w:rsid w:val="005009CB"/>
    <w:rsid w:val="0050140D"/>
    <w:rsid w:val="00501A4F"/>
    <w:rsid w:val="00502333"/>
    <w:rsid w:val="005038D5"/>
    <w:rsid w:val="005039BB"/>
    <w:rsid w:val="0050712F"/>
    <w:rsid w:val="00512732"/>
    <w:rsid w:val="005127E1"/>
    <w:rsid w:val="00513FF0"/>
    <w:rsid w:val="00514A05"/>
    <w:rsid w:val="00517160"/>
    <w:rsid w:val="005214CE"/>
    <w:rsid w:val="00522542"/>
    <w:rsid w:val="0052391A"/>
    <w:rsid w:val="00523CE0"/>
    <w:rsid w:val="005241F6"/>
    <w:rsid w:val="005253B1"/>
    <w:rsid w:val="005266AF"/>
    <w:rsid w:val="00540060"/>
    <w:rsid w:val="00542398"/>
    <w:rsid w:val="00542A4D"/>
    <w:rsid w:val="00543360"/>
    <w:rsid w:val="00543E95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316"/>
    <w:rsid w:val="00567642"/>
    <w:rsid w:val="005700A4"/>
    <w:rsid w:val="00570AC8"/>
    <w:rsid w:val="00571381"/>
    <w:rsid w:val="00571AE9"/>
    <w:rsid w:val="0057238C"/>
    <w:rsid w:val="00572769"/>
    <w:rsid w:val="00572C26"/>
    <w:rsid w:val="00574F49"/>
    <w:rsid w:val="00576212"/>
    <w:rsid w:val="00576A63"/>
    <w:rsid w:val="00576B1B"/>
    <w:rsid w:val="00576D04"/>
    <w:rsid w:val="005808EE"/>
    <w:rsid w:val="00584031"/>
    <w:rsid w:val="00584CCD"/>
    <w:rsid w:val="00586A39"/>
    <w:rsid w:val="00591BAA"/>
    <w:rsid w:val="00592E99"/>
    <w:rsid w:val="005A0B77"/>
    <w:rsid w:val="005A2432"/>
    <w:rsid w:val="005A38B0"/>
    <w:rsid w:val="005A7CB1"/>
    <w:rsid w:val="005B15DC"/>
    <w:rsid w:val="005B2B03"/>
    <w:rsid w:val="005B481B"/>
    <w:rsid w:val="005B4B29"/>
    <w:rsid w:val="005B4C77"/>
    <w:rsid w:val="005B5D97"/>
    <w:rsid w:val="005B7D8C"/>
    <w:rsid w:val="005C167B"/>
    <w:rsid w:val="005C29E0"/>
    <w:rsid w:val="005C2E58"/>
    <w:rsid w:val="005C40F5"/>
    <w:rsid w:val="005C6969"/>
    <w:rsid w:val="005C6ED3"/>
    <w:rsid w:val="005C732A"/>
    <w:rsid w:val="005C77C6"/>
    <w:rsid w:val="005D0120"/>
    <w:rsid w:val="005D0ED5"/>
    <w:rsid w:val="005D20A8"/>
    <w:rsid w:val="005D2386"/>
    <w:rsid w:val="005D2EF0"/>
    <w:rsid w:val="005D7539"/>
    <w:rsid w:val="005D7BF6"/>
    <w:rsid w:val="005E1505"/>
    <w:rsid w:val="005E1D97"/>
    <w:rsid w:val="005E64B3"/>
    <w:rsid w:val="005E76E2"/>
    <w:rsid w:val="005F0071"/>
    <w:rsid w:val="005F02ED"/>
    <w:rsid w:val="005F4C1D"/>
    <w:rsid w:val="00600672"/>
    <w:rsid w:val="00600924"/>
    <w:rsid w:val="00604A9D"/>
    <w:rsid w:val="00605287"/>
    <w:rsid w:val="006071CA"/>
    <w:rsid w:val="00607516"/>
    <w:rsid w:val="006124DF"/>
    <w:rsid w:val="00612EEF"/>
    <w:rsid w:val="00612F20"/>
    <w:rsid w:val="006142C3"/>
    <w:rsid w:val="00615AE9"/>
    <w:rsid w:val="00622326"/>
    <w:rsid w:val="00623F7A"/>
    <w:rsid w:val="006266EB"/>
    <w:rsid w:val="006267C4"/>
    <w:rsid w:val="006269F3"/>
    <w:rsid w:val="00627381"/>
    <w:rsid w:val="00627924"/>
    <w:rsid w:val="00630B8E"/>
    <w:rsid w:val="00632998"/>
    <w:rsid w:val="006330A2"/>
    <w:rsid w:val="006332F7"/>
    <w:rsid w:val="00635422"/>
    <w:rsid w:val="00636B4C"/>
    <w:rsid w:val="00642789"/>
    <w:rsid w:val="00646D55"/>
    <w:rsid w:val="00647A08"/>
    <w:rsid w:val="006501DB"/>
    <w:rsid w:val="00650EA7"/>
    <w:rsid w:val="00652FD3"/>
    <w:rsid w:val="00654AFC"/>
    <w:rsid w:val="00654DEF"/>
    <w:rsid w:val="00656A62"/>
    <w:rsid w:val="006570F9"/>
    <w:rsid w:val="00660B9A"/>
    <w:rsid w:val="0066389C"/>
    <w:rsid w:val="00663E97"/>
    <w:rsid w:val="0066632D"/>
    <w:rsid w:val="006675A5"/>
    <w:rsid w:val="00670025"/>
    <w:rsid w:val="006703CF"/>
    <w:rsid w:val="00670E1F"/>
    <w:rsid w:val="00670EEB"/>
    <w:rsid w:val="00672A2C"/>
    <w:rsid w:val="00673BC0"/>
    <w:rsid w:val="00675152"/>
    <w:rsid w:val="006753E2"/>
    <w:rsid w:val="0067549B"/>
    <w:rsid w:val="00676394"/>
    <w:rsid w:val="006818AC"/>
    <w:rsid w:val="006856FF"/>
    <w:rsid w:val="006915DB"/>
    <w:rsid w:val="006A05F1"/>
    <w:rsid w:val="006A1533"/>
    <w:rsid w:val="006A1F04"/>
    <w:rsid w:val="006A26CE"/>
    <w:rsid w:val="006B0297"/>
    <w:rsid w:val="006B1253"/>
    <w:rsid w:val="006B15BE"/>
    <w:rsid w:val="006B1F90"/>
    <w:rsid w:val="006B2AF9"/>
    <w:rsid w:val="006B30F7"/>
    <w:rsid w:val="006B3D2E"/>
    <w:rsid w:val="006B4506"/>
    <w:rsid w:val="006B4645"/>
    <w:rsid w:val="006C02EC"/>
    <w:rsid w:val="006C335E"/>
    <w:rsid w:val="006C35C5"/>
    <w:rsid w:val="006C4315"/>
    <w:rsid w:val="006C5579"/>
    <w:rsid w:val="006C58C6"/>
    <w:rsid w:val="006C6F2D"/>
    <w:rsid w:val="006C7656"/>
    <w:rsid w:val="006C77EB"/>
    <w:rsid w:val="006C7EB3"/>
    <w:rsid w:val="006D0175"/>
    <w:rsid w:val="006D0D85"/>
    <w:rsid w:val="006D27C8"/>
    <w:rsid w:val="006D2843"/>
    <w:rsid w:val="006D4964"/>
    <w:rsid w:val="006D4C94"/>
    <w:rsid w:val="006D5586"/>
    <w:rsid w:val="006D5769"/>
    <w:rsid w:val="006D6EBD"/>
    <w:rsid w:val="006D7A6B"/>
    <w:rsid w:val="006D7AFB"/>
    <w:rsid w:val="006E08CB"/>
    <w:rsid w:val="006E2AFE"/>
    <w:rsid w:val="006F0694"/>
    <w:rsid w:val="006F1389"/>
    <w:rsid w:val="006F2753"/>
    <w:rsid w:val="006F3923"/>
    <w:rsid w:val="006F43A3"/>
    <w:rsid w:val="006F43B1"/>
    <w:rsid w:val="006F738D"/>
    <w:rsid w:val="006F78BF"/>
    <w:rsid w:val="00701B2C"/>
    <w:rsid w:val="007029C6"/>
    <w:rsid w:val="00704FAC"/>
    <w:rsid w:val="00711A9A"/>
    <w:rsid w:val="007139D1"/>
    <w:rsid w:val="0071625D"/>
    <w:rsid w:val="00716B86"/>
    <w:rsid w:val="00717900"/>
    <w:rsid w:val="00720103"/>
    <w:rsid w:val="00727616"/>
    <w:rsid w:val="00730DFF"/>
    <w:rsid w:val="00732322"/>
    <w:rsid w:val="007326DC"/>
    <w:rsid w:val="00732929"/>
    <w:rsid w:val="007415C1"/>
    <w:rsid w:val="00743FC3"/>
    <w:rsid w:val="00746120"/>
    <w:rsid w:val="007462E3"/>
    <w:rsid w:val="00746909"/>
    <w:rsid w:val="00746966"/>
    <w:rsid w:val="00750B57"/>
    <w:rsid w:val="00751A8E"/>
    <w:rsid w:val="00751C63"/>
    <w:rsid w:val="00753D89"/>
    <w:rsid w:val="00753F1D"/>
    <w:rsid w:val="007554C7"/>
    <w:rsid w:val="007556F4"/>
    <w:rsid w:val="00756852"/>
    <w:rsid w:val="00757B6F"/>
    <w:rsid w:val="00761E42"/>
    <w:rsid w:val="00762F7A"/>
    <w:rsid w:val="00763C9C"/>
    <w:rsid w:val="00771466"/>
    <w:rsid w:val="00772195"/>
    <w:rsid w:val="00774AC5"/>
    <w:rsid w:val="00783980"/>
    <w:rsid w:val="00784357"/>
    <w:rsid w:val="007877D5"/>
    <w:rsid w:val="00787CB3"/>
    <w:rsid w:val="00791573"/>
    <w:rsid w:val="007928DF"/>
    <w:rsid w:val="00793C63"/>
    <w:rsid w:val="007945AD"/>
    <w:rsid w:val="0079719E"/>
    <w:rsid w:val="007A1A77"/>
    <w:rsid w:val="007A3BF8"/>
    <w:rsid w:val="007A3D3B"/>
    <w:rsid w:val="007A4058"/>
    <w:rsid w:val="007A4A20"/>
    <w:rsid w:val="007A6F34"/>
    <w:rsid w:val="007B09BC"/>
    <w:rsid w:val="007B0A67"/>
    <w:rsid w:val="007B0D8B"/>
    <w:rsid w:val="007B0F03"/>
    <w:rsid w:val="007B2DAE"/>
    <w:rsid w:val="007C0545"/>
    <w:rsid w:val="007C272B"/>
    <w:rsid w:val="007C3C95"/>
    <w:rsid w:val="007C3DA4"/>
    <w:rsid w:val="007C401B"/>
    <w:rsid w:val="007C4C52"/>
    <w:rsid w:val="007C5E4E"/>
    <w:rsid w:val="007C6CA3"/>
    <w:rsid w:val="007C7B25"/>
    <w:rsid w:val="007D057B"/>
    <w:rsid w:val="007D2060"/>
    <w:rsid w:val="007D210E"/>
    <w:rsid w:val="007D2951"/>
    <w:rsid w:val="007D4666"/>
    <w:rsid w:val="007D618E"/>
    <w:rsid w:val="007E2995"/>
    <w:rsid w:val="007E5290"/>
    <w:rsid w:val="007E54C1"/>
    <w:rsid w:val="007E5F9F"/>
    <w:rsid w:val="007E77E3"/>
    <w:rsid w:val="007F064F"/>
    <w:rsid w:val="007F27D9"/>
    <w:rsid w:val="007F3B3A"/>
    <w:rsid w:val="007F4982"/>
    <w:rsid w:val="007F5326"/>
    <w:rsid w:val="007F6FF7"/>
    <w:rsid w:val="00800598"/>
    <w:rsid w:val="00800D6C"/>
    <w:rsid w:val="0080176C"/>
    <w:rsid w:val="00801EF4"/>
    <w:rsid w:val="00802612"/>
    <w:rsid w:val="008052CB"/>
    <w:rsid w:val="008163DA"/>
    <w:rsid w:val="00816445"/>
    <w:rsid w:val="00817FC7"/>
    <w:rsid w:val="008216D7"/>
    <w:rsid w:val="00821EA9"/>
    <w:rsid w:val="00822474"/>
    <w:rsid w:val="00822D7E"/>
    <w:rsid w:val="00822F21"/>
    <w:rsid w:val="00823F82"/>
    <w:rsid w:val="00824B5A"/>
    <w:rsid w:val="008311F7"/>
    <w:rsid w:val="008332D3"/>
    <w:rsid w:val="00834092"/>
    <w:rsid w:val="0083430B"/>
    <w:rsid w:val="00835832"/>
    <w:rsid w:val="00836D5E"/>
    <w:rsid w:val="0083752C"/>
    <w:rsid w:val="00837C80"/>
    <w:rsid w:val="008420FC"/>
    <w:rsid w:val="00843185"/>
    <w:rsid w:val="0084346A"/>
    <w:rsid w:val="00844A84"/>
    <w:rsid w:val="00846548"/>
    <w:rsid w:val="00847612"/>
    <w:rsid w:val="00853D97"/>
    <w:rsid w:val="00856004"/>
    <w:rsid w:val="008567FA"/>
    <w:rsid w:val="008577B4"/>
    <w:rsid w:val="00861978"/>
    <w:rsid w:val="00862B90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8FD"/>
    <w:rsid w:val="00882A84"/>
    <w:rsid w:val="00884881"/>
    <w:rsid w:val="00885BF6"/>
    <w:rsid w:val="00887ABD"/>
    <w:rsid w:val="00893365"/>
    <w:rsid w:val="00893EC7"/>
    <w:rsid w:val="00895386"/>
    <w:rsid w:val="00895C94"/>
    <w:rsid w:val="00896B1C"/>
    <w:rsid w:val="008A7851"/>
    <w:rsid w:val="008B0CDE"/>
    <w:rsid w:val="008B1FF6"/>
    <w:rsid w:val="008B27C9"/>
    <w:rsid w:val="008B28B0"/>
    <w:rsid w:val="008B546A"/>
    <w:rsid w:val="008C179A"/>
    <w:rsid w:val="008C270D"/>
    <w:rsid w:val="008C3AC6"/>
    <w:rsid w:val="008C440D"/>
    <w:rsid w:val="008C516F"/>
    <w:rsid w:val="008C68B8"/>
    <w:rsid w:val="008C73B6"/>
    <w:rsid w:val="008D14D7"/>
    <w:rsid w:val="008D42AC"/>
    <w:rsid w:val="008D470E"/>
    <w:rsid w:val="008D586A"/>
    <w:rsid w:val="008E21D5"/>
    <w:rsid w:val="008E3268"/>
    <w:rsid w:val="008E4C4F"/>
    <w:rsid w:val="008E5F43"/>
    <w:rsid w:val="008F2B0E"/>
    <w:rsid w:val="008F7328"/>
    <w:rsid w:val="008F736C"/>
    <w:rsid w:val="009001B5"/>
    <w:rsid w:val="00900257"/>
    <w:rsid w:val="009029EA"/>
    <w:rsid w:val="00902B02"/>
    <w:rsid w:val="00903AAF"/>
    <w:rsid w:val="009119F9"/>
    <w:rsid w:val="00912DDA"/>
    <w:rsid w:val="00921912"/>
    <w:rsid w:val="0092237B"/>
    <w:rsid w:val="00922CA6"/>
    <w:rsid w:val="00924BDA"/>
    <w:rsid w:val="0093026C"/>
    <w:rsid w:val="00930716"/>
    <w:rsid w:val="00930C76"/>
    <w:rsid w:val="00932BE8"/>
    <w:rsid w:val="00932D9F"/>
    <w:rsid w:val="0093405A"/>
    <w:rsid w:val="009348EC"/>
    <w:rsid w:val="00934A04"/>
    <w:rsid w:val="00936115"/>
    <w:rsid w:val="0093669F"/>
    <w:rsid w:val="00936AB0"/>
    <w:rsid w:val="009416FB"/>
    <w:rsid w:val="00941ABA"/>
    <w:rsid w:val="00943753"/>
    <w:rsid w:val="00946402"/>
    <w:rsid w:val="0094707A"/>
    <w:rsid w:val="009470AE"/>
    <w:rsid w:val="00947368"/>
    <w:rsid w:val="00950033"/>
    <w:rsid w:val="00952679"/>
    <w:rsid w:val="00953C02"/>
    <w:rsid w:val="0095556A"/>
    <w:rsid w:val="00955CB6"/>
    <w:rsid w:val="00956168"/>
    <w:rsid w:val="009602E8"/>
    <w:rsid w:val="00960F1C"/>
    <w:rsid w:val="00961FA7"/>
    <w:rsid w:val="009639D0"/>
    <w:rsid w:val="00963D6B"/>
    <w:rsid w:val="00963EC1"/>
    <w:rsid w:val="0096413D"/>
    <w:rsid w:val="00965462"/>
    <w:rsid w:val="0096566E"/>
    <w:rsid w:val="00966645"/>
    <w:rsid w:val="00967B24"/>
    <w:rsid w:val="00967B5C"/>
    <w:rsid w:val="0097023B"/>
    <w:rsid w:val="00975427"/>
    <w:rsid w:val="00976F99"/>
    <w:rsid w:val="0098035F"/>
    <w:rsid w:val="009803E0"/>
    <w:rsid w:val="009860ED"/>
    <w:rsid w:val="0098738F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A7DAE"/>
    <w:rsid w:val="009B02A3"/>
    <w:rsid w:val="009B1BF0"/>
    <w:rsid w:val="009B2467"/>
    <w:rsid w:val="009B4072"/>
    <w:rsid w:val="009B4F2B"/>
    <w:rsid w:val="009B5693"/>
    <w:rsid w:val="009B5725"/>
    <w:rsid w:val="009B57F5"/>
    <w:rsid w:val="009C0263"/>
    <w:rsid w:val="009C065B"/>
    <w:rsid w:val="009C14AD"/>
    <w:rsid w:val="009C21C4"/>
    <w:rsid w:val="009C428D"/>
    <w:rsid w:val="009C6EAD"/>
    <w:rsid w:val="009D03AF"/>
    <w:rsid w:val="009D1599"/>
    <w:rsid w:val="009D26A4"/>
    <w:rsid w:val="009D67A6"/>
    <w:rsid w:val="009D6D88"/>
    <w:rsid w:val="009D6ED7"/>
    <w:rsid w:val="009D7B27"/>
    <w:rsid w:val="009E0DF3"/>
    <w:rsid w:val="009E226F"/>
    <w:rsid w:val="009E51C0"/>
    <w:rsid w:val="009E541D"/>
    <w:rsid w:val="009E7A1A"/>
    <w:rsid w:val="009F06E4"/>
    <w:rsid w:val="009F433A"/>
    <w:rsid w:val="009F59B3"/>
    <w:rsid w:val="009F6858"/>
    <w:rsid w:val="00A06096"/>
    <w:rsid w:val="00A07447"/>
    <w:rsid w:val="00A10042"/>
    <w:rsid w:val="00A10761"/>
    <w:rsid w:val="00A11C72"/>
    <w:rsid w:val="00A135C8"/>
    <w:rsid w:val="00A144F8"/>
    <w:rsid w:val="00A14CA7"/>
    <w:rsid w:val="00A16199"/>
    <w:rsid w:val="00A16E93"/>
    <w:rsid w:val="00A20AB9"/>
    <w:rsid w:val="00A2128B"/>
    <w:rsid w:val="00A2515F"/>
    <w:rsid w:val="00A261AE"/>
    <w:rsid w:val="00A26532"/>
    <w:rsid w:val="00A2714D"/>
    <w:rsid w:val="00A34231"/>
    <w:rsid w:val="00A3475B"/>
    <w:rsid w:val="00A348B8"/>
    <w:rsid w:val="00A365F5"/>
    <w:rsid w:val="00A4068B"/>
    <w:rsid w:val="00A4227E"/>
    <w:rsid w:val="00A428A5"/>
    <w:rsid w:val="00A42C07"/>
    <w:rsid w:val="00A431A2"/>
    <w:rsid w:val="00A43EFD"/>
    <w:rsid w:val="00A44B3A"/>
    <w:rsid w:val="00A503C7"/>
    <w:rsid w:val="00A50CBD"/>
    <w:rsid w:val="00A55A11"/>
    <w:rsid w:val="00A562F7"/>
    <w:rsid w:val="00A57E8B"/>
    <w:rsid w:val="00A62DA7"/>
    <w:rsid w:val="00A66100"/>
    <w:rsid w:val="00A666B6"/>
    <w:rsid w:val="00A674B6"/>
    <w:rsid w:val="00A677AF"/>
    <w:rsid w:val="00A70B15"/>
    <w:rsid w:val="00A70E63"/>
    <w:rsid w:val="00A7158F"/>
    <w:rsid w:val="00A71C73"/>
    <w:rsid w:val="00A72F3B"/>
    <w:rsid w:val="00A766F6"/>
    <w:rsid w:val="00A77388"/>
    <w:rsid w:val="00A80594"/>
    <w:rsid w:val="00A82616"/>
    <w:rsid w:val="00A82F9E"/>
    <w:rsid w:val="00A834EF"/>
    <w:rsid w:val="00A84267"/>
    <w:rsid w:val="00A90D0D"/>
    <w:rsid w:val="00A932AB"/>
    <w:rsid w:val="00A94193"/>
    <w:rsid w:val="00A94E25"/>
    <w:rsid w:val="00A952DA"/>
    <w:rsid w:val="00A95AFD"/>
    <w:rsid w:val="00A97290"/>
    <w:rsid w:val="00AA30DF"/>
    <w:rsid w:val="00AA3951"/>
    <w:rsid w:val="00AA446B"/>
    <w:rsid w:val="00AA694F"/>
    <w:rsid w:val="00AA6D06"/>
    <w:rsid w:val="00AB1796"/>
    <w:rsid w:val="00AB4A8A"/>
    <w:rsid w:val="00AB5210"/>
    <w:rsid w:val="00AB61E7"/>
    <w:rsid w:val="00AC03D3"/>
    <w:rsid w:val="00AC0F2B"/>
    <w:rsid w:val="00AC13B4"/>
    <w:rsid w:val="00AC2E0D"/>
    <w:rsid w:val="00AC3409"/>
    <w:rsid w:val="00AC49DA"/>
    <w:rsid w:val="00AC4C46"/>
    <w:rsid w:val="00AC6703"/>
    <w:rsid w:val="00AC7685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E7C2C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2C69"/>
    <w:rsid w:val="00B13ECA"/>
    <w:rsid w:val="00B14A45"/>
    <w:rsid w:val="00B14CB4"/>
    <w:rsid w:val="00B1516C"/>
    <w:rsid w:val="00B155A1"/>
    <w:rsid w:val="00B1678F"/>
    <w:rsid w:val="00B17DE3"/>
    <w:rsid w:val="00B2154F"/>
    <w:rsid w:val="00B2192A"/>
    <w:rsid w:val="00B25BB4"/>
    <w:rsid w:val="00B31365"/>
    <w:rsid w:val="00B31569"/>
    <w:rsid w:val="00B3299E"/>
    <w:rsid w:val="00B33872"/>
    <w:rsid w:val="00B33925"/>
    <w:rsid w:val="00B339D7"/>
    <w:rsid w:val="00B355E1"/>
    <w:rsid w:val="00B36D76"/>
    <w:rsid w:val="00B37D7A"/>
    <w:rsid w:val="00B40396"/>
    <w:rsid w:val="00B4355C"/>
    <w:rsid w:val="00B4386A"/>
    <w:rsid w:val="00B44593"/>
    <w:rsid w:val="00B44AEA"/>
    <w:rsid w:val="00B471FC"/>
    <w:rsid w:val="00B50E42"/>
    <w:rsid w:val="00B5255D"/>
    <w:rsid w:val="00B52B98"/>
    <w:rsid w:val="00B5327E"/>
    <w:rsid w:val="00B5334E"/>
    <w:rsid w:val="00B53FF0"/>
    <w:rsid w:val="00B55646"/>
    <w:rsid w:val="00B57A5A"/>
    <w:rsid w:val="00B60776"/>
    <w:rsid w:val="00B63DF0"/>
    <w:rsid w:val="00B65D8E"/>
    <w:rsid w:val="00B713D7"/>
    <w:rsid w:val="00B775F2"/>
    <w:rsid w:val="00B808A8"/>
    <w:rsid w:val="00B80E37"/>
    <w:rsid w:val="00B83C40"/>
    <w:rsid w:val="00B84933"/>
    <w:rsid w:val="00B9068E"/>
    <w:rsid w:val="00B91DF2"/>
    <w:rsid w:val="00B93E21"/>
    <w:rsid w:val="00B9469A"/>
    <w:rsid w:val="00B96340"/>
    <w:rsid w:val="00BA0AC0"/>
    <w:rsid w:val="00BA1003"/>
    <w:rsid w:val="00BA1030"/>
    <w:rsid w:val="00BA2163"/>
    <w:rsid w:val="00BA4669"/>
    <w:rsid w:val="00BA55ED"/>
    <w:rsid w:val="00BA738B"/>
    <w:rsid w:val="00BB09E8"/>
    <w:rsid w:val="00BB1641"/>
    <w:rsid w:val="00BC0246"/>
    <w:rsid w:val="00BC300B"/>
    <w:rsid w:val="00BC33AC"/>
    <w:rsid w:val="00BC4A9E"/>
    <w:rsid w:val="00BC587E"/>
    <w:rsid w:val="00BC7F27"/>
    <w:rsid w:val="00BD249D"/>
    <w:rsid w:val="00BD4C52"/>
    <w:rsid w:val="00BD5CD3"/>
    <w:rsid w:val="00BD6C11"/>
    <w:rsid w:val="00BD7C07"/>
    <w:rsid w:val="00BD7E65"/>
    <w:rsid w:val="00BE1240"/>
    <w:rsid w:val="00BE3EF7"/>
    <w:rsid w:val="00BF6727"/>
    <w:rsid w:val="00BF6C6D"/>
    <w:rsid w:val="00C0165E"/>
    <w:rsid w:val="00C01686"/>
    <w:rsid w:val="00C05823"/>
    <w:rsid w:val="00C05C75"/>
    <w:rsid w:val="00C063AF"/>
    <w:rsid w:val="00C06A5C"/>
    <w:rsid w:val="00C0716F"/>
    <w:rsid w:val="00C07B85"/>
    <w:rsid w:val="00C139DE"/>
    <w:rsid w:val="00C14573"/>
    <w:rsid w:val="00C148E6"/>
    <w:rsid w:val="00C21133"/>
    <w:rsid w:val="00C2625F"/>
    <w:rsid w:val="00C270E2"/>
    <w:rsid w:val="00C27CAE"/>
    <w:rsid w:val="00C3004F"/>
    <w:rsid w:val="00C312F4"/>
    <w:rsid w:val="00C32880"/>
    <w:rsid w:val="00C34170"/>
    <w:rsid w:val="00C3533E"/>
    <w:rsid w:val="00C36178"/>
    <w:rsid w:val="00C37A71"/>
    <w:rsid w:val="00C40FA1"/>
    <w:rsid w:val="00C41543"/>
    <w:rsid w:val="00C416CB"/>
    <w:rsid w:val="00C424C1"/>
    <w:rsid w:val="00C4289A"/>
    <w:rsid w:val="00C43EAE"/>
    <w:rsid w:val="00C445F1"/>
    <w:rsid w:val="00C515B4"/>
    <w:rsid w:val="00C518E7"/>
    <w:rsid w:val="00C5213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4A10"/>
    <w:rsid w:val="00C6671F"/>
    <w:rsid w:val="00C7093F"/>
    <w:rsid w:val="00C72D97"/>
    <w:rsid w:val="00C737ED"/>
    <w:rsid w:val="00C73975"/>
    <w:rsid w:val="00C73ADA"/>
    <w:rsid w:val="00C7731C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4A6"/>
    <w:rsid w:val="00C93A3D"/>
    <w:rsid w:val="00C94355"/>
    <w:rsid w:val="00C97DA2"/>
    <w:rsid w:val="00CA05C5"/>
    <w:rsid w:val="00CA19F0"/>
    <w:rsid w:val="00CA1B47"/>
    <w:rsid w:val="00CA4F85"/>
    <w:rsid w:val="00CA7DD6"/>
    <w:rsid w:val="00CB0945"/>
    <w:rsid w:val="00CB21C1"/>
    <w:rsid w:val="00CB397A"/>
    <w:rsid w:val="00CC2789"/>
    <w:rsid w:val="00CC2B76"/>
    <w:rsid w:val="00CC39C7"/>
    <w:rsid w:val="00CC3DA8"/>
    <w:rsid w:val="00CC4704"/>
    <w:rsid w:val="00CC5869"/>
    <w:rsid w:val="00CC7A33"/>
    <w:rsid w:val="00CD1DAD"/>
    <w:rsid w:val="00CD203B"/>
    <w:rsid w:val="00CD2B19"/>
    <w:rsid w:val="00CD31CA"/>
    <w:rsid w:val="00CD3ACE"/>
    <w:rsid w:val="00CD4FF7"/>
    <w:rsid w:val="00CE106B"/>
    <w:rsid w:val="00CE295E"/>
    <w:rsid w:val="00CE2D1A"/>
    <w:rsid w:val="00CE667A"/>
    <w:rsid w:val="00CE7437"/>
    <w:rsid w:val="00CF0235"/>
    <w:rsid w:val="00CF4A30"/>
    <w:rsid w:val="00CF5316"/>
    <w:rsid w:val="00CF544F"/>
    <w:rsid w:val="00CF7326"/>
    <w:rsid w:val="00CF7A4A"/>
    <w:rsid w:val="00D01516"/>
    <w:rsid w:val="00D030FE"/>
    <w:rsid w:val="00D03AFA"/>
    <w:rsid w:val="00D079EB"/>
    <w:rsid w:val="00D10157"/>
    <w:rsid w:val="00D13612"/>
    <w:rsid w:val="00D139F3"/>
    <w:rsid w:val="00D13FBF"/>
    <w:rsid w:val="00D16264"/>
    <w:rsid w:val="00D21266"/>
    <w:rsid w:val="00D216FF"/>
    <w:rsid w:val="00D26309"/>
    <w:rsid w:val="00D26503"/>
    <w:rsid w:val="00D27600"/>
    <w:rsid w:val="00D27AED"/>
    <w:rsid w:val="00D32450"/>
    <w:rsid w:val="00D34A9D"/>
    <w:rsid w:val="00D355F2"/>
    <w:rsid w:val="00D35A1E"/>
    <w:rsid w:val="00D3652B"/>
    <w:rsid w:val="00D3660E"/>
    <w:rsid w:val="00D368B8"/>
    <w:rsid w:val="00D376E3"/>
    <w:rsid w:val="00D403E0"/>
    <w:rsid w:val="00D418DE"/>
    <w:rsid w:val="00D42E28"/>
    <w:rsid w:val="00D4401C"/>
    <w:rsid w:val="00D46264"/>
    <w:rsid w:val="00D501CA"/>
    <w:rsid w:val="00D52009"/>
    <w:rsid w:val="00D53AA0"/>
    <w:rsid w:val="00D56762"/>
    <w:rsid w:val="00D605FF"/>
    <w:rsid w:val="00D628A8"/>
    <w:rsid w:val="00D6476D"/>
    <w:rsid w:val="00D7081A"/>
    <w:rsid w:val="00D71AFD"/>
    <w:rsid w:val="00D72F3F"/>
    <w:rsid w:val="00D736FC"/>
    <w:rsid w:val="00D73759"/>
    <w:rsid w:val="00D76A30"/>
    <w:rsid w:val="00D76FA0"/>
    <w:rsid w:val="00D80E45"/>
    <w:rsid w:val="00D82D20"/>
    <w:rsid w:val="00D83FAC"/>
    <w:rsid w:val="00D851E1"/>
    <w:rsid w:val="00D85814"/>
    <w:rsid w:val="00D8655D"/>
    <w:rsid w:val="00D867D1"/>
    <w:rsid w:val="00D9281B"/>
    <w:rsid w:val="00D931B0"/>
    <w:rsid w:val="00D93325"/>
    <w:rsid w:val="00D96CE0"/>
    <w:rsid w:val="00D979E0"/>
    <w:rsid w:val="00DA129D"/>
    <w:rsid w:val="00DA1809"/>
    <w:rsid w:val="00DA4A98"/>
    <w:rsid w:val="00DA5665"/>
    <w:rsid w:val="00DA62B9"/>
    <w:rsid w:val="00DB4948"/>
    <w:rsid w:val="00DB5DA9"/>
    <w:rsid w:val="00DB5E83"/>
    <w:rsid w:val="00DB7130"/>
    <w:rsid w:val="00DC26F2"/>
    <w:rsid w:val="00DC2DF3"/>
    <w:rsid w:val="00DC4769"/>
    <w:rsid w:val="00DC5794"/>
    <w:rsid w:val="00DC7E30"/>
    <w:rsid w:val="00DD08C6"/>
    <w:rsid w:val="00DD1DB8"/>
    <w:rsid w:val="00DD2848"/>
    <w:rsid w:val="00DD6AF0"/>
    <w:rsid w:val="00DD6B09"/>
    <w:rsid w:val="00DE0D55"/>
    <w:rsid w:val="00DE0F80"/>
    <w:rsid w:val="00DE22BB"/>
    <w:rsid w:val="00DE304E"/>
    <w:rsid w:val="00DE417F"/>
    <w:rsid w:val="00DE4D55"/>
    <w:rsid w:val="00DE5666"/>
    <w:rsid w:val="00DF0967"/>
    <w:rsid w:val="00DF3ECE"/>
    <w:rsid w:val="00DF4B3D"/>
    <w:rsid w:val="00DF68AE"/>
    <w:rsid w:val="00E007B8"/>
    <w:rsid w:val="00E00CF1"/>
    <w:rsid w:val="00E01E0E"/>
    <w:rsid w:val="00E02C8A"/>
    <w:rsid w:val="00E052C1"/>
    <w:rsid w:val="00E05774"/>
    <w:rsid w:val="00E07080"/>
    <w:rsid w:val="00E1034F"/>
    <w:rsid w:val="00E105DA"/>
    <w:rsid w:val="00E117EC"/>
    <w:rsid w:val="00E12EDB"/>
    <w:rsid w:val="00E150D1"/>
    <w:rsid w:val="00E16FFF"/>
    <w:rsid w:val="00E179B6"/>
    <w:rsid w:val="00E22411"/>
    <w:rsid w:val="00E22664"/>
    <w:rsid w:val="00E23F44"/>
    <w:rsid w:val="00E247C3"/>
    <w:rsid w:val="00E2589C"/>
    <w:rsid w:val="00E259A3"/>
    <w:rsid w:val="00E25F68"/>
    <w:rsid w:val="00E26E3B"/>
    <w:rsid w:val="00E33AAE"/>
    <w:rsid w:val="00E354CC"/>
    <w:rsid w:val="00E3567B"/>
    <w:rsid w:val="00E35F81"/>
    <w:rsid w:val="00E36D4F"/>
    <w:rsid w:val="00E42C70"/>
    <w:rsid w:val="00E43620"/>
    <w:rsid w:val="00E44639"/>
    <w:rsid w:val="00E460CE"/>
    <w:rsid w:val="00E512BC"/>
    <w:rsid w:val="00E534AF"/>
    <w:rsid w:val="00E557A4"/>
    <w:rsid w:val="00E55CD6"/>
    <w:rsid w:val="00E562EB"/>
    <w:rsid w:val="00E56993"/>
    <w:rsid w:val="00E56E02"/>
    <w:rsid w:val="00E60DC0"/>
    <w:rsid w:val="00E6662B"/>
    <w:rsid w:val="00E66794"/>
    <w:rsid w:val="00E6748A"/>
    <w:rsid w:val="00E67F47"/>
    <w:rsid w:val="00E70CB7"/>
    <w:rsid w:val="00E7162A"/>
    <w:rsid w:val="00E72903"/>
    <w:rsid w:val="00E74617"/>
    <w:rsid w:val="00E74ECB"/>
    <w:rsid w:val="00E772D5"/>
    <w:rsid w:val="00E77853"/>
    <w:rsid w:val="00E82BEC"/>
    <w:rsid w:val="00E82F92"/>
    <w:rsid w:val="00E835C1"/>
    <w:rsid w:val="00E842A2"/>
    <w:rsid w:val="00E84F0A"/>
    <w:rsid w:val="00E86231"/>
    <w:rsid w:val="00E869F6"/>
    <w:rsid w:val="00E90179"/>
    <w:rsid w:val="00E92243"/>
    <w:rsid w:val="00E94395"/>
    <w:rsid w:val="00E946E9"/>
    <w:rsid w:val="00E94CA2"/>
    <w:rsid w:val="00E9553E"/>
    <w:rsid w:val="00E959C9"/>
    <w:rsid w:val="00EA0CA0"/>
    <w:rsid w:val="00EA0CD7"/>
    <w:rsid w:val="00EA24BD"/>
    <w:rsid w:val="00EA3F60"/>
    <w:rsid w:val="00EA4AFF"/>
    <w:rsid w:val="00EA5D55"/>
    <w:rsid w:val="00EA73CA"/>
    <w:rsid w:val="00EB10C9"/>
    <w:rsid w:val="00EB1D65"/>
    <w:rsid w:val="00EB49D8"/>
    <w:rsid w:val="00EB5587"/>
    <w:rsid w:val="00EB5F23"/>
    <w:rsid w:val="00EB6A01"/>
    <w:rsid w:val="00EB727C"/>
    <w:rsid w:val="00EC1587"/>
    <w:rsid w:val="00EC72FF"/>
    <w:rsid w:val="00ED1ED2"/>
    <w:rsid w:val="00ED3E0B"/>
    <w:rsid w:val="00ED4214"/>
    <w:rsid w:val="00ED6D5D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0746"/>
    <w:rsid w:val="00F01339"/>
    <w:rsid w:val="00F01D0C"/>
    <w:rsid w:val="00F02594"/>
    <w:rsid w:val="00F03D60"/>
    <w:rsid w:val="00F06BF2"/>
    <w:rsid w:val="00F06DD8"/>
    <w:rsid w:val="00F14BDF"/>
    <w:rsid w:val="00F15E69"/>
    <w:rsid w:val="00F17D36"/>
    <w:rsid w:val="00F2249F"/>
    <w:rsid w:val="00F226C4"/>
    <w:rsid w:val="00F22DDF"/>
    <w:rsid w:val="00F27382"/>
    <w:rsid w:val="00F30695"/>
    <w:rsid w:val="00F326F3"/>
    <w:rsid w:val="00F349E4"/>
    <w:rsid w:val="00F3673E"/>
    <w:rsid w:val="00F36B09"/>
    <w:rsid w:val="00F402C7"/>
    <w:rsid w:val="00F405D8"/>
    <w:rsid w:val="00F41826"/>
    <w:rsid w:val="00F42548"/>
    <w:rsid w:val="00F42F7B"/>
    <w:rsid w:val="00F43DA8"/>
    <w:rsid w:val="00F44D35"/>
    <w:rsid w:val="00F45ACD"/>
    <w:rsid w:val="00F45F3F"/>
    <w:rsid w:val="00F46646"/>
    <w:rsid w:val="00F5574A"/>
    <w:rsid w:val="00F5693C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16A"/>
    <w:rsid w:val="00F70216"/>
    <w:rsid w:val="00F72310"/>
    <w:rsid w:val="00F74EEB"/>
    <w:rsid w:val="00F76113"/>
    <w:rsid w:val="00F76596"/>
    <w:rsid w:val="00F7677B"/>
    <w:rsid w:val="00F80E38"/>
    <w:rsid w:val="00F87F5A"/>
    <w:rsid w:val="00F933B6"/>
    <w:rsid w:val="00F943B1"/>
    <w:rsid w:val="00F96608"/>
    <w:rsid w:val="00F96B3C"/>
    <w:rsid w:val="00F97054"/>
    <w:rsid w:val="00F97404"/>
    <w:rsid w:val="00F9772C"/>
    <w:rsid w:val="00F97804"/>
    <w:rsid w:val="00FA0BED"/>
    <w:rsid w:val="00FA159B"/>
    <w:rsid w:val="00FA1C4F"/>
    <w:rsid w:val="00FA6467"/>
    <w:rsid w:val="00FA6AB7"/>
    <w:rsid w:val="00FA70DB"/>
    <w:rsid w:val="00FB0B51"/>
    <w:rsid w:val="00FB15D7"/>
    <w:rsid w:val="00FB717D"/>
    <w:rsid w:val="00FC19A7"/>
    <w:rsid w:val="00FC19CC"/>
    <w:rsid w:val="00FC1E0F"/>
    <w:rsid w:val="00FC46C1"/>
    <w:rsid w:val="00FC5218"/>
    <w:rsid w:val="00FD0DEB"/>
    <w:rsid w:val="00FD1110"/>
    <w:rsid w:val="00FD1E48"/>
    <w:rsid w:val="00FD33B4"/>
    <w:rsid w:val="00FD44EA"/>
    <w:rsid w:val="00FD542D"/>
    <w:rsid w:val="00FE17EA"/>
    <w:rsid w:val="00FE1E1D"/>
    <w:rsid w:val="00FE2F57"/>
    <w:rsid w:val="00FE3A33"/>
    <w:rsid w:val="00FE51E4"/>
    <w:rsid w:val="00FF00F0"/>
    <w:rsid w:val="00FF3455"/>
    <w:rsid w:val="00FF42A1"/>
    <w:rsid w:val="00FF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99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C36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E9F9A-27D2-4420-80D0-C0E74A9D3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</TotalTime>
  <Pages>2</Pages>
  <Words>181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Соколович Татьяна Альбертовна</cp:lastModifiedBy>
  <cp:revision>2</cp:revision>
  <cp:lastPrinted>2019-05-14T07:54:00Z</cp:lastPrinted>
  <dcterms:created xsi:type="dcterms:W3CDTF">2021-07-13T08:02:00Z</dcterms:created>
  <dcterms:modified xsi:type="dcterms:W3CDTF">2021-07-13T08:02:00Z</dcterms:modified>
</cp:coreProperties>
</file>