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8D6710">
      <w:pPr>
        <w:rPr>
          <w:b/>
        </w:rPr>
      </w:pPr>
      <w:r w:rsidRPr="008D671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A940E0" w:rsidRPr="009029EA" w:rsidRDefault="00A940E0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A940E0" w:rsidRDefault="00A940E0" w:rsidP="00607516">
                  <w:pPr>
                    <w:jc w:val="center"/>
                  </w:pPr>
                </w:p>
                <w:p w:rsidR="00A940E0" w:rsidRDefault="00A940E0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A940E0" w:rsidRDefault="00A940E0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A940E0" w:rsidRPr="00607516" w:rsidRDefault="00A940E0" w:rsidP="00607516"/>
                <w:p w:rsidR="00A940E0" w:rsidRDefault="00A940E0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A940E0" w:rsidRDefault="00A940E0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A940E0" w:rsidRDefault="00A940E0" w:rsidP="00607516"/>
                <w:p w:rsidR="00A940E0" w:rsidRDefault="00A940E0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A940E0" w:rsidRDefault="00A940E0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A940E0" w:rsidRDefault="00A940E0" w:rsidP="00607516">
                  <w:r>
                    <w:t xml:space="preserve">                                           </w:t>
                  </w:r>
                </w:p>
                <w:p w:rsidR="00A940E0" w:rsidRDefault="00A940E0" w:rsidP="00607516">
                  <w:r>
                    <w:t xml:space="preserve">                </w:t>
                  </w:r>
                </w:p>
                <w:p w:rsidR="00A940E0" w:rsidRPr="00607516" w:rsidRDefault="00A940E0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A940E0" w:rsidRPr="00174967" w:rsidRDefault="00A940E0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A940E0" w:rsidRPr="00174967" w:rsidRDefault="00A940E0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A940E0" w:rsidRPr="00174967" w:rsidRDefault="00A940E0" w:rsidP="00ED6D5D">
                  <w:pPr>
                    <w:ind w:left="360"/>
                  </w:pPr>
                </w:p>
                <w:p w:rsidR="00A940E0" w:rsidRPr="00174967" w:rsidRDefault="00A940E0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---</w:t>
                  </w:r>
                </w:p>
                <w:p w:rsidR="00A940E0" w:rsidRPr="00174967" w:rsidRDefault="00A940E0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A940E0" w:rsidRPr="00174967" w:rsidRDefault="00A940E0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A940E0">
        <w:rPr>
          <w:color w:val="000000" w:themeColor="text1"/>
          <w:sz w:val="24"/>
          <w:szCs w:val="24"/>
        </w:rPr>
        <w:t>собственность</w:t>
      </w:r>
      <w:r>
        <w:rPr>
          <w:color w:val="000000" w:themeColor="text1"/>
          <w:sz w:val="24"/>
          <w:szCs w:val="24"/>
        </w:rPr>
        <w:t xml:space="preserve">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DF3ECE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</w:t>
      </w:r>
      <w:r w:rsidR="006D5769">
        <w:rPr>
          <w:rFonts w:ascii="Times New Roman" w:hAnsi="Times New Roman"/>
          <w:color w:val="000000" w:themeColor="text1"/>
          <w:sz w:val="24"/>
          <w:szCs w:val="24"/>
        </w:rPr>
        <w:t>стровый номер 35:22:</w:t>
      </w:r>
      <w:r w:rsidR="00A940E0">
        <w:rPr>
          <w:rFonts w:ascii="Times New Roman" w:hAnsi="Times New Roman"/>
          <w:color w:val="000000" w:themeColor="text1"/>
          <w:sz w:val="24"/>
          <w:szCs w:val="24"/>
        </w:rPr>
        <w:t>0305015</w:t>
      </w:r>
      <w:r w:rsidR="0096566E">
        <w:rPr>
          <w:rFonts w:ascii="Times New Roman" w:hAnsi="Times New Roman"/>
          <w:color w:val="000000" w:themeColor="text1"/>
          <w:sz w:val="24"/>
          <w:szCs w:val="24"/>
        </w:rPr>
        <w:t>:ЗУ</w:t>
      </w:r>
      <w:proofErr w:type="gramStart"/>
      <w:r w:rsidR="0007009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E12E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A940E0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00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Вологодская область, Череповецкий район,</w:t>
      </w:r>
      <w:r w:rsidR="009416F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40E0">
        <w:rPr>
          <w:rFonts w:ascii="Times New Roman" w:hAnsi="Times New Roman"/>
          <w:bCs/>
          <w:color w:val="000000" w:themeColor="text1"/>
          <w:sz w:val="24"/>
          <w:szCs w:val="24"/>
        </w:rPr>
        <w:t>муниципальное образование Югское</w:t>
      </w:r>
      <w:r w:rsidR="00692043">
        <w:rPr>
          <w:rFonts w:ascii="Times New Roman" w:hAnsi="Times New Roman"/>
          <w:sz w:val="24"/>
          <w:szCs w:val="24"/>
        </w:rPr>
        <w:t xml:space="preserve">, </w:t>
      </w:r>
      <w:r w:rsidR="00A940E0">
        <w:rPr>
          <w:rFonts w:ascii="Times New Roman" w:hAnsi="Times New Roman"/>
          <w:sz w:val="24"/>
          <w:szCs w:val="24"/>
        </w:rPr>
        <w:t>с. Архангельское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  <w:proofErr w:type="gramEnd"/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</w:t>
      </w:r>
      <w:r w:rsidR="00F87F5A">
        <w:rPr>
          <w:rFonts w:ascii="Times New Roman" w:hAnsi="Times New Roman"/>
          <w:bCs/>
          <w:color w:val="000000" w:themeColor="text1"/>
          <w:sz w:val="24"/>
          <w:szCs w:val="24"/>
        </w:rPr>
        <w:t>пользования:</w:t>
      </w:r>
      <w:r w:rsidR="00EB10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A940E0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E6665" w:rsidRDefault="004E6665" w:rsidP="004E6665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E6665" w:rsidRDefault="004E6665" w:rsidP="004E6665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A940E0">
        <w:rPr>
          <w:color w:val="000000" w:themeColor="text1"/>
        </w:rPr>
        <w:t>продаже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E6665" w:rsidRDefault="004E6665" w:rsidP="004E6665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</w:t>
      </w:r>
      <w:r w:rsidR="0096566E">
        <w:rPr>
          <w:color w:val="000000" w:themeColor="text1"/>
        </w:rPr>
        <w:t xml:space="preserve">ала приема заявлений: </w:t>
      </w:r>
      <w:r w:rsidR="00A940E0">
        <w:rPr>
          <w:color w:val="000000" w:themeColor="text1"/>
        </w:rPr>
        <w:t>16</w:t>
      </w:r>
      <w:r w:rsidR="00D755EA">
        <w:rPr>
          <w:color w:val="000000" w:themeColor="text1"/>
        </w:rPr>
        <w:t>.09</w:t>
      </w:r>
      <w:r w:rsidR="009416FB">
        <w:rPr>
          <w:color w:val="000000" w:themeColor="text1"/>
        </w:rPr>
        <w:t>.2021</w:t>
      </w:r>
      <w:r>
        <w:rPr>
          <w:color w:val="000000" w:themeColor="text1"/>
        </w:rPr>
        <w:t>.</w:t>
      </w:r>
    </w:p>
    <w:p w:rsidR="004E6665" w:rsidRDefault="004E6665" w:rsidP="004E6665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</w:t>
      </w:r>
      <w:r w:rsidR="0096566E">
        <w:rPr>
          <w:color w:val="000000" w:themeColor="text1"/>
          <w:sz w:val="24"/>
          <w:szCs w:val="24"/>
        </w:rPr>
        <w:t xml:space="preserve">кончания приема заявлений: </w:t>
      </w:r>
      <w:r w:rsidR="00A940E0">
        <w:rPr>
          <w:color w:val="000000" w:themeColor="text1"/>
          <w:sz w:val="24"/>
          <w:szCs w:val="24"/>
        </w:rPr>
        <w:t>16</w:t>
      </w:r>
      <w:r w:rsidR="00D755EA">
        <w:rPr>
          <w:color w:val="000000" w:themeColor="text1"/>
          <w:sz w:val="24"/>
          <w:szCs w:val="24"/>
        </w:rPr>
        <w:t>.10</w:t>
      </w:r>
      <w:r w:rsidR="001D710F">
        <w:rPr>
          <w:color w:val="000000" w:themeColor="text1"/>
          <w:sz w:val="24"/>
          <w:szCs w:val="24"/>
        </w:rPr>
        <w:t>.2021</w:t>
      </w:r>
      <w:r>
        <w:rPr>
          <w:color w:val="000000" w:themeColor="text1"/>
          <w:sz w:val="24"/>
          <w:szCs w:val="24"/>
        </w:rPr>
        <w:t>.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96566E" w:rsidRDefault="0096566E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DF3ECE" w:rsidRDefault="00DF3ECE" w:rsidP="00F87F5A">
      <w:pPr>
        <w:pStyle w:val="a4"/>
        <w:ind w:right="141"/>
        <w:rPr>
          <w:bCs/>
          <w:color w:val="000000" w:themeColor="text1"/>
          <w:sz w:val="24"/>
          <w:szCs w:val="24"/>
        </w:rPr>
      </w:pPr>
    </w:p>
    <w:p w:rsidR="0045260A" w:rsidRPr="004457A4" w:rsidRDefault="00A940E0" w:rsidP="00572C26">
      <w:pPr>
        <w:pStyle w:val="a4"/>
        <w:rPr>
          <w:noProof/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9031582"/>
            <wp:effectExtent l="19050" t="0" r="0" b="0"/>
            <wp:docPr id="3" name="Рисунок 1" descr="\\nas\!КИО\412\Юмалова\Сельская Новь\2021\16.09.2021\Ло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Юмалова\Сельская Новь\2021\16.09.2021\Лот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0E0" w:rsidRDefault="00A940E0" w:rsidP="00B84933">
      <w:r>
        <w:separator/>
      </w:r>
    </w:p>
  </w:endnote>
  <w:endnote w:type="continuationSeparator" w:id="0">
    <w:p w:rsidR="00A940E0" w:rsidRDefault="00A940E0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0E0" w:rsidRDefault="00A940E0" w:rsidP="00B84933">
      <w:r>
        <w:separator/>
      </w:r>
    </w:p>
  </w:footnote>
  <w:footnote w:type="continuationSeparator" w:id="0">
    <w:p w:rsidR="00A940E0" w:rsidRDefault="00A940E0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5C62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2AD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4D7"/>
    <w:rsid w:val="008D42AC"/>
    <w:rsid w:val="008D470E"/>
    <w:rsid w:val="008D586A"/>
    <w:rsid w:val="008D6710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0E0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08A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55834-D686-463E-AD36-F403742A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2021-09-14T09:45:00Z</dcterms:created>
  <dcterms:modified xsi:type="dcterms:W3CDTF">2021-09-14T09:45:00Z</dcterms:modified>
</cp:coreProperties>
</file>