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D01394">
      <w:pPr>
        <w:rPr>
          <w:b/>
        </w:rPr>
      </w:pPr>
      <w:r w:rsidRPr="00D01394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940E0" w:rsidRPr="009029EA" w:rsidRDefault="00A940E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940E0" w:rsidRDefault="00A940E0" w:rsidP="00607516">
                  <w:pPr>
                    <w:jc w:val="center"/>
                  </w:pPr>
                </w:p>
                <w:p w:rsidR="00A940E0" w:rsidRDefault="00A940E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940E0" w:rsidRDefault="00A940E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940E0" w:rsidRPr="00607516" w:rsidRDefault="00A940E0" w:rsidP="00607516"/>
                <w:p w:rsidR="00A940E0" w:rsidRDefault="00A940E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940E0" w:rsidRDefault="00A940E0" w:rsidP="00607516"/>
                <w:p w:rsidR="00A940E0" w:rsidRDefault="00A940E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940E0" w:rsidRDefault="00A940E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940E0" w:rsidRDefault="00A940E0" w:rsidP="00607516">
                  <w:r>
                    <w:t xml:space="preserve">                                           </w:t>
                  </w:r>
                </w:p>
                <w:p w:rsidR="00A940E0" w:rsidRDefault="00A940E0" w:rsidP="00607516">
                  <w:r>
                    <w:t xml:space="preserve">                </w:t>
                  </w:r>
                </w:p>
                <w:p w:rsidR="00A940E0" w:rsidRPr="00607516" w:rsidRDefault="00A940E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940E0" w:rsidRPr="00174967" w:rsidRDefault="00A940E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940E0" w:rsidRPr="00174967" w:rsidRDefault="00A940E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940E0" w:rsidRPr="00174967" w:rsidRDefault="00A940E0" w:rsidP="00ED6D5D">
                  <w:pPr>
                    <w:ind w:left="360"/>
                  </w:pPr>
                </w:p>
                <w:p w:rsidR="00A940E0" w:rsidRPr="00174967" w:rsidRDefault="00A940E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---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940E0" w:rsidRPr="00174967" w:rsidRDefault="00A940E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940E0" w:rsidRDefault="00A940E0" w:rsidP="00A940E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6C2ADC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</w:t>
      </w:r>
      <w:r w:rsidR="006C2ADC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кадастровый номер 35:22:0302007</w:t>
      </w:r>
      <w:r>
        <w:rPr>
          <w:rFonts w:ascii="Times New Roman" w:hAnsi="Times New Roman"/>
          <w:color w:val="000000" w:themeColor="text1"/>
          <w:sz w:val="24"/>
          <w:szCs w:val="24"/>
        </w:rPr>
        <w:t>:ЗУ;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C2ADC">
        <w:rPr>
          <w:rFonts w:ascii="Times New Roman" w:hAnsi="Times New Roman"/>
          <w:bCs/>
          <w:color w:val="000000" w:themeColor="text1"/>
          <w:sz w:val="24"/>
          <w:szCs w:val="24"/>
        </w:rPr>
        <w:t>площадь 1032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6C2ADC">
        <w:rPr>
          <w:rFonts w:ascii="Times New Roman" w:hAnsi="Times New Roman"/>
          <w:sz w:val="24"/>
          <w:szCs w:val="24"/>
        </w:rPr>
        <w:t>Ирдоматское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6C2ADC">
        <w:rPr>
          <w:rFonts w:ascii="Times New Roman" w:hAnsi="Times New Roman"/>
          <w:sz w:val="24"/>
          <w:szCs w:val="24"/>
        </w:rPr>
        <w:t>Хемалда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для </w:t>
      </w:r>
      <w:r w:rsidR="006C2ADC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строительства.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A940E0" w:rsidRDefault="00A940E0" w:rsidP="00A940E0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6C2ADC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A940E0" w:rsidRDefault="00A940E0" w:rsidP="00A940E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A940E0" w:rsidRDefault="00A940E0" w:rsidP="00A940E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16.09.2021.</w:t>
      </w:r>
    </w:p>
    <w:p w:rsidR="00A940E0" w:rsidRDefault="00A940E0" w:rsidP="00A940E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16.10.2021.</w:t>
      </w:r>
    </w:p>
    <w:p w:rsidR="009B2467" w:rsidRDefault="006C2ADC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5" name="Рисунок 3" descr="\\nas\!КИО\412\Юмалова\Сельская Новь\2021\16.09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16.09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46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0" w:rsidRDefault="00A940E0" w:rsidP="00B84933">
      <w:r>
        <w:separator/>
      </w:r>
    </w:p>
  </w:endnote>
  <w:endnote w:type="continuationSeparator" w:id="0">
    <w:p w:rsidR="00A940E0" w:rsidRDefault="00A940E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0" w:rsidRDefault="00A940E0" w:rsidP="00B84933">
      <w:r>
        <w:separator/>
      </w:r>
    </w:p>
  </w:footnote>
  <w:footnote w:type="continuationSeparator" w:id="0">
    <w:p w:rsidR="00A940E0" w:rsidRDefault="00A940E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2F8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394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E178-285F-4DC1-8599-AB996E0A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2021-09-14T09:47:00Z</dcterms:created>
  <dcterms:modified xsi:type="dcterms:W3CDTF">2021-09-14T09:47:00Z</dcterms:modified>
</cp:coreProperties>
</file>