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1C1303">
      <w:pPr>
        <w:rPr>
          <w:b/>
        </w:rPr>
      </w:pPr>
      <w:r w:rsidRPr="001C1303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FA6467" w:rsidRPr="009029EA" w:rsidRDefault="00FA6467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FA6467" w:rsidRDefault="00FA6467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FA6467" w:rsidRDefault="00FA6467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FA6467" w:rsidRDefault="00FA6467" w:rsidP="00607516">
                  <w:pPr>
                    <w:jc w:val="center"/>
                  </w:pPr>
                </w:p>
                <w:p w:rsidR="00FA6467" w:rsidRDefault="00FA6467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FA6467" w:rsidRDefault="00FA6467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FA6467" w:rsidRPr="00607516" w:rsidRDefault="00FA6467" w:rsidP="00607516"/>
                <w:p w:rsidR="00FA6467" w:rsidRDefault="00FA6467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FA6467" w:rsidRDefault="00FA6467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FA6467" w:rsidRDefault="00FA6467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FA6467" w:rsidRDefault="00FA6467" w:rsidP="00607516"/>
                <w:p w:rsidR="00FA6467" w:rsidRDefault="00FA6467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FA6467" w:rsidRDefault="00FA6467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FA6467" w:rsidRDefault="00FA6467" w:rsidP="00607516">
                  <w:r>
                    <w:t xml:space="preserve">                                           </w:t>
                  </w:r>
                </w:p>
                <w:p w:rsidR="00FA6467" w:rsidRDefault="00FA6467" w:rsidP="00607516">
                  <w:r>
                    <w:t xml:space="preserve">                </w:t>
                  </w:r>
                </w:p>
                <w:p w:rsidR="00FA6467" w:rsidRPr="00607516" w:rsidRDefault="00FA6467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FA6467" w:rsidRPr="00174967" w:rsidRDefault="00FA6467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FA6467" w:rsidRPr="00174967" w:rsidRDefault="00FA6467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FA6467" w:rsidRPr="00174967" w:rsidRDefault="00FA6467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FA6467" w:rsidRPr="00174967" w:rsidRDefault="00FA6467" w:rsidP="00ED6D5D">
                  <w:pPr>
                    <w:ind w:left="360"/>
                  </w:pPr>
                </w:p>
                <w:p w:rsidR="00FA6467" w:rsidRPr="00174967" w:rsidRDefault="00FA6467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FA6467" w:rsidRPr="00174967" w:rsidRDefault="00FA6467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FA6467" w:rsidRPr="00174967" w:rsidRDefault="00FA6467" w:rsidP="00ED6D5D">
                  <w:pPr>
                    <w:ind w:left="360"/>
                  </w:pPr>
                  <w:r w:rsidRPr="00174967">
                    <w:t>---</w:t>
                  </w:r>
                </w:p>
                <w:p w:rsidR="00FA6467" w:rsidRPr="00174967" w:rsidRDefault="00FA6467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FA6467" w:rsidRPr="00174967" w:rsidRDefault="00FA6467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D40FB" w:rsidRPr="0083604B" w:rsidRDefault="0083604B" w:rsidP="0083604B">
      <w:pPr>
        <w:pStyle w:val="a4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---</w:t>
      </w:r>
    </w:p>
    <w:p w:rsidR="00FB0B51" w:rsidRDefault="00FB0B51" w:rsidP="0095556A">
      <w:pPr>
        <w:pStyle w:val="a4"/>
        <w:rPr>
          <w:noProof/>
          <w:color w:val="000000" w:themeColor="text1"/>
          <w:sz w:val="24"/>
          <w:szCs w:val="24"/>
        </w:rPr>
      </w:pPr>
    </w:p>
    <w:p w:rsidR="00FB0B51" w:rsidRDefault="00FB0B51" w:rsidP="0095556A">
      <w:pPr>
        <w:pStyle w:val="a4"/>
        <w:rPr>
          <w:noProof/>
          <w:color w:val="000000" w:themeColor="text1"/>
          <w:sz w:val="24"/>
          <w:szCs w:val="24"/>
        </w:rPr>
      </w:pPr>
    </w:p>
    <w:p w:rsidR="00FB0B51" w:rsidRDefault="00FB0B51" w:rsidP="0095556A">
      <w:pPr>
        <w:pStyle w:val="a4"/>
        <w:rPr>
          <w:noProof/>
          <w:color w:val="000000" w:themeColor="text1"/>
          <w:sz w:val="24"/>
          <w:szCs w:val="24"/>
        </w:rPr>
      </w:pPr>
    </w:p>
    <w:p w:rsidR="00FB0B51" w:rsidRDefault="00FB0B51" w:rsidP="0095556A">
      <w:pPr>
        <w:pStyle w:val="a4"/>
        <w:rPr>
          <w:noProof/>
          <w:color w:val="000000" w:themeColor="text1"/>
          <w:sz w:val="24"/>
          <w:szCs w:val="24"/>
        </w:rPr>
      </w:pPr>
    </w:p>
    <w:p w:rsidR="001E3A57" w:rsidRDefault="001E3A5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365F5" w:rsidRDefault="00A365F5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FB0B51" w:rsidRDefault="00FB0B51" w:rsidP="00FB0B51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D35A1E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35A1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кадастровый номер 35:22:</w:t>
      </w:r>
      <w:r w:rsidR="00787CB3">
        <w:rPr>
          <w:rFonts w:ascii="Times New Roman" w:hAnsi="Times New Roman"/>
          <w:color w:val="000000" w:themeColor="text1"/>
          <w:sz w:val="24"/>
          <w:szCs w:val="24"/>
        </w:rPr>
        <w:t>0302002</w:t>
      </w:r>
      <w:r w:rsidR="00D35A1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D35A1E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787CB3">
        <w:rPr>
          <w:rFonts w:ascii="Times New Roman" w:hAnsi="Times New Roman"/>
          <w:bCs/>
          <w:color w:val="000000" w:themeColor="text1"/>
          <w:sz w:val="24"/>
          <w:szCs w:val="24"/>
        </w:rPr>
        <w:t>794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787CB3">
        <w:rPr>
          <w:rFonts w:ascii="Times New Roman" w:hAnsi="Times New Roman"/>
          <w:sz w:val="24"/>
          <w:szCs w:val="24"/>
        </w:rPr>
        <w:t>Ирдоматское</w:t>
      </w:r>
      <w:proofErr w:type="spellEnd"/>
      <w:r w:rsidR="00787CB3">
        <w:rPr>
          <w:rFonts w:ascii="Times New Roman" w:hAnsi="Times New Roman"/>
          <w:sz w:val="24"/>
          <w:szCs w:val="24"/>
        </w:rPr>
        <w:t xml:space="preserve"> сельское поселение, д. Борисово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хозяйства.</w:t>
      </w:r>
    </w:p>
    <w:p w:rsidR="00FB0B51" w:rsidRDefault="00FB0B51" w:rsidP="00FB0B51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FB0B51" w:rsidRDefault="00FB0B51" w:rsidP="00FB0B51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D35A1E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FB0B51" w:rsidRDefault="00FB0B51" w:rsidP="00FB0B51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FB0B51" w:rsidRDefault="00FB0B51" w:rsidP="00FB0B51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787CB3">
        <w:rPr>
          <w:color w:val="000000" w:themeColor="text1"/>
        </w:rPr>
        <w:t>17</w:t>
      </w:r>
      <w:r w:rsidR="00D35A1E">
        <w:rPr>
          <w:color w:val="000000" w:themeColor="text1"/>
        </w:rPr>
        <w:t>.06</w:t>
      </w:r>
      <w:r>
        <w:rPr>
          <w:color w:val="000000" w:themeColor="text1"/>
        </w:rPr>
        <w:t>.2021.</w:t>
      </w:r>
    </w:p>
    <w:p w:rsidR="00FB0B51" w:rsidRDefault="00FB0B51" w:rsidP="00FB0B51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787CB3">
        <w:rPr>
          <w:color w:val="000000" w:themeColor="text1"/>
          <w:sz w:val="24"/>
          <w:szCs w:val="24"/>
        </w:rPr>
        <w:t>кончания приема заявлений: 17</w:t>
      </w:r>
      <w:r w:rsidR="00D35A1E">
        <w:rPr>
          <w:color w:val="000000" w:themeColor="text1"/>
          <w:sz w:val="24"/>
          <w:szCs w:val="24"/>
        </w:rPr>
        <w:t>.07</w:t>
      </w:r>
      <w:r>
        <w:rPr>
          <w:color w:val="000000" w:themeColor="text1"/>
          <w:sz w:val="24"/>
          <w:szCs w:val="24"/>
        </w:rPr>
        <w:t>.2021.</w:t>
      </w:r>
    </w:p>
    <w:p w:rsidR="009416FB" w:rsidRDefault="009416FB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D35A1E" w:rsidRDefault="00D35A1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D35A1E" w:rsidRDefault="00787CB3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6" name="Рисунок 2" descr="\\nas\!КИО\412\Юмалова\Сельская Новь\2021\17.06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17.06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1" w:rsidRDefault="00FB0B5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94E25" w:rsidRDefault="00A94E25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A94E25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67" w:rsidRDefault="00FA6467" w:rsidP="00B84933">
      <w:r>
        <w:separator/>
      </w:r>
    </w:p>
  </w:endnote>
  <w:endnote w:type="continuationSeparator" w:id="0">
    <w:p w:rsidR="00FA6467" w:rsidRDefault="00FA6467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67" w:rsidRDefault="00FA6467" w:rsidP="00B84933">
      <w:r>
        <w:separator/>
      </w:r>
    </w:p>
  </w:footnote>
  <w:footnote w:type="continuationSeparator" w:id="0">
    <w:p w:rsidR="00FA6467" w:rsidRDefault="00FA6467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130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04B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F226-B0CA-42B8-B430-D542F0DD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2021-06-15T09:04:00Z</dcterms:created>
  <dcterms:modified xsi:type="dcterms:W3CDTF">2021-06-15T09:04:00Z</dcterms:modified>
</cp:coreProperties>
</file>