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9A7DAE">
      <w:pPr>
        <w:rPr>
          <w:b/>
        </w:rPr>
      </w:pPr>
      <w:r w:rsidRPr="009A7DAE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365F5" w:rsidRPr="009029EA" w:rsidRDefault="00A365F5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365F5" w:rsidRDefault="00A365F5" w:rsidP="00607516">
                  <w:pPr>
                    <w:jc w:val="center"/>
                  </w:pPr>
                </w:p>
                <w:p w:rsidR="00A365F5" w:rsidRDefault="00A365F5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365F5" w:rsidRDefault="00A365F5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365F5" w:rsidRPr="00607516" w:rsidRDefault="00A365F5" w:rsidP="00607516"/>
                <w:p w:rsidR="00A365F5" w:rsidRDefault="00A365F5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365F5" w:rsidRDefault="00A365F5" w:rsidP="00607516"/>
                <w:p w:rsidR="00A365F5" w:rsidRDefault="00A365F5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365F5" w:rsidRDefault="00A365F5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365F5" w:rsidRDefault="00A365F5" w:rsidP="00607516">
                  <w:r>
                    <w:t xml:space="preserve">                                           </w:t>
                  </w:r>
                </w:p>
                <w:p w:rsidR="00A365F5" w:rsidRDefault="00A365F5" w:rsidP="00607516">
                  <w:r>
                    <w:t xml:space="preserve">                </w:t>
                  </w:r>
                </w:p>
                <w:p w:rsidR="00A365F5" w:rsidRPr="00607516" w:rsidRDefault="00A365F5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365F5" w:rsidRPr="00174967" w:rsidRDefault="00A365F5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365F5" w:rsidRPr="00174967" w:rsidRDefault="00A365F5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365F5" w:rsidRPr="00174967" w:rsidRDefault="00A365F5" w:rsidP="00ED6D5D">
                  <w:pPr>
                    <w:ind w:left="360"/>
                  </w:pPr>
                </w:p>
                <w:p w:rsidR="00A365F5" w:rsidRPr="00174967" w:rsidRDefault="00A365F5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---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365F5" w:rsidRPr="00174967" w:rsidRDefault="00A365F5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1E3A57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1E3A57">
        <w:rPr>
          <w:rFonts w:ascii="Times New Roman" w:hAnsi="Times New Roman"/>
          <w:color w:val="000000" w:themeColor="text1"/>
          <w:sz w:val="24"/>
          <w:szCs w:val="24"/>
        </w:rPr>
        <w:t>0303031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1E3A57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1E3A57">
        <w:rPr>
          <w:rFonts w:ascii="Times New Roman" w:hAnsi="Times New Roman"/>
          <w:bCs/>
          <w:color w:val="000000" w:themeColor="text1"/>
          <w:sz w:val="24"/>
          <w:szCs w:val="24"/>
        </w:rPr>
        <w:t>2000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D6C11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1E3A57">
        <w:rPr>
          <w:rFonts w:ascii="Times New Roman" w:hAnsi="Times New Roman"/>
          <w:sz w:val="24"/>
          <w:szCs w:val="24"/>
        </w:rPr>
        <w:t>Югское</w:t>
      </w:r>
      <w:r w:rsidR="00BD6C11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1E3A57">
        <w:rPr>
          <w:rFonts w:ascii="Times New Roman" w:hAnsi="Times New Roman"/>
          <w:sz w:val="24"/>
          <w:szCs w:val="24"/>
        </w:rPr>
        <w:t>Рослино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D6C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1E3A57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1E3A57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1E3A57">
        <w:rPr>
          <w:color w:val="000000" w:themeColor="text1"/>
        </w:rPr>
        <w:t>18</w:t>
      </w:r>
      <w:r w:rsidR="00EB10C9">
        <w:rPr>
          <w:color w:val="000000" w:themeColor="text1"/>
        </w:rPr>
        <w:t>.02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1E3A57">
        <w:rPr>
          <w:color w:val="000000" w:themeColor="text1"/>
          <w:sz w:val="24"/>
          <w:szCs w:val="24"/>
        </w:rPr>
        <w:t>20</w:t>
      </w:r>
      <w:r w:rsidR="00EB10C9">
        <w:rPr>
          <w:color w:val="000000" w:themeColor="text1"/>
          <w:sz w:val="24"/>
          <w:szCs w:val="24"/>
        </w:rPr>
        <w:t>.03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0D40FB" w:rsidP="00961FA7">
      <w:pPr>
        <w:pStyle w:val="a4"/>
        <w:ind w:firstLine="540"/>
        <w:rPr>
          <w:noProof/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390640" cy="8811961"/>
            <wp:effectExtent l="19050" t="0" r="0" b="0"/>
            <wp:docPr id="2" name="Рисунок 2" descr="\\192.168.10.4\!кио\412\Юмалова\Сельская Новь\2021\18.02.2021\Лот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4\!кио\412\Юмалова\Сельская Новь\2021\18.02.2021\Лот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1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164637"/>
            <wp:effectExtent l="19050" t="0" r="0" b="0"/>
            <wp:docPr id="4" name="Рисунок 3" descr="\\192.168.10.4\!кио\412\Юмалова\Сельская Новь\2021\18.02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4\!кио\412\Юмалова\Сельская Новь\2021\18.02.2021\Ло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6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416FB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5" w:rsidRDefault="00A365F5" w:rsidP="00B84933">
      <w:r>
        <w:separator/>
      </w:r>
    </w:p>
  </w:endnote>
  <w:endnote w:type="continuationSeparator" w:id="0">
    <w:p w:rsidR="00A365F5" w:rsidRDefault="00A365F5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5" w:rsidRDefault="00A365F5" w:rsidP="00B84933">
      <w:r>
        <w:separator/>
      </w:r>
    </w:p>
  </w:footnote>
  <w:footnote w:type="continuationSeparator" w:id="0">
    <w:p w:rsidR="00A365F5" w:rsidRDefault="00A365F5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792E-D8B0-47BB-B69A-D241E24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</TotalTime>
  <Pages>3</Pages>
  <Words>182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2021-02-16T08:05:00Z</dcterms:created>
  <dcterms:modified xsi:type="dcterms:W3CDTF">2021-02-16T08:05:00Z</dcterms:modified>
</cp:coreProperties>
</file>