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C332D">
      <w:pPr>
        <w:rPr>
          <w:b/>
        </w:rPr>
      </w:pPr>
      <w:r w:rsidRPr="001C332D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9E422D" w:rsidRPr="00BD56BD" w:rsidRDefault="00092C76" w:rsidP="00BD56BD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17A8A" w:rsidRDefault="00B17A8A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17A8A" w:rsidRDefault="00B17A8A" w:rsidP="00B17A8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35:22:0310033:ЗУ;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1500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Мяксинское</w:t>
      </w:r>
      <w:proofErr w:type="spellEnd"/>
      <w:r>
        <w:rPr>
          <w:rFonts w:ascii="Times New Roman" w:hAnsi="Times New Roman"/>
          <w:sz w:val="24"/>
          <w:szCs w:val="24"/>
        </w:rPr>
        <w:t>, д. Большая Новинка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индивидуального жилищного строительства.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17A8A" w:rsidRDefault="00B17A8A" w:rsidP="00B17A8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B17A8A" w:rsidRDefault="00B17A8A" w:rsidP="00B17A8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17A8A" w:rsidRDefault="00B17A8A" w:rsidP="00B17A8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18.11.2021.</w:t>
      </w:r>
    </w:p>
    <w:p w:rsidR="00B17A8A" w:rsidRDefault="00B17A8A" w:rsidP="00B17A8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18.12.2021.</w:t>
      </w:r>
    </w:p>
    <w:p w:rsidR="00B17A8A" w:rsidRDefault="00B17A8A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17A8A" w:rsidRDefault="00B17A8A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5E7819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5" name="Рисунок 3" descr="\\nas\!КИО\412\Юмалова\Сельская Новь\2021\18.11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18.11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17A8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32D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6BD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EBCA-0E82-4788-9CAE-21C9EC28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2021-11-16T08:46:00Z</dcterms:created>
  <dcterms:modified xsi:type="dcterms:W3CDTF">2021-11-16T08:46:00Z</dcterms:modified>
</cp:coreProperties>
</file>