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F8329E">
      <w:pPr>
        <w:rPr>
          <w:b/>
        </w:rPr>
      </w:pPr>
      <w:r w:rsidRPr="00F8329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B17A8A" w:rsidRDefault="00B17A8A" w:rsidP="00B17A8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BB7F12">
        <w:rPr>
          <w:rFonts w:ascii="Times New Roman" w:hAnsi="Times New Roman"/>
          <w:color w:val="000000" w:themeColor="text1"/>
          <w:sz w:val="24"/>
          <w:szCs w:val="24"/>
        </w:rPr>
        <w:t>0311013</w:t>
      </w:r>
      <w:r>
        <w:rPr>
          <w:rFonts w:ascii="Times New Roman" w:hAnsi="Times New Roman"/>
          <w:color w:val="000000" w:themeColor="text1"/>
          <w:sz w:val="24"/>
          <w:szCs w:val="24"/>
        </w:rPr>
        <w:t>:ЗУ;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BB7F12">
        <w:rPr>
          <w:rFonts w:ascii="Times New Roman" w:hAnsi="Times New Roman"/>
          <w:bCs/>
          <w:color w:val="000000" w:themeColor="text1"/>
          <w:sz w:val="24"/>
          <w:szCs w:val="24"/>
        </w:rPr>
        <w:t>809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BB7F12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BB7F12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BB7F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B7F12">
        <w:rPr>
          <w:rFonts w:ascii="Times New Roman" w:hAnsi="Times New Roman"/>
          <w:sz w:val="24"/>
          <w:szCs w:val="24"/>
        </w:rPr>
        <w:t>с</w:t>
      </w:r>
      <w:proofErr w:type="gramEnd"/>
      <w:r w:rsidR="00BB7F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B7F12">
        <w:rPr>
          <w:rFonts w:ascii="Times New Roman" w:hAnsi="Times New Roman"/>
          <w:sz w:val="24"/>
          <w:szCs w:val="24"/>
        </w:rPr>
        <w:t>Мякса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</w:t>
      </w:r>
      <w:r w:rsidR="00BB7F12">
        <w:rPr>
          <w:rFonts w:ascii="Times New Roman" w:hAnsi="Times New Roman"/>
          <w:bCs/>
          <w:color w:val="000000" w:themeColor="text1"/>
          <w:sz w:val="24"/>
          <w:szCs w:val="24"/>
        </w:rPr>
        <w:t>ичного подсобного хозяйства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17A8A" w:rsidRDefault="00B17A8A" w:rsidP="00B17A8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17A8A" w:rsidRDefault="00B17A8A" w:rsidP="00B17A8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B17A8A" w:rsidRDefault="00B17A8A" w:rsidP="00B17A8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17A8A" w:rsidRDefault="00B17A8A" w:rsidP="00B17A8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18.11.2021.</w:t>
      </w:r>
    </w:p>
    <w:p w:rsidR="00B17A8A" w:rsidRDefault="00B17A8A" w:rsidP="00B17A8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18.12.2021.</w:t>
      </w:r>
    </w:p>
    <w:p w:rsidR="00B17A8A" w:rsidRDefault="00BB7F12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7" name="Рисунок 5" descr="\\nas\!КИО\412\Юмалова\Сельская Новь\2021\18.11.2021\Ло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!КИО\412\Юмалова\Сельская Новь\2021\18.11.2021\Лот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A8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0552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329E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014C-AEBF-46C9-AF13-33598448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178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2021-11-16T08:47:00Z</dcterms:created>
  <dcterms:modified xsi:type="dcterms:W3CDTF">2021-11-16T08:47:00Z</dcterms:modified>
</cp:coreProperties>
</file>