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3A6901">
      <w:pPr>
        <w:rPr>
          <w:b/>
        </w:rPr>
      </w:pPr>
      <w:r w:rsidRPr="003A690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365F5" w:rsidRPr="009029EA" w:rsidRDefault="00A365F5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365F5" w:rsidRDefault="00A365F5" w:rsidP="00607516">
                  <w:pPr>
                    <w:jc w:val="center"/>
                  </w:pPr>
                </w:p>
                <w:p w:rsidR="00A365F5" w:rsidRDefault="00A365F5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365F5" w:rsidRDefault="00A365F5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365F5" w:rsidRPr="00607516" w:rsidRDefault="00A365F5" w:rsidP="00607516"/>
                <w:p w:rsidR="00A365F5" w:rsidRDefault="00A365F5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365F5" w:rsidRDefault="00A365F5" w:rsidP="00607516"/>
                <w:p w:rsidR="00A365F5" w:rsidRDefault="00A365F5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365F5" w:rsidRDefault="00A365F5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365F5" w:rsidRDefault="00A365F5" w:rsidP="00607516">
                  <w:r>
                    <w:t xml:space="preserve">                                           </w:t>
                  </w:r>
                </w:p>
                <w:p w:rsidR="00A365F5" w:rsidRDefault="00A365F5" w:rsidP="00607516">
                  <w:r>
                    <w:t xml:space="preserve">                </w:t>
                  </w:r>
                </w:p>
                <w:p w:rsidR="00A365F5" w:rsidRPr="00607516" w:rsidRDefault="00A365F5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365F5" w:rsidRPr="00174967" w:rsidRDefault="00A365F5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365F5" w:rsidRPr="00174967" w:rsidRDefault="00A365F5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365F5" w:rsidRPr="00174967" w:rsidRDefault="00A365F5" w:rsidP="00ED6D5D">
                  <w:pPr>
                    <w:ind w:left="360"/>
                  </w:pPr>
                </w:p>
                <w:p w:rsidR="00A365F5" w:rsidRPr="00174967" w:rsidRDefault="00A365F5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---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365F5" w:rsidRPr="00174967" w:rsidRDefault="00A365F5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95556A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95556A">
        <w:rPr>
          <w:rFonts w:ascii="Times New Roman" w:hAnsi="Times New Roman"/>
          <w:color w:val="000000" w:themeColor="text1"/>
          <w:sz w:val="24"/>
          <w:szCs w:val="24"/>
        </w:rPr>
        <w:t>0302028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95556A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>1500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5556A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750B57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BD6C11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95556A">
        <w:rPr>
          <w:rFonts w:ascii="Times New Roman" w:hAnsi="Times New Roman"/>
          <w:sz w:val="24"/>
          <w:szCs w:val="24"/>
        </w:rPr>
        <w:t>Ирдоматка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95556A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95556A">
        <w:rPr>
          <w:color w:val="000000" w:themeColor="text1"/>
        </w:rPr>
        <w:t>22</w:t>
      </w:r>
      <w:r w:rsidR="00750B57">
        <w:rPr>
          <w:color w:val="000000" w:themeColor="text1"/>
        </w:rPr>
        <w:t>.04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DB7130">
        <w:rPr>
          <w:color w:val="000000" w:themeColor="text1"/>
          <w:sz w:val="24"/>
          <w:szCs w:val="24"/>
        </w:rPr>
        <w:t>22</w:t>
      </w:r>
      <w:r w:rsidR="00750B57">
        <w:rPr>
          <w:color w:val="000000" w:themeColor="text1"/>
          <w:sz w:val="24"/>
          <w:szCs w:val="24"/>
        </w:rPr>
        <w:t>.05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95556A" w:rsidP="0095556A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813342"/>
            <wp:effectExtent l="19050" t="0" r="0" b="0"/>
            <wp:docPr id="2" name="Рисунок 1" descr="\\192.168.10.4\!кио\412\Юмалова\Сельская Новь\2021\22.04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Юмалова\Сельская Новь\2021\22.04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416FB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5" w:rsidRDefault="00A365F5" w:rsidP="00B84933">
      <w:r>
        <w:separator/>
      </w:r>
    </w:p>
  </w:endnote>
  <w:endnote w:type="continuationSeparator" w:id="0">
    <w:p w:rsidR="00A365F5" w:rsidRDefault="00A365F5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5" w:rsidRDefault="00A365F5" w:rsidP="00B84933">
      <w:r>
        <w:separator/>
      </w:r>
    </w:p>
  </w:footnote>
  <w:footnote w:type="continuationSeparator" w:id="0">
    <w:p w:rsidR="00A365F5" w:rsidRDefault="00A365F5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5BBC-2EA2-4B48-A268-DFD5796E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3</cp:revision>
  <cp:lastPrinted>2019-05-14T07:54:00Z</cp:lastPrinted>
  <dcterms:created xsi:type="dcterms:W3CDTF">2021-04-20T08:16:00Z</dcterms:created>
  <dcterms:modified xsi:type="dcterms:W3CDTF">2021-04-20T08:18:00Z</dcterms:modified>
</cp:coreProperties>
</file>