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897903">
      <w:pPr>
        <w:rPr>
          <w:b/>
        </w:rPr>
      </w:pPr>
      <w:r w:rsidRPr="00897903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F7016A" w:rsidRPr="009029EA" w:rsidRDefault="00F7016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F7016A" w:rsidRDefault="00F7016A" w:rsidP="00607516">
                  <w:pPr>
                    <w:jc w:val="center"/>
                  </w:pPr>
                </w:p>
                <w:p w:rsidR="00F7016A" w:rsidRDefault="00F7016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F7016A" w:rsidRDefault="00F7016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F7016A" w:rsidRPr="00607516" w:rsidRDefault="00F7016A" w:rsidP="00607516"/>
                <w:p w:rsidR="00F7016A" w:rsidRDefault="00F7016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F7016A" w:rsidRDefault="00F7016A" w:rsidP="00607516"/>
                <w:p w:rsidR="00F7016A" w:rsidRDefault="00F7016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F7016A" w:rsidRDefault="00F7016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F7016A" w:rsidRDefault="00F7016A" w:rsidP="00607516">
                  <w:r>
                    <w:t xml:space="preserve">                                           </w:t>
                  </w:r>
                </w:p>
                <w:p w:rsidR="00F7016A" w:rsidRDefault="00F7016A" w:rsidP="00607516">
                  <w:r>
                    <w:t xml:space="preserve">                </w:t>
                  </w:r>
                </w:p>
                <w:p w:rsidR="00F7016A" w:rsidRPr="00607516" w:rsidRDefault="00F7016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F7016A" w:rsidRPr="00174967" w:rsidRDefault="00F7016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F7016A" w:rsidRPr="00174967" w:rsidRDefault="00F7016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F7016A" w:rsidRPr="00174967" w:rsidRDefault="00F7016A" w:rsidP="00ED6D5D">
                  <w:pPr>
                    <w:ind w:left="360"/>
                  </w:pPr>
                </w:p>
                <w:p w:rsidR="00F7016A" w:rsidRPr="00174967" w:rsidRDefault="00F7016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---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F7016A" w:rsidRPr="00174967" w:rsidRDefault="00F7016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963D6B">
        <w:rPr>
          <w:color w:val="000000" w:themeColor="text1"/>
          <w:sz w:val="24"/>
          <w:szCs w:val="24"/>
        </w:rPr>
        <w:t>аренду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692043">
        <w:rPr>
          <w:rFonts w:ascii="Times New Roman" w:hAnsi="Times New Roman"/>
          <w:color w:val="000000" w:themeColor="text1"/>
          <w:sz w:val="24"/>
          <w:szCs w:val="24"/>
        </w:rPr>
        <w:t>0303034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692043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9B2467">
        <w:rPr>
          <w:rFonts w:ascii="Times New Roman" w:hAnsi="Times New Roman"/>
          <w:bCs/>
          <w:color w:val="000000" w:themeColor="text1"/>
          <w:sz w:val="24"/>
          <w:szCs w:val="24"/>
        </w:rPr>
        <w:t>1500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92043">
        <w:rPr>
          <w:rFonts w:ascii="Times New Roman" w:hAnsi="Times New Roman"/>
          <w:sz w:val="24"/>
          <w:szCs w:val="24"/>
        </w:rPr>
        <w:t xml:space="preserve">муниципальное образование Югское, д. </w:t>
      </w:r>
      <w:proofErr w:type="spellStart"/>
      <w:r w:rsidR="00692043">
        <w:rPr>
          <w:rFonts w:ascii="Times New Roman" w:hAnsi="Times New Roman"/>
          <w:sz w:val="24"/>
          <w:szCs w:val="24"/>
        </w:rPr>
        <w:t>Ваньгино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55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692043">
        <w:rPr>
          <w:rFonts w:ascii="Times New Roman" w:hAnsi="Times New Roman"/>
          <w:bCs/>
          <w:color w:val="000000" w:themeColor="text1"/>
          <w:sz w:val="24"/>
          <w:szCs w:val="24"/>
        </w:rPr>
        <w:t>индивидуального жилищного строительства.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963D6B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692043">
        <w:rPr>
          <w:color w:val="000000" w:themeColor="text1"/>
        </w:rPr>
        <w:t>22</w:t>
      </w:r>
      <w:r w:rsidR="00963D6B">
        <w:rPr>
          <w:color w:val="000000" w:themeColor="text1"/>
        </w:rPr>
        <w:t>.07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692043">
        <w:rPr>
          <w:color w:val="000000" w:themeColor="text1"/>
          <w:sz w:val="24"/>
          <w:szCs w:val="24"/>
        </w:rPr>
        <w:t>21</w:t>
      </w:r>
      <w:r w:rsidR="009B2467">
        <w:rPr>
          <w:color w:val="000000" w:themeColor="text1"/>
          <w:sz w:val="24"/>
          <w:szCs w:val="24"/>
        </w:rPr>
        <w:t>.08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692043" w:rsidP="00572C26">
      <w:pPr>
        <w:pStyle w:val="a4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8782303"/>
            <wp:effectExtent l="19050" t="0" r="0" b="0"/>
            <wp:docPr id="2" name="Рисунок 1" descr="\\nas\!КИО\412\Юмалова\Сельская Новь\2021\22.07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22.07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45260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6A" w:rsidRDefault="00F7016A" w:rsidP="00B84933">
      <w:r>
        <w:separator/>
      </w:r>
    </w:p>
  </w:endnote>
  <w:endnote w:type="continuationSeparator" w:id="0">
    <w:p w:rsidR="00F7016A" w:rsidRDefault="00F7016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6A" w:rsidRDefault="00F7016A" w:rsidP="00B84933">
      <w:r>
        <w:separator/>
      </w:r>
    </w:p>
  </w:footnote>
  <w:footnote w:type="continuationSeparator" w:id="0">
    <w:p w:rsidR="00F7016A" w:rsidRDefault="00F7016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97903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991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9E76-E014-474D-B3F4-BDFF1E11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2021-07-20T10:48:00Z</dcterms:created>
  <dcterms:modified xsi:type="dcterms:W3CDTF">2021-07-20T10:48:00Z</dcterms:modified>
</cp:coreProperties>
</file>