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F84990">
      <w:pPr>
        <w:rPr>
          <w:b/>
        </w:rPr>
      </w:pPr>
      <w:r w:rsidRPr="00F8499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9E422D" w:rsidRPr="00DA1C92" w:rsidRDefault="00DA1C92" w:rsidP="00DA1C92">
      <w:pPr>
        <w:pStyle w:val="a4"/>
        <w:ind w:firstLine="5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----</w:t>
      </w: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5E7819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</w:t>
      </w:r>
      <w:r w:rsidR="005E7819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35:22:0304006</w:t>
      </w:r>
      <w:r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5E7819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5E7819">
        <w:rPr>
          <w:rFonts w:ascii="Times New Roman" w:hAnsi="Times New Roman"/>
          <w:bCs/>
          <w:color w:val="000000" w:themeColor="text1"/>
          <w:sz w:val="24"/>
          <w:szCs w:val="24"/>
        </w:rPr>
        <w:t>площадь 408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5E7819">
        <w:rPr>
          <w:rFonts w:ascii="Times New Roman" w:hAnsi="Times New Roman"/>
          <w:sz w:val="24"/>
          <w:szCs w:val="24"/>
        </w:rPr>
        <w:t>муниципальное образование Югское, д. Воробьево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для </w:t>
      </w:r>
      <w:r w:rsidR="005E7819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6C2AD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A940E0" w:rsidRDefault="00A940E0" w:rsidP="00A940E0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A940E0" w:rsidRDefault="00A940E0" w:rsidP="00A940E0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5E7819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A940E0" w:rsidRDefault="00A940E0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A940E0" w:rsidRDefault="005E7819" w:rsidP="00A940E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23</w:t>
      </w:r>
      <w:r w:rsidR="00A940E0">
        <w:rPr>
          <w:color w:val="000000" w:themeColor="text1"/>
        </w:rPr>
        <w:t>.09.2021.</w:t>
      </w:r>
    </w:p>
    <w:p w:rsidR="00A940E0" w:rsidRDefault="00A940E0" w:rsidP="00A940E0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</w:t>
      </w:r>
      <w:r w:rsidR="005E7819">
        <w:rPr>
          <w:color w:val="000000" w:themeColor="text1"/>
          <w:sz w:val="24"/>
          <w:szCs w:val="24"/>
        </w:rPr>
        <w:t>а окончания приема заявлений: 23</w:t>
      </w:r>
      <w:r>
        <w:rPr>
          <w:color w:val="000000" w:themeColor="text1"/>
          <w:sz w:val="24"/>
          <w:szCs w:val="24"/>
        </w:rPr>
        <w:t>.10.2021.</w:t>
      </w:r>
    </w:p>
    <w:p w:rsidR="009B2467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106251"/>
            <wp:effectExtent l="19050" t="0" r="0" b="0"/>
            <wp:docPr id="6" name="Рисунок 3" descr="\\nas\!КИО\412\Юмалова\Сельская Новь\2021\23.09.2021\Ло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!КИО\412\Юмалова\Сельская Новь\2021\23.09.2021\Лот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06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5E7819" w:rsidRDefault="005E7819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5E7819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3451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E7819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1C92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4990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8363-5CB8-485F-8A63-9A9A83CE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2021-09-21T09:36:00Z</dcterms:created>
  <dcterms:modified xsi:type="dcterms:W3CDTF">2021-09-21T09:36:00Z</dcterms:modified>
</cp:coreProperties>
</file>