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2D0EB8">
      <w:pPr>
        <w:rPr>
          <w:b/>
        </w:rPr>
      </w:pPr>
      <w:r w:rsidRPr="002D0EB8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A940E0" w:rsidRPr="009029EA" w:rsidRDefault="00A940E0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A940E0" w:rsidRDefault="00A940E0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A940E0" w:rsidRDefault="00A940E0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A940E0" w:rsidRDefault="00A940E0" w:rsidP="00607516">
                  <w:pPr>
                    <w:jc w:val="center"/>
                  </w:pPr>
                </w:p>
                <w:p w:rsidR="00A940E0" w:rsidRDefault="00A940E0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A940E0" w:rsidRDefault="00A940E0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A940E0" w:rsidRPr="00607516" w:rsidRDefault="00A940E0" w:rsidP="00607516"/>
                <w:p w:rsidR="00A940E0" w:rsidRDefault="00A940E0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A940E0" w:rsidRDefault="00A940E0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A940E0" w:rsidRDefault="00A940E0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A940E0" w:rsidRDefault="00A940E0" w:rsidP="00607516"/>
                <w:p w:rsidR="00A940E0" w:rsidRDefault="00A940E0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A940E0" w:rsidRDefault="00A940E0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A940E0" w:rsidRDefault="00A940E0" w:rsidP="00607516">
                  <w:r>
                    <w:t xml:space="preserve">                                           </w:t>
                  </w:r>
                </w:p>
                <w:p w:rsidR="00A940E0" w:rsidRDefault="00A940E0" w:rsidP="00607516">
                  <w:r>
                    <w:t xml:space="preserve">                </w:t>
                  </w:r>
                </w:p>
                <w:p w:rsidR="00A940E0" w:rsidRPr="00607516" w:rsidRDefault="00A940E0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A940E0" w:rsidRPr="00174967" w:rsidRDefault="00A940E0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A940E0" w:rsidRPr="00174967" w:rsidRDefault="00A940E0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A940E0" w:rsidRPr="00174967" w:rsidRDefault="00A940E0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A940E0" w:rsidRPr="00174967" w:rsidRDefault="00A940E0" w:rsidP="00ED6D5D">
                  <w:pPr>
                    <w:ind w:left="360"/>
                  </w:pPr>
                </w:p>
                <w:p w:rsidR="00A940E0" w:rsidRPr="00174967" w:rsidRDefault="00A940E0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A940E0" w:rsidRPr="00174967" w:rsidRDefault="00A940E0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A940E0" w:rsidRPr="00174967" w:rsidRDefault="00A940E0" w:rsidP="00ED6D5D">
                  <w:pPr>
                    <w:ind w:left="360"/>
                  </w:pPr>
                  <w:r w:rsidRPr="00174967">
                    <w:t>---</w:t>
                  </w:r>
                </w:p>
                <w:p w:rsidR="00A940E0" w:rsidRPr="00174967" w:rsidRDefault="00A940E0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A940E0" w:rsidRPr="00174967" w:rsidRDefault="00A940E0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5E7819" w:rsidRDefault="005E7819" w:rsidP="005E7819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>в аренду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5E7819" w:rsidRDefault="005E7819" w:rsidP="005E7819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кадастровый номер 35:22:0303010:178;</w:t>
      </w:r>
    </w:p>
    <w:p w:rsidR="005E7819" w:rsidRDefault="005E7819" w:rsidP="005E7819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5E7819" w:rsidRDefault="005E7819" w:rsidP="005E7819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площадь 1000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5E7819" w:rsidRDefault="005E7819" w:rsidP="005E7819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r>
        <w:rPr>
          <w:rFonts w:ascii="Times New Roman" w:hAnsi="Times New Roman"/>
          <w:sz w:val="24"/>
          <w:szCs w:val="24"/>
        </w:rPr>
        <w:t xml:space="preserve">муниципальное образование Югское, д. </w:t>
      </w:r>
      <w:proofErr w:type="spellStart"/>
      <w:r>
        <w:rPr>
          <w:rFonts w:ascii="Times New Roman" w:hAnsi="Times New Roman"/>
          <w:sz w:val="24"/>
          <w:szCs w:val="24"/>
        </w:rPr>
        <w:t>Баскаково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5E7819" w:rsidRDefault="005E7819" w:rsidP="005E7819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использования: для ведения личного подсобного хозяйства.</w:t>
      </w:r>
    </w:p>
    <w:p w:rsidR="005E7819" w:rsidRDefault="005E7819" w:rsidP="005E7819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5E7819" w:rsidRDefault="005E7819" w:rsidP="005E7819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аренде земельного участка в письменном виде лично или посредством почтовой связи.</w:t>
      </w:r>
    </w:p>
    <w:p w:rsidR="005E7819" w:rsidRDefault="005E7819" w:rsidP="005E7819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5E7819" w:rsidRDefault="005E7819" w:rsidP="005E7819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начала приема заявлений: 23.09.2021.</w:t>
      </w:r>
    </w:p>
    <w:p w:rsidR="005E7819" w:rsidRDefault="005E7819" w:rsidP="005E7819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окончания приема заявлений: 23.10.2021.</w:t>
      </w:r>
    </w:p>
    <w:p w:rsidR="005E7819" w:rsidRDefault="005E7819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5E7819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0E0" w:rsidRDefault="00A940E0" w:rsidP="00B84933">
      <w:r>
        <w:separator/>
      </w:r>
    </w:p>
  </w:endnote>
  <w:endnote w:type="continuationSeparator" w:id="0">
    <w:p w:rsidR="00A940E0" w:rsidRDefault="00A940E0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0E0" w:rsidRDefault="00A940E0" w:rsidP="00B84933">
      <w:r>
        <w:separator/>
      </w:r>
    </w:p>
  </w:footnote>
  <w:footnote w:type="continuationSeparator" w:id="0">
    <w:p w:rsidR="00A940E0" w:rsidRDefault="00A940E0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0093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5C62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0EB8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6302E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3451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04CA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E7819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92043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2AD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1B9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C788B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422D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0E0"/>
    <w:rsid w:val="00A94193"/>
    <w:rsid w:val="00A94E25"/>
    <w:rsid w:val="00A952DA"/>
    <w:rsid w:val="00A95AFD"/>
    <w:rsid w:val="00A97290"/>
    <w:rsid w:val="00AA2C11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2B93"/>
    <w:rsid w:val="00C2625F"/>
    <w:rsid w:val="00C270E2"/>
    <w:rsid w:val="00C27CAE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2A3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55EA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5A4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B17AD-8CD7-4C29-A992-EDC26C87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0</TotalTime>
  <Pages>1</Pages>
  <Words>182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2021-09-21T09:37:00Z</dcterms:created>
  <dcterms:modified xsi:type="dcterms:W3CDTF">2021-09-21T09:37:00Z</dcterms:modified>
</cp:coreProperties>
</file>