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73CC5">
      <w:pPr>
        <w:rPr>
          <w:b/>
        </w:rPr>
      </w:pPr>
      <w:r w:rsidRPr="00573CC5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B17A8A" w:rsidRPr="009029EA" w:rsidRDefault="00B17A8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B17A8A" w:rsidRDefault="00B17A8A" w:rsidP="00607516">
                  <w:pPr>
                    <w:jc w:val="center"/>
                  </w:pPr>
                </w:p>
                <w:p w:rsidR="00B17A8A" w:rsidRDefault="00B17A8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B17A8A" w:rsidRDefault="00B17A8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B17A8A" w:rsidRPr="00607516" w:rsidRDefault="00B17A8A" w:rsidP="00607516"/>
                <w:p w:rsidR="00B17A8A" w:rsidRDefault="00B17A8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B17A8A" w:rsidRDefault="00B17A8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B17A8A" w:rsidRDefault="00B17A8A" w:rsidP="00607516"/>
                <w:p w:rsidR="00B17A8A" w:rsidRDefault="00B17A8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B17A8A" w:rsidRDefault="00B17A8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B17A8A" w:rsidRDefault="00B17A8A" w:rsidP="00607516">
                  <w:r>
                    <w:t xml:space="preserve">                                           </w:t>
                  </w:r>
                </w:p>
                <w:p w:rsidR="00B17A8A" w:rsidRDefault="00B17A8A" w:rsidP="00607516">
                  <w:r>
                    <w:t xml:space="preserve">                </w:t>
                  </w:r>
                </w:p>
                <w:p w:rsidR="00B17A8A" w:rsidRPr="00607516" w:rsidRDefault="00B17A8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B17A8A" w:rsidRPr="00174967" w:rsidRDefault="00B17A8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B17A8A" w:rsidRPr="00174967" w:rsidRDefault="00B17A8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B17A8A" w:rsidRPr="00174967" w:rsidRDefault="00B17A8A" w:rsidP="00ED6D5D">
                  <w:pPr>
                    <w:ind w:left="360"/>
                  </w:pPr>
                </w:p>
                <w:p w:rsidR="00B17A8A" w:rsidRPr="00174967" w:rsidRDefault="00B17A8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---</w:t>
                  </w:r>
                </w:p>
                <w:p w:rsidR="00B17A8A" w:rsidRPr="00174967" w:rsidRDefault="00B17A8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B17A8A" w:rsidRPr="00174967" w:rsidRDefault="00B17A8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A00C50" w:rsidRDefault="00A00C50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A00C5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35:22:0307071:ЗУ;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2000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муниципальное образование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</w:rPr>
        <w:t>Григорево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 подсобного хозяйства.</w:t>
      </w:r>
    </w:p>
    <w:p w:rsidR="00A00C50" w:rsidRDefault="00A00C50" w:rsidP="00A00C5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A00C50" w:rsidRDefault="00A00C50" w:rsidP="00A00C5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A00C50" w:rsidRDefault="00A00C50" w:rsidP="00A00C5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00C50" w:rsidRDefault="00A00C50" w:rsidP="00A00C5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23.12.2021.</w:t>
      </w:r>
    </w:p>
    <w:p w:rsidR="00A00C50" w:rsidRDefault="00A00C50" w:rsidP="00A00C5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22.01.2022.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B17A8A" w:rsidRDefault="00A00C50" w:rsidP="00A00C5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2" descr="\\nas\!КИО\412\Юмалова\Сельская Новь\2021\23.12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23.12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A00C50" w:rsidRDefault="00A00C50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A00C50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8A" w:rsidRDefault="00B17A8A" w:rsidP="00B84933">
      <w:r>
        <w:separator/>
      </w:r>
    </w:p>
  </w:endnote>
  <w:endnote w:type="continuationSeparator" w:id="0">
    <w:p w:rsidR="00B17A8A" w:rsidRDefault="00B17A8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8A" w:rsidRDefault="00B17A8A" w:rsidP="00B84933">
      <w:r>
        <w:separator/>
      </w:r>
    </w:p>
  </w:footnote>
  <w:footnote w:type="continuationSeparator" w:id="0">
    <w:p w:rsidR="00B17A8A" w:rsidRDefault="00B17A8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3CC5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088D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E7C5C"/>
    <w:rsid w:val="009F0607"/>
    <w:rsid w:val="009F06E4"/>
    <w:rsid w:val="009F433A"/>
    <w:rsid w:val="009F59B3"/>
    <w:rsid w:val="009F6858"/>
    <w:rsid w:val="00A00C50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0D17-DDD7-466A-A386-DB79B3888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2021-12-21T07:40:00Z</dcterms:created>
  <dcterms:modified xsi:type="dcterms:W3CDTF">2021-12-21T07:40:00Z</dcterms:modified>
</cp:coreProperties>
</file>