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525654">
      <w:pPr>
        <w:rPr>
          <w:b/>
        </w:rPr>
      </w:pPr>
      <w:r w:rsidRPr="00525654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45260A" w:rsidRPr="009029EA" w:rsidRDefault="0045260A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45260A" w:rsidRDefault="0045260A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45260A" w:rsidRDefault="0045260A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45260A" w:rsidRDefault="0045260A" w:rsidP="00607516">
                  <w:pPr>
                    <w:jc w:val="center"/>
                  </w:pPr>
                </w:p>
                <w:p w:rsidR="0045260A" w:rsidRDefault="0045260A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45260A" w:rsidRDefault="0045260A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45260A" w:rsidRPr="00607516" w:rsidRDefault="0045260A" w:rsidP="00607516"/>
                <w:p w:rsidR="0045260A" w:rsidRDefault="0045260A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45260A" w:rsidRDefault="0045260A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45260A" w:rsidRDefault="0045260A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45260A" w:rsidRDefault="0045260A" w:rsidP="00607516"/>
                <w:p w:rsidR="0045260A" w:rsidRDefault="0045260A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45260A" w:rsidRDefault="0045260A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45260A" w:rsidRDefault="0045260A" w:rsidP="00607516">
                  <w:r>
                    <w:t xml:space="preserve">                                           </w:t>
                  </w:r>
                </w:p>
                <w:p w:rsidR="0045260A" w:rsidRDefault="0045260A" w:rsidP="00607516">
                  <w:r>
                    <w:t xml:space="preserve">                </w:t>
                  </w:r>
                </w:p>
                <w:p w:rsidR="0045260A" w:rsidRPr="00607516" w:rsidRDefault="0045260A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45260A" w:rsidRPr="00174967" w:rsidRDefault="0045260A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45260A" w:rsidRPr="00174967" w:rsidRDefault="0045260A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45260A" w:rsidRPr="00174967" w:rsidRDefault="0045260A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45260A" w:rsidRPr="00174967" w:rsidRDefault="0045260A" w:rsidP="00ED6D5D">
                  <w:pPr>
                    <w:ind w:left="360"/>
                  </w:pPr>
                </w:p>
                <w:p w:rsidR="0045260A" w:rsidRPr="00174967" w:rsidRDefault="0045260A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45260A" w:rsidRPr="00174967" w:rsidRDefault="0045260A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45260A" w:rsidRPr="00174967" w:rsidRDefault="0045260A" w:rsidP="00ED6D5D">
                  <w:pPr>
                    <w:ind w:left="360"/>
                  </w:pPr>
                  <w:r w:rsidRPr="00174967">
                    <w:t>---</w:t>
                  </w:r>
                </w:p>
                <w:p w:rsidR="0045260A" w:rsidRPr="00174967" w:rsidRDefault="0045260A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45260A" w:rsidRPr="00174967" w:rsidRDefault="0045260A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9E226F">
        <w:rPr>
          <w:color w:val="000000" w:themeColor="text1"/>
          <w:sz w:val="24"/>
          <w:szCs w:val="24"/>
        </w:rPr>
        <w:t>собственность</w:t>
      </w:r>
      <w:r>
        <w:rPr>
          <w:color w:val="000000" w:themeColor="text1"/>
          <w:sz w:val="24"/>
          <w:szCs w:val="24"/>
        </w:rPr>
        <w:t xml:space="preserve">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F3ECE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</w:t>
      </w:r>
      <w:r w:rsidR="006D5769">
        <w:rPr>
          <w:rFonts w:ascii="Times New Roman" w:hAnsi="Times New Roman"/>
          <w:color w:val="000000" w:themeColor="text1"/>
          <w:sz w:val="24"/>
          <w:szCs w:val="24"/>
        </w:rPr>
        <w:t>стровый номер 35:22:</w:t>
      </w:r>
      <w:r w:rsidR="009E226F">
        <w:rPr>
          <w:rFonts w:ascii="Times New Roman" w:hAnsi="Times New Roman"/>
          <w:color w:val="000000" w:themeColor="text1"/>
          <w:sz w:val="24"/>
          <w:szCs w:val="24"/>
        </w:rPr>
        <w:t>0304020</w:t>
      </w:r>
      <w:r w:rsidR="0096566E">
        <w:rPr>
          <w:rFonts w:ascii="Times New Roman" w:hAnsi="Times New Roman"/>
          <w:color w:val="000000" w:themeColor="text1"/>
          <w:sz w:val="24"/>
          <w:szCs w:val="24"/>
        </w:rPr>
        <w:t>:ЗУ</w:t>
      </w:r>
      <w:proofErr w:type="gramStart"/>
      <w:r w:rsidR="00FA6467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2E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9E226F">
        <w:rPr>
          <w:rFonts w:ascii="Times New Roman" w:hAnsi="Times New Roman"/>
          <w:bCs/>
          <w:color w:val="000000" w:themeColor="text1"/>
          <w:sz w:val="24"/>
          <w:szCs w:val="24"/>
        </w:rPr>
        <w:t>735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местоположение: Вологодская область, Череповецкий район,</w:t>
      </w:r>
      <w:r w:rsidR="0094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D35A1E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r w:rsidR="00FA6467">
        <w:rPr>
          <w:rFonts w:ascii="Times New Roman" w:hAnsi="Times New Roman"/>
          <w:sz w:val="24"/>
          <w:szCs w:val="24"/>
        </w:rPr>
        <w:t xml:space="preserve">Югское, д. </w:t>
      </w:r>
      <w:proofErr w:type="spellStart"/>
      <w:r w:rsidR="009E226F">
        <w:rPr>
          <w:rFonts w:ascii="Times New Roman" w:hAnsi="Times New Roman"/>
          <w:sz w:val="24"/>
          <w:szCs w:val="24"/>
        </w:rPr>
        <w:t>Фоминское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</w:t>
      </w:r>
      <w:r w:rsidR="00F87F5A">
        <w:rPr>
          <w:rFonts w:ascii="Times New Roman" w:hAnsi="Times New Roman"/>
          <w:bCs/>
          <w:color w:val="000000" w:themeColor="text1"/>
          <w:sz w:val="24"/>
          <w:szCs w:val="24"/>
        </w:rPr>
        <w:t>пользования:</w:t>
      </w:r>
      <w:r w:rsidR="00EB10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9555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для </w:t>
      </w:r>
      <w:r w:rsidR="00D35A1E">
        <w:rPr>
          <w:rFonts w:ascii="Times New Roman" w:hAnsi="Times New Roman"/>
          <w:bCs/>
          <w:color w:val="000000" w:themeColor="text1"/>
          <w:sz w:val="24"/>
          <w:szCs w:val="24"/>
        </w:rPr>
        <w:t>ведения личного подсобного хозяйства</w:t>
      </w:r>
      <w:r w:rsidR="00A84267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E6665" w:rsidRDefault="004E6665" w:rsidP="004E6665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9E226F">
        <w:rPr>
          <w:color w:val="000000" w:themeColor="text1"/>
        </w:rPr>
        <w:t>продаже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</w:t>
      </w:r>
      <w:r w:rsidR="0096566E">
        <w:rPr>
          <w:color w:val="000000" w:themeColor="text1"/>
        </w:rPr>
        <w:t xml:space="preserve">ала приема заявлений: </w:t>
      </w:r>
      <w:r w:rsidR="009E226F">
        <w:rPr>
          <w:color w:val="000000" w:themeColor="text1"/>
        </w:rPr>
        <w:t>24</w:t>
      </w:r>
      <w:r w:rsidR="00D35A1E">
        <w:rPr>
          <w:color w:val="000000" w:themeColor="text1"/>
        </w:rPr>
        <w:t>.06</w:t>
      </w:r>
      <w:r w:rsidR="009416FB">
        <w:rPr>
          <w:color w:val="000000" w:themeColor="text1"/>
        </w:rPr>
        <w:t>.2021</w:t>
      </w:r>
      <w:r>
        <w:rPr>
          <w:color w:val="000000" w:themeColor="text1"/>
        </w:rPr>
        <w:t>.</w:t>
      </w: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</w:t>
      </w:r>
      <w:r w:rsidR="0096566E">
        <w:rPr>
          <w:color w:val="000000" w:themeColor="text1"/>
          <w:sz w:val="24"/>
          <w:szCs w:val="24"/>
        </w:rPr>
        <w:t xml:space="preserve">кончания приема заявлений: </w:t>
      </w:r>
      <w:r w:rsidR="009E226F">
        <w:rPr>
          <w:color w:val="000000" w:themeColor="text1"/>
          <w:sz w:val="24"/>
          <w:szCs w:val="24"/>
        </w:rPr>
        <w:t>24</w:t>
      </w:r>
      <w:r w:rsidR="00D35A1E">
        <w:rPr>
          <w:color w:val="000000" w:themeColor="text1"/>
          <w:sz w:val="24"/>
          <w:szCs w:val="24"/>
        </w:rPr>
        <w:t>.07</w:t>
      </w:r>
      <w:r w:rsidR="001D710F">
        <w:rPr>
          <w:color w:val="000000" w:themeColor="text1"/>
          <w:sz w:val="24"/>
          <w:szCs w:val="24"/>
        </w:rPr>
        <w:t>.2021</w:t>
      </w:r>
      <w:r>
        <w:rPr>
          <w:color w:val="000000" w:themeColor="text1"/>
          <w:sz w:val="24"/>
          <w:szCs w:val="24"/>
        </w:rPr>
        <w:t>.</w:t>
      </w:r>
    </w:p>
    <w:p w:rsidR="000971A2" w:rsidRDefault="000971A2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0D40FB" w:rsidRDefault="009E226F" w:rsidP="0095556A">
      <w:pPr>
        <w:pStyle w:val="a4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2" name="Рисунок 1" descr="\\nas\!КИО\412\Юмалова\Сельская Новь\2021\24.06.2021\Ло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!КИО\412\Юмалова\Сельская Новь\2021\24.06.2021\Лот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51" w:rsidRDefault="00FB0B51" w:rsidP="0095556A">
      <w:pPr>
        <w:pStyle w:val="a4"/>
        <w:rPr>
          <w:noProof/>
          <w:color w:val="000000" w:themeColor="text1"/>
          <w:sz w:val="24"/>
          <w:szCs w:val="24"/>
        </w:rPr>
      </w:pP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45260A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60A" w:rsidRDefault="0045260A" w:rsidP="00B84933">
      <w:r>
        <w:separator/>
      </w:r>
    </w:p>
  </w:endnote>
  <w:endnote w:type="continuationSeparator" w:id="0">
    <w:p w:rsidR="0045260A" w:rsidRDefault="0045260A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60A" w:rsidRDefault="0045260A" w:rsidP="00B84933">
      <w:r>
        <w:separator/>
      </w:r>
    </w:p>
  </w:footnote>
  <w:footnote w:type="continuationSeparator" w:id="0">
    <w:p w:rsidR="0045260A" w:rsidRDefault="0045260A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1E2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5654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193"/>
    <w:rsid w:val="00A94E25"/>
    <w:rsid w:val="00A952DA"/>
    <w:rsid w:val="00A95AFD"/>
    <w:rsid w:val="00A97290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BAD3-1BF6-4C90-8452-BE92F243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183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2021-06-22T09:14:00Z</dcterms:created>
  <dcterms:modified xsi:type="dcterms:W3CDTF">2021-06-22T09:14:00Z</dcterms:modified>
</cp:coreProperties>
</file>