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043F50">
      <w:pPr>
        <w:rPr>
          <w:b/>
        </w:rPr>
      </w:pPr>
      <w:r w:rsidRPr="00043F50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060EE1" w:rsidRPr="009029EA" w:rsidRDefault="00060EE1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060EE1" w:rsidRDefault="00060EE1" w:rsidP="00607516">
                  <w:pPr>
                    <w:jc w:val="center"/>
                  </w:pPr>
                </w:p>
                <w:p w:rsidR="00060EE1" w:rsidRDefault="00060EE1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060EE1" w:rsidRDefault="00060EE1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060EE1" w:rsidRPr="00607516" w:rsidRDefault="00060EE1" w:rsidP="00607516"/>
                <w:p w:rsidR="00060EE1" w:rsidRDefault="00060EE1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060EE1" w:rsidRDefault="00060EE1" w:rsidP="00607516"/>
                <w:p w:rsidR="00060EE1" w:rsidRDefault="00060EE1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060EE1" w:rsidRDefault="00060EE1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060EE1" w:rsidRDefault="00060EE1" w:rsidP="00607516">
                  <w:r>
                    <w:t xml:space="preserve">                                           </w:t>
                  </w:r>
                </w:p>
                <w:p w:rsidR="00060EE1" w:rsidRDefault="00060EE1" w:rsidP="00607516">
                  <w:r>
                    <w:t xml:space="preserve">                </w:t>
                  </w:r>
                </w:p>
                <w:p w:rsidR="00060EE1" w:rsidRPr="00607516" w:rsidRDefault="00060EE1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060EE1" w:rsidRPr="00174967" w:rsidRDefault="00060EE1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060EE1" w:rsidRPr="00174967" w:rsidRDefault="00060EE1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060EE1" w:rsidRPr="00174967" w:rsidRDefault="00060EE1" w:rsidP="00ED6D5D">
                  <w:pPr>
                    <w:ind w:left="360"/>
                  </w:pPr>
                </w:p>
                <w:p w:rsidR="00060EE1" w:rsidRPr="00174967" w:rsidRDefault="00060EE1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---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060EE1" w:rsidRPr="00174967" w:rsidRDefault="00060EE1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511D35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511D35">
        <w:rPr>
          <w:rFonts w:ascii="Times New Roman" w:hAnsi="Times New Roman"/>
          <w:color w:val="000000" w:themeColor="text1"/>
          <w:sz w:val="24"/>
          <w:szCs w:val="24"/>
        </w:rPr>
        <w:t>0203011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1E3A57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511D35">
        <w:rPr>
          <w:rFonts w:ascii="Times New Roman" w:hAnsi="Times New Roman"/>
          <w:bCs/>
          <w:color w:val="000000" w:themeColor="text1"/>
          <w:sz w:val="24"/>
          <w:szCs w:val="24"/>
        </w:rPr>
        <w:t>490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11D35">
        <w:rPr>
          <w:rFonts w:ascii="Times New Roman" w:hAnsi="Times New Roman"/>
          <w:sz w:val="24"/>
          <w:szCs w:val="24"/>
        </w:rPr>
        <w:t xml:space="preserve">сельское поселение Уломское, д. </w:t>
      </w:r>
      <w:proofErr w:type="spellStart"/>
      <w:r w:rsidR="00511D35">
        <w:rPr>
          <w:rFonts w:ascii="Times New Roman" w:hAnsi="Times New Roman"/>
          <w:sz w:val="24"/>
          <w:szCs w:val="24"/>
        </w:rPr>
        <w:t>Гавино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11D35">
        <w:rPr>
          <w:rFonts w:ascii="Times New Roman" w:hAnsi="Times New Roman"/>
          <w:bCs/>
          <w:color w:val="000000" w:themeColor="text1"/>
          <w:sz w:val="24"/>
          <w:szCs w:val="24"/>
        </w:rPr>
        <w:t>личное подсобное хозяйство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511D35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060EE1">
        <w:rPr>
          <w:color w:val="000000" w:themeColor="text1"/>
        </w:rPr>
        <w:t>25</w:t>
      </w:r>
      <w:r w:rsidR="00EB10C9">
        <w:rPr>
          <w:color w:val="000000" w:themeColor="text1"/>
        </w:rPr>
        <w:t>.02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060EE1">
        <w:rPr>
          <w:color w:val="000000" w:themeColor="text1"/>
          <w:sz w:val="24"/>
          <w:szCs w:val="24"/>
        </w:rPr>
        <w:t>27</w:t>
      </w:r>
      <w:r w:rsidR="00EB10C9">
        <w:rPr>
          <w:color w:val="000000" w:themeColor="text1"/>
          <w:sz w:val="24"/>
          <w:szCs w:val="24"/>
        </w:rPr>
        <w:t>.03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0D40FB" w:rsidRDefault="000D40FB" w:rsidP="00961FA7">
      <w:pPr>
        <w:pStyle w:val="a4"/>
        <w:ind w:firstLine="540"/>
        <w:rPr>
          <w:noProof/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DF3ECE" w:rsidRDefault="00DF3ECE" w:rsidP="00310BD7">
      <w:pPr>
        <w:pStyle w:val="a4"/>
        <w:rPr>
          <w:color w:val="000000" w:themeColor="text1"/>
          <w:sz w:val="24"/>
          <w:szCs w:val="24"/>
        </w:rPr>
      </w:pPr>
    </w:p>
    <w:p w:rsidR="00E354CC" w:rsidRDefault="00E354CC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E354CC" w:rsidRDefault="00E354CC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1E3A57" w:rsidRDefault="001E3A5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1E3A57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6390640" cy="8831408"/>
            <wp:effectExtent l="19050" t="0" r="0" b="0"/>
            <wp:docPr id="1" name="Рисунок 1" descr="\\192.168.10.4\!кио\412\Юмалова\Сельская Новь\2021\25.02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Юмалова\Сельская Новь\2021\25.02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3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B4EF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E1" w:rsidRDefault="00060EE1" w:rsidP="00B84933">
      <w:r>
        <w:separator/>
      </w:r>
    </w:p>
  </w:endnote>
  <w:endnote w:type="continuationSeparator" w:id="0">
    <w:p w:rsidR="00060EE1" w:rsidRDefault="00060EE1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E1" w:rsidRDefault="00060EE1" w:rsidP="00B84933">
      <w:r>
        <w:separator/>
      </w:r>
    </w:p>
  </w:footnote>
  <w:footnote w:type="continuationSeparator" w:id="0">
    <w:p w:rsidR="00060EE1" w:rsidRDefault="00060EE1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3F50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0EE1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1D35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1D66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4EF7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4A8E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6256-8784-45E9-AB63-457AA68D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2021-02-20T05:54:00Z</dcterms:created>
  <dcterms:modified xsi:type="dcterms:W3CDTF">2021-02-20T05:54:00Z</dcterms:modified>
</cp:coreProperties>
</file>