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9D27A0">
      <w:pPr>
        <w:rPr>
          <w:b/>
        </w:rPr>
      </w:pPr>
      <w:r w:rsidRPr="009D27A0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060EE1" w:rsidRPr="009029EA" w:rsidRDefault="00060EE1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060EE1" w:rsidRDefault="00060EE1" w:rsidP="00607516">
                  <w:pPr>
                    <w:jc w:val="center"/>
                  </w:pPr>
                </w:p>
                <w:p w:rsidR="00060EE1" w:rsidRDefault="00060EE1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060EE1" w:rsidRDefault="00060EE1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060EE1" w:rsidRPr="00607516" w:rsidRDefault="00060EE1" w:rsidP="00607516"/>
                <w:p w:rsidR="00060EE1" w:rsidRDefault="00060EE1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060EE1" w:rsidRDefault="00060EE1" w:rsidP="00607516"/>
                <w:p w:rsidR="00060EE1" w:rsidRDefault="00060EE1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060EE1" w:rsidRDefault="00060EE1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060EE1" w:rsidRDefault="00060EE1" w:rsidP="00607516">
                  <w:r>
                    <w:t xml:space="preserve">                                           </w:t>
                  </w:r>
                </w:p>
                <w:p w:rsidR="00060EE1" w:rsidRDefault="00060EE1" w:rsidP="00607516">
                  <w:r>
                    <w:t xml:space="preserve">                </w:t>
                  </w:r>
                </w:p>
                <w:p w:rsidR="00060EE1" w:rsidRPr="00607516" w:rsidRDefault="00060EE1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060EE1" w:rsidRPr="00174967" w:rsidRDefault="00060EE1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060EE1" w:rsidRPr="00174967" w:rsidRDefault="00060EE1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060EE1" w:rsidRPr="00174967" w:rsidRDefault="00060EE1" w:rsidP="00ED6D5D">
                  <w:pPr>
                    <w:ind w:left="360"/>
                  </w:pPr>
                </w:p>
                <w:p w:rsidR="00060EE1" w:rsidRPr="00174967" w:rsidRDefault="00060EE1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---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060EE1" w:rsidRPr="00174967" w:rsidRDefault="00060EE1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1E3A57" w:rsidRDefault="001E3A5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365F5" w:rsidRDefault="00A365F5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060EE1" w:rsidRDefault="00060EE1" w:rsidP="00060EE1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собственность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060EE1" w:rsidRDefault="00060EE1" w:rsidP="00060EE1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35:22:0000000:ЗУ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60EE1" w:rsidRDefault="00060EE1" w:rsidP="00060EE1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060EE1" w:rsidRDefault="00060EE1" w:rsidP="00060EE1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площадь 529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060EE1" w:rsidRDefault="00060EE1" w:rsidP="00060EE1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>
        <w:rPr>
          <w:rFonts w:ascii="Times New Roman" w:hAnsi="Times New Roman"/>
          <w:sz w:val="24"/>
          <w:szCs w:val="24"/>
        </w:rPr>
        <w:t xml:space="preserve">сельское поселение Уломское, д. </w:t>
      </w:r>
      <w:proofErr w:type="spellStart"/>
      <w:r>
        <w:rPr>
          <w:rFonts w:ascii="Times New Roman" w:hAnsi="Times New Roman"/>
          <w:sz w:val="24"/>
          <w:szCs w:val="24"/>
        </w:rPr>
        <w:t>Гавино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060EE1" w:rsidRDefault="00060EE1" w:rsidP="00060EE1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личное подсобное хозяйство.</w:t>
      </w:r>
    </w:p>
    <w:p w:rsidR="00060EE1" w:rsidRDefault="00060EE1" w:rsidP="00060EE1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060EE1" w:rsidRDefault="00060EE1" w:rsidP="00060EE1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продаже земельного участка в письменном виде лично или посредством почтовой связи.</w:t>
      </w:r>
    </w:p>
    <w:p w:rsidR="00060EE1" w:rsidRDefault="00060EE1" w:rsidP="00060EE1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060EE1" w:rsidRDefault="00060EE1" w:rsidP="00060EE1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25.02.2021.</w:t>
      </w:r>
    </w:p>
    <w:p w:rsidR="00060EE1" w:rsidRDefault="00060EE1" w:rsidP="00060EE1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27.03.2021.</w:t>
      </w:r>
    </w:p>
    <w:p w:rsidR="00060EE1" w:rsidRDefault="00060EE1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416FB" w:rsidRDefault="009416FB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060EE1" w:rsidRDefault="00060EE1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060EE1" w:rsidRDefault="00060EE1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060EE1" w:rsidRDefault="00060EE1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4662945"/>
            <wp:effectExtent l="19050" t="0" r="0" b="0"/>
            <wp:docPr id="5" name="Рисунок 2" descr="\\192.168.10.4\!кио\412\Юмалова\Сельская Новь\2021\25.02.2021\Л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4\!кио\412\Юмалова\Сельская Новь\2021\25.02.2021\Ло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66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EE1" w:rsidRDefault="00060EE1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060EE1" w:rsidRDefault="00060EE1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060EE1" w:rsidRDefault="00060EE1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060EE1" w:rsidRDefault="00060EE1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060EE1" w:rsidRDefault="00060EE1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BB4EF7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E1" w:rsidRDefault="00060EE1" w:rsidP="00B84933">
      <w:r>
        <w:separator/>
      </w:r>
    </w:p>
  </w:endnote>
  <w:endnote w:type="continuationSeparator" w:id="0">
    <w:p w:rsidR="00060EE1" w:rsidRDefault="00060EE1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E1" w:rsidRDefault="00060EE1" w:rsidP="00B84933">
      <w:r>
        <w:separator/>
      </w:r>
    </w:p>
  </w:footnote>
  <w:footnote w:type="continuationSeparator" w:id="0">
    <w:p w:rsidR="00060EE1" w:rsidRDefault="00060EE1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0EE1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06A4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1D35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1D66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27A0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4EF7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809"/>
    <w:rsid w:val="00DA4A98"/>
    <w:rsid w:val="00DA5665"/>
    <w:rsid w:val="00DA62B9"/>
    <w:rsid w:val="00DB4948"/>
    <w:rsid w:val="00DB5DA9"/>
    <w:rsid w:val="00DB5E83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0311-36E8-4467-BC9E-219CFBD3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2021-02-20T05:55:00Z</dcterms:created>
  <dcterms:modified xsi:type="dcterms:W3CDTF">2021-02-20T05:55:00Z</dcterms:modified>
</cp:coreProperties>
</file>