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5A23B0">
      <w:pPr>
        <w:rPr>
          <w:b/>
        </w:rPr>
      </w:pPr>
      <w:r w:rsidRPr="005A23B0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060EE1" w:rsidRPr="009029EA" w:rsidRDefault="00060EE1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060EE1" w:rsidRDefault="00060EE1" w:rsidP="00607516">
                  <w:pPr>
                    <w:jc w:val="center"/>
                  </w:pPr>
                </w:p>
                <w:p w:rsidR="00060EE1" w:rsidRDefault="00060EE1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060EE1" w:rsidRDefault="00060EE1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060EE1" w:rsidRPr="00607516" w:rsidRDefault="00060EE1" w:rsidP="00607516"/>
                <w:p w:rsidR="00060EE1" w:rsidRDefault="00060EE1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060EE1" w:rsidRDefault="00060EE1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060EE1" w:rsidRDefault="00060EE1" w:rsidP="00607516"/>
                <w:p w:rsidR="00060EE1" w:rsidRDefault="00060EE1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060EE1" w:rsidRDefault="00060EE1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060EE1" w:rsidRDefault="00060EE1" w:rsidP="00607516">
                  <w:r>
                    <w:t xml:space="preserve">                                           </w:t>
                  </w:r>
                </w:p>
                <w:p w:rsidR="00060EE1" w:rsidRDefault="00060EE1" w:rsidP="00607516">
                  <w:r>
                    <w:t xml:space="preserve">                </w:t>
                  </w:r>
                </w:p>
                <w:p w:rsidR="00060EE1" w:rsidRPr="00607516" w:rsidRDefault="00060EE1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060EE1" w:rsidRPr="00174967" w:rsidRDefault="00060EE1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060EE1" w:rsidRPr="00174967" w:rsidRDefault="00060EE1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060EE1" w:rsidRPr="00174967" w:rsidRDefault="00060EE1" w:rsidP="00ED6D5D">
                  <w:pPr>
                    <w:ind w:left="360"/>
                  </w:pPr>
                </w:p>
                <w:p w:rsidR="00060EE1" w:rsidRPr="00174967" w:rsidRDefault="00060EE1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---</w:t>
                  </w:r>
                </w:p>
                <w:p w:rsidR="00060EE1" w:rsidRPr="00174967" w:rsidRDefault="00060EE1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060EE1" w:rsidRPr="00174967" w:rsidRDefault="00060EE1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4E6665" w:rsidRPr="00654AFC" w:rsidRDefault="004E6665" w:rsidP="00654AFC">
      <w:pPr>
        <w:pStyle w:val="a4"/>
        <w:ind w:firstLine="540"/>
        <w:jc w:val="center"/>
        <w:rPr>
          <w:bCs/>
          <w:sz w:val="24"/>
          <w:szCs w:val="24"/>
        </w:rPr>
      </w:pP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>в собственность 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условный кадастровый номер 35:22:0000000:ЗУ;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категория земель: земли населенных пунктов;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площадь 1300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/>
          <w:sz w:val="24"/>
          <w:szCs w:val="24"/>
        </w:rPr>
        <w:t>Мяксинское</w:t>
      </w:r>
      <w:proofErr w:type="spellEnd"/>
      <w:r>
        <w:rPr>
          <w:rFonts w:ascii="Times New Roman" w:hAnsi="Times New Roman"/>
          <w:sz w:val="24"/>
          <w:szCs w:val="24"/>
        </w:rPr>
        <w:t>, д. Шилово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- вид разрешенного использования: для ведения личного подсобного хозяйства.</w:t>
      </w:r>
    </w:p>
    <w:p w:rsidR="00BB4EF7" w:rsidRDefault="00BB4EF7" w:rsidP="00BB4EF7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BB4EF7" w:rsidRDefault="00BB4EF7" w:rsidP="00BB4EF7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продаже земельного участка в письменном виде лично или посредством почтовой связи.</w:t>
      </w:r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BB4EF7" w:rsidRDefault="00BB4EF7" w:rsidP="00BB4EF7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Дата начала приема заявлений: 25.02.2021.</w:t>
      </w:r>
    </w:p>
    <w:p w:rsidR="00BB4EF7" w:rsidRDefault="00BB4EF7" w:rsidP="00BB4EF7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приема заявлений: 27.03.2021.</w:t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6390640" cy="8832038"/>
            <wp:effectExtent l="19050" t="0" r="0" b="0"/>
            <wp:docPr id="7" name="Рисунок 4" descr="\\192.168.10.4\!кио\412\Юмалова\Сельская Новь\2021\25.02.2021\Лот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192.168.10.4\!кио\412\Юмалова\Сельская Новь\2021\25.02.2021\Лот 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832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BB4EF7" w:rsidRDefault="00BB4EF7" w:rsidP="00572C26">
      <w:pPr>
        <w:pStyle w:val="a4"/>
        <w:rPr>
          <w:bCs/>
          <w:color w:val="000000" w:themeColor="text1"/>
          <w:sz w:val="24"/>
          <w:szCs w:val="24"/>
        </w:rPr>
      </w:pPr>
    </w:p>
    <w:sectPr w:rsidR="00BB4EF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EE1" w:rsidRDefault="00060EE1" w:rsidP="00B84933">
      <w:r>
        <w:separator/>
      </w:r>
    </w:p>
  </w:endnote>
  <w:endnote w:type="continuationSeparator" w:id="0">
    <w:p w:rsidR="00060EE1" w:rsidRDefault="00060EE1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EE1" w:rsidRDefault="00060EE1" w:rsidP="00B84933">
      <w:r>
        <w:separator/>
      </w:r>
    </w:p>
  </w:footnote>
  <w:footnote w:type="continuationSeparator" w:id="0">
    <w:p w:rsidR="00060EE1" w:rsidRDefault="00060EE1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0EE1"/>
    <w:rsid w:val="000625F9"/>
    <w:rsid w:val="00065F51"/>
    <w:rsid w:val="00066191"/>
    <w:rsid w:val="00066F7D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46D24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1D35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3B0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1D66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445"/>
    <w:rsid w:val="00817FC7"/>
    <w:rsid w:val="008216D7"/>
    <w:rsid w:val="00821EA9"/>
    <w:rsid w:val="00822474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CB6"/>
    <w:rsid w:val="00956168"/>
    <w:rsid w:val="009602E8"/>
    <w:rsid w:val="00960F1C"/>
    <w:rsid w:val="00961FA7"/>
    <w:rsid w:val="009639D0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52DA"/>
    <w:rsid w:val="00A95AFD"/>
    <w:rsid w:val="00A97290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B4EF7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421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625F"/>
    <w:rsid w:val="00C270E2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809"/>
    <w:rsid w:val="00DA4A98"/>
    <w:rsid w:val="00DA5665"/>
    <w:rsid w:val="00DA62B9"/>
    <w:rsid w:val="00DB4948"/>
    <w:rsid w:val="00DB5DA9"/>
    <w:rsid w:val="00DB5E83"/>
    <w:rsid w:val="00DC26F2"/>
    <w:rsid w:val="00DC2DF3"/>
    <w:rsid w:val="00DC4769"/>
    <w:rsid w:val="00DC5794"/>
    <w:rsid w:val="00DC7E30"/>
    <w:rsid w:val="00DD08C6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AB7"/>
    <w:rsid w:val="00FA70DB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E3459-82AA-4E42-80DE-DA909121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183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2021-02-20T05:57:00Z</dcterms:created>
  <dcterms:modified xsi:type="dcterms:W3CDTF">2021-02-20T05:57:00Z</dcterms:modified>
</cp:coreProperties>
</file>