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C667A">
      <w:pPr>
        <w:rPr>
          <w:b/>
        </w:rPr>
      </w:pPr>
      <w:r w:rsidRPr="008C667A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60EE1" w:rsidRPr="009029EA" w:rsidRDefault="00060EE1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060EE1" w:rsidRDefault="00060EE1" w:rsidP="00607516">
                  <w:pPr>
                    <w:jc w:val="center"/>
                  </w:pPr>
                </w:p>
                <w:p w:rsidR="00060EE1" w:rsidRDefault="00060EE1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60EE1" w:rsidRDefault="00060EE1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60EE1" w:rsidRPr="00607516" w:rsidRDefault="00060EE1" w:rsidP="00607516"/>
                <w:p w:rsidR="00060EE1" w:rsidRDefault="00060EE1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60EE1" w:rsidRDefault="00060EE1" w:rsidP="00607516"/>
                <w:p w:rsidR="00060EE1" w:rsidRDefault="00060EE1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060EE1" w:rsidRDefault="00060EE1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60EE1" w:rsidRDefault="00060EE1" w:rsidP="00607516">
                  <w:r>
                    <w:t xml:space="preserve">                                           </w:t>
                  </w:r>
                </w:p>
                <w:p w:rsidR="00060EE1" w:rsidRDefault="00060EE1" w:rsidP="00607516">
                  <w:r>
                    <w:t xml:space="preserve">                </w:t>
                  </w:r>
                </w:p>
                <w:p w:rsidR="00060EE1" w:rsidRPr="00607516" w:rsidRDefault="00060EE1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60EE1" w:rsidRPr="00174967" w:rsidRDefault="00060EE1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060EE1" w:rsidRPr="00174967" w:rsidRDefault="00060EE1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060EE1" w:rsidRPr="00174967" w:rsidRDefault="00060EE1" w:rsidP="00ED6D5D">
                  <w:pPr>
                    <w:ind w:left="360"/>
                  </w:pPr>
                </w:p>
                <w:p w:rsidR="00060EE1" w:rsidRPr="00174967" w:rsidRDefault="00060EE1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---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60EE1" w:rsidRPr="00174967" w:rsidRDefault="00060EE1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35:22:0000000:ЗУ;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2000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sz w:val="24"/>
          <w:szCs w:val="24"/>
        </w:rPr>
        <w:t>, д. Шилово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B4EF7" w:rsidRDefault="00BB4EF7" w:rsidP="00BB4EF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25.02.2021.</w:t>
      </w: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27.03.2021.</w:t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83138"/>
            <wp:effectExtent l="19050" t="0" r="0" b="0"/>
            <wp:docPr id="8" name="Рисунок 5" descr="\\192.168.10.4\!кио\412\Юмалова\Сельская Новь\2021\25.02.2021\Ло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0.4\!кио\412\Юмалова\Сельская Новь\2021\25.02.2021\Лот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8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1" w:rsidRDefault="00060EE1" w:rsidP="00B84933">
      <w:r>
        <w:separator/>
      </w:r>
    </w:p>
  </w:endnote>
  <w:endnote w:type="continuationSeparator" w:id="0">
    <w:p w:rsidR="00060EE1" w:rsidRDefault="00060EE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1" w:rsidRDefault="00060EE1" w:rsidP="00B84933">
      <w:r>
        <w:separator/>
      </w:r>
    </w:p>
  </w:footnote>
  <w:footnote w:type="continuationSeparator" w:id="0">
    <w:p w:rsidR="00060EE1" w:rsidRDefault="00060EE1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195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67A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4609-660F-48A0-8BA4-6C1DE0C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2021-02-20T05:57:00Z</dcterms:created>
  <dcterms:modified xsi:type="dcterms:W3CDTF">2021-02-20T05:57:00Z</dcterms:modified>
</cp:coreProperties>
</file>