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96615C">
      <w:pPr>
        <w:rPr>
          <w:b/>
        </w:rPr>
      </w:pPr>
      <w:r w:rsidRPr="0096615C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DF1E93" w:rsidRPr="009029EA" w:rsidRDefault="00DF1E93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DF1E93" w:rsidRDefault="00DF1E93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DF1E93" w:rsidRDefault="00DF1E93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DF1E93" w:rsidRDefault="00DF1E93" w:rsidP="00607516">
                  <w:pPr>
                    <w:jc w:val="center"/>
                  </w:pPr>
                </w:p>
                <w:p w:rsidR="00DF1E93" w:rsidRDefault="00DF1E93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DF1E93" w:rsidRDefault="00DF1E93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DF1E93" w:rsidRPr="00607516" w:rsidRDefault="00DF1E93" w:rsidP="00607516"/>
                <w:p w:rsidR="00DF1E93" w:rsidRDefault="00DF1E93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DF1E93" w:rsidRDefault="00DF1E93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DF1E93" w:rsidRDefault="00DF1E93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DF1E93" w:rsidRDefault="00DF1E93" w:rsidP="00607516"/>
                <w:p w:rsidR="00DF1E93" w:rsidRDefault="00DF1E93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DF1E93" w:rsidRDefault="00DF1E93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DF1E93" w:rsidRDefault="00DF1E93" w:rsidP="00607516">
                  <w:r>
                    <w:t xml:space="preserve">                                           </w:t>
                  </w:r>
                </w:p>
                <w:p w:rsidR="00DF1E93" w:rsidRDefault="00DF1E93" w:rsidP="00607516">
                  <w:r>
                    <w:t xml:space="preserve">                </w:t>
                  </w:r>
                </w:p>
                <w:p w:rsidR="00DF1E93" w:rsidRPr="00607516" w:rsidRDefault="00DF1E93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DF1E93" w:rsidRPr="00174967" w:rsidRDefault="00DF1E93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DF1E93" w:rsidRPr="00174967" w:rsidRDefault="00DF1E93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DF1E93" w:rsidRPr="00174967" w:rsidRDefault="00DF1E93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DF1E93" w:rsidRPr="00174967" w:rsidRDefault="00DF1E93" w:rsidP="00ED6D5D">
                  <w:pPr>
                    <w:ind w:left="360"/>
                  </w:pPr>
                </w:p>
                <w:p w:rsidR="00DF1E93" w:rsidRPr="00174967" w:rsidRDefault="00DF1E93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DF1E93" w:rsidRPr="00174967" w:rsidRDefault="00DF1E93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DF1E93" w:rsidRPr="00174967" w:rsidRDefault="00DF1E93" w:rsidP="00ED6D5D">
                  <w:pPr>
                    <w:ind w:left="360"/>
                  </w:pPr>
                  <w:r w:rsidRPr="00174967">
                    <w:t>---</w:t>
                  </w:r>
                </w:p>
                <w:p w:rsidR="00DF1E93" w:rsidRPr="00174967" w:rsidRDefault="00DF1E93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DF1E93" w:rsidRPr="00174967" w:rsidRDefault="00DF1E93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DF1E93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DF1E93">
        <w:rPr>
          <w:rFonts w:ascii="Times New Roman" w:hAnsi="Times New Roman"/>
          <w:color w:val="000000" w:themeColor="text1"/>
          <w:sz w:val="24"/>
          <w:szCs w:val="24"/>
        </w:rPr>
        <w:t>0310020</w:t>
      </w:r>
      <w:r w:rsidR="007F7DF9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7F7DF9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7F7DF9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DF1E93">
        <w:rPr>
          <w:rFonts w:ascii="Times New Roman" w:hAnsi="Times New Roman"/>
          <w:bCs/>
          <w:color w:val="000000" w:themeColor="text1"/>
          <w:sz w:val="24"/>
          <w:szCs w:val="24"/>
        </w:rPr>
        <w:t>44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F1E93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="00DF1E93">
        <w:rPr>
          <w:rFonts w:ascii="Times New Roman" w:hAnsi="Times New Roman"/>
          <w:sz w:val="24"/>
          <w:szCs w:val="24"/>
        </w:rPr>
        <w:t>Мяксинское</w:t>
      </w:r>
      <w:proofErr w:type="spellEnd"/>
      <w:r w:rsidR="00DF1E93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DF1E93">
        <w:rPr>
          <w:rFonts w:ascii="Times New Roman" w:hAnsi="Times New Roman"/>
          <w:sz w:val="24"/>
          <w:szCs w:val="24"/>
        </w:rPr>
        <w:t>Михалево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F1E93">
        <w:rPr>
          <w:rFonts w:ascii="Times New Roman" w:hAnsi="Times New Roman"/>
          <w:bCs/>
          <w:color w:val="000000" w:themeColor="text1"/>
          <w:sz w:val="24"/>
          <w:szCs w:val="24"/>
        </w:rPr>
        <w:t>для ведения личного подсобного хозяйства</w:t>
      </w:r>
      <w:r w:rsidR="00A8426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DF1E93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DF1E93">
        <w:rPr>
          <w:color w:val="000000" w:themeColor="text1"/>
        </w:rPr>
        <w:t>25.03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DF1E93">
        <w:rPr>
          <w:color w:val="000000" w:themeColor="text1"/>
          <w:sz w:val="24"/>
          <w:szCs w:val="24"/>
        </w:rPr>
        <w:t>24</w:t>
      </w:r>
      <w:r w:rsidR="007F7DF9">
        <w:rPr>
          <w:color w:val="000000" w:themeColor="text1"/>
          <w:sz w:val="24"/>
          <w:szCs w:val="24"/>
        </w:rPr>
        <w:t>.04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0D40FB" w:rsidRDefault="000D40FB" w:rsidP="00961FA7">
      <w:pPr>
        <w:pStyle w:val="a4"/>
        <w:ind w:firstLine="540"/>
        <w:rPr>
          <w:noProof/>
          <w:color w:val="000000" w:themeColor="text1"/>
          <w:sz w:val="24"/>
          <w:szCs w:val="24"/>
        </w:rPr>
      </w:pPr>
    </w:p>
    <w:p w:rsidR="00DF3ECE" w:rsidRDefault="00DF3ECE" w:rsidP="00310BD7">
      <w:pPr>
        <w:pStyle w:val="a4"/>
        <w:rPr>
          <w:color w:val="000000" w:themeColor="text1"/>
          <w:sz w:val="24"/>
          <w:szCs w:val="24"/>
        </w:rPr>
      </w:pPr>
    </w:p>
    <w:p w:rsidR="00DF3ECE" w:rsidRDefault="00DF3ECE" w:rsidP="00310BD7">
      <w:pPr>
        <w:pStyle w:val="a4"/>
        <w:rPr>
          <w:color w:val="000000" w:themeColor="text1"/>
          <w:sz w:val="24"/>
          <w:szCs w:val="24"/>
        </w:rPr>
      </w:pPr>
    </w:p>
    <w:p w:rsidR="00E354CC" w:rsidRDefault="00E354CC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A02912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8831408"/>
            <wp:effectExtent l="19050" t="0" r="0" b="0"/>
            <wp:docPr id="1" name="Рисунок 1" descr="\\192.168.10.4\!кио\412\Юмалова\Сельская Новь\2021\25.03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4\!кио\412\Юмалова\Сельская Новь\2021\25.03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83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BB4EF7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93" w:rsidRDefault="00DF1E93" w:rsidP="00B84933">
      <w:r>
        <w:separator/>
      </w:r>
    </w:p>
  </w:endnote>
  <w:endnote w:type="continuationSeparator" w:id="0">
    <w:p w:rsidR="00DF1E93" w:rsidRDefault="00DF1E93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93" w:rsidRDefault="00DF1E93" w:rsidP="00B84933">
      <w:r>
        <w:separator/>
      </w:r>
    </w:p>
  </w:footnote>
  <w:footnote w:type="continuationSeparator" w:id="0">
    <w:p w:rsidR="00DF1E93" w:rsidRDefault="00DF1E93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0EE1"/>
    <w:rsid w:val="000625F9"/>
    <w:rsid w:val="0006264C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2735"/>
    <w:rsid w:val="005038D5"/>
    <w:rsid w:val="005039BB"/>
    <w:rsid w:val="0050712F"/>
    <w:rsid w:val="00511D35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590A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1D66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7F7DF9"/>
    <w:rsid w:val="00800598"/>
    <w:rsid w:val="00800D6C"/>
    <w:rsid w:val="0080176C"/>
    <w:rsid w:val="00801EF4"/>
    <w:rsid w:val="00802612"/>
    <w:rsid w:val="008052CB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15C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2912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4EF7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652B"/>
    <w:rsid w:val="00D3660E"/>
    <w:rsid w:val="00D368B8"/>
    <w:rsid w:val="00D376E3"/>
    <w:rsid w:val="00D403E0"/>
    <w:rsid w:val="00D4151F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809"/>
    <w:rsid w:val="00DA4A98"/>
    <w:rsid w:val="00DA5665"/>
    <w:rsid w:val="00DA62B9"/>
    <w:rsid w:val="00DB4948"/>
    <w:rsid w:val="00DB5DA9"/>
    <w:rsid w:val="00DB5E83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1E93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043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3AEB-565D-4282-A394-385BD8F3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7</TotalTime>
  <Pages>2</Pages>
  <Words>183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2021-03-19T07:16:00Z</dcterms:created>
  <dcterms:modified xsi:type="dcterms:W3CDTF">2021-03-19T07:16:00Z</dcterms:modified>
</cp:coreProperties>
</file>