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A87F2E">
      <w:pPr>
        <w:rPr>
          <w:b/>
        </w:rPr>
      </w:pPr>
      <w:r w:rsidRPr="00A87F2E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36302E" w:rsidRPr="009029EA" w:rsidRDefault="0036302E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36302E" w:rsidRDefault="0036302E" w:rsidP="00607516">
                  <w:pPr>
                    <w:jc w:val="center"/>
                  </w:pPr>
                </w:p>
                <w:p w:rsidR="0036302E" w:rsidRDefault="0036302E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36302E" w:rsidRDefault="0036302E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36302E" w:rsidRPr="00607516" w:rsidRDefault="0036302E" w:rsidP="00607516"/>
                <w:p w:rsidR="0036302E" w:rsidRDefault="0036302E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36302E" w:rsidRDefault="0036302E" w:rsidP="00607516"/>
                <w:p w:rsidR="0036302E" w:rsidRDefault="0036302E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36302E" w:rsidRDefault="0036302E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36302E" w:rsidRDefault="0036302E" w:rsidP="00607516">
                  <w:r>
                    <w:t xml:space="preserve">                                           </w:t>
                  </w:r>
                </w:p>
                <w:p w:rsidR="0036302E" w:rsidRDefault="0036302E" w:rsidP="00607516">
                  <w:r>
                    <w:t xml:space="preserve">                </w:t>
                  </w:r>
                </w:p>
                <w:p w:rsidR="0036302E" w:rsidRPr="00607516" w:rsidRDefault="0036302E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36302E" w:rsidRPr="00174967" w:rsidRDefault="0036302E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36302E" w:rsidRPr="00174967" w:rsidRDefault="0036302E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36302E" w:rsidRPr="00174967" w:rsidRDefault="0036302E" w:rsidP="00ED6D5D">
                  <w:pPr>
                    <w:ind w:left="360"/>
                  </w:pPr>
                </w:p>
                <w:p w:rsidR="0036302E" w:rsidRPr="00174967" w:rsidRDefault="0036302E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---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36302E" w:rsidRPr="00174967" w:rsidRDefault="0036302E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36302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36302E" w:rsidRDefault="0036302E" w:rsidP="0036302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</w:t>
      </w:r>
      <w:r w:rsidR="009E422D">
        <w:rPr>
          <w:rFonts w:ascii="Times New Roman" w:hAnsi="Times New Roman"/>
          <w:color w:val="000000" w:themeColor="text1"/>
          <w:sz w:val="24"/>
          <w:szCs w:val="24"/>
        </w:rPr>
        <w:t>0304004</w:t>
      </w:r>
      <w:r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9E422D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6302E" w:rsidRDefault="0036302E" w:rsidP="0036302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36302E" w:rsidRDefault="0036302E" w:rsidP="0036302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9E422D">
        <w:rPr>
          <w:rFonts w:ascii="Times New Roman" w:hAnsi="Times New Roman"/>
          <w:bCs/>
          <w:color w:val="000000" w:themeColor="text1"/>
          <w:sz w:val="24"/>
          <w:szCs w:val="24"/>
        </w:rPr>
        <w:t>800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36302E" w:rsidRDefault="0036302E" w:rsidP="0036302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9E422D">
        <w:rPr>
          <w:rFonts w:ascii="Times New Roman" w:hAnsi="Times New Roman"/>
          <w:sz w:val="24"/>
          <w:szCs w:val="24"/>
        </w:rPr>
        <w:t xml:space="preserve">муниципальное образование Югское, д. </w:t>
      </w:r>
      <w:proofErr w:type="spellStart"/>
      <w:r w:rsidR="009E422D">
        <w:rPr>
          <w:rFonts w:ascii="Times New Roman" w:hAnsi="Times New Roman"/>
          <w:sz w:val="24"/>
          <w:szCs w:val="24"/>
        </w:rPr>
        <w:t>Карпово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36302E" w:rsidRDefault="0036302E" w:rsidP="0036302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9E422D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6302E" w:rsidRDefault="0036302E" w:rsidP="0036302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36302E" w:rsidRDefault="0036302E" w:rsidP="0036302E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36302E" w:rsidRDefault="0036302E" w:rsidP="0036302E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36302E" w:rsidRDefault="0036302E" w:rsidP="0036302E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26.08.2021.</w:t>
      </w:r>
    </w:p>
    <w:p w:rsidR="0036302E" w:rsidRDefault="0036302E" w:rsidP="0036302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25.09.2021.</w:t>
      </w: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2" name="Рисунок 1" descr="\\nas\!КИО\412\Юмалова\Сельская Новь\2021\26.08.2021\Л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26.08.2021\Ло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9B246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2E" w:rsidRDefault="0036302E" w:rsidP="00B84933">
      <w:r>
        <w:separator/>
      </w:r>
    </w:p>
  </w:endnote>
  <w:endnote w:type="continuationSeparator" w:id="0">
    <w:p w:rsidR="0036302E" w:rsidRDefault="0036302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2E" w:rsidRDefault="0036302E" w:rsidP="00B84933">
      <w:r>
        <w:separator/>
      </w:r>
    </w:p>
  </w:footnote>
  <w:footnote w:type="continuationSeparator" w:id="0">
    <w:p w:rsidR="0036302E" w:rsidRDefault="0036302E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47FC2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87F2E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897E-583C-4920-ADA3-CEA065ED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2021-08-24T06:17:00Z</dcterms:created>
  <dcterms:modified xsi:type="dcterms:W3CDTF">2021-08-24T06:17:00Z</dcterms:modified>
</cp:coreProperties>
</file>