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Default="00672FE8" w:rsidP="00672FE8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>
        <w:t>:</w:t>
      </w:r>
      <w:r w:rsidRPr="00083EA8">
        <w:t xml:space="preserve"> 35:22:</w:t>
      </w:r>
      <w:r w:rsidR="003035EE">
        <w:t>0111025</w:t>
      </w:r>
      <w:r w:rsidRPr="00083EA8">
        <w:t>;</w:t>
      </w:r>
      <w:r w:rsidRPr="00083EA8">
        <w:br/>
        <w:t>- площадь</w:t>
      </w:r>
      <w:r>
        <w:t xml:space="preserve"> </w:t>
      </w:r>
      <w:r w:rsidR="003035EE">
        <w:t>4663</w:t>
      </w:r>
      <w:r w:rsidR="00BB296A">
        <w:t xml:space="preserve"> </w:t>
      </w:r>
      <w:r>
        <w:t>кв</w:t>
      </w:r>
      <w:proofErr w:type="gramStart"/>
      <w:r>
        <w:t>.м</w:t>
      </w:r>
      <w:proofErr w:type="gramEnd"/>
      <w:r w:rsidRPr="00083EA8">
        <w:t xml:space="preserve">; </w:t>
      </w:r>
      <w:r w:rsidRPr="00083EA8">
        <w:br/>
        <w:t xml:space="preserve">- местоположение: </w:t>
      </w:r>
      <w:r w:rsidR="00080AFD" w:rsidRPr="00C037A1">
        <w:rPr>
          <w:bCs/>
          <w:color w:val="000000" w:themeColor="text1"/>
          <w:u w:val="single"/>
        </w:rPr>
        <w:t xml:space="preserve">Вологодская область, Череповецкий район, </w:t>
      </w:r>
      <w:proofErr w:type="spellStart"/>
      <w:r w:rsidR="00080AFD">
        <w:rPr>
          <w:bCs/>
          <w:color w:val="000000" w:themeColor="text1"/>
          <w:u w:val="single"/>
        </w:rPr>
        <w:t>Малечкинское</w:t>
      </w:r>
      <w:proofErr w:type="spellEnd"/>
      <w:r w:rsidR="00080AFD">
        <w:rPr>
          <w:bCs/>
          <w:color w:val="000000" w:themeColor="text1"/>
          <w:u w:val="single"/>
        </w:rPr>
        <w:t xml:space="preserve"> сельское поселение</w:t>
      </w:r>
      <w:r w:rsidR="00080AFD" w:rsidRPr="00C037A1">
        <w:rPr>
          <w:bCs/>
          <w:color w:val="000000" w:themeColor="text1"/>
          <w:u w:val="single"/>
        </w:rPr>
        <w:t>,</w:t>
      </w:r>
      <w:r w:rsidR="00080AFD">
        <w:rPr>
          <w:bCs/>
          <w:color w:val="000000" w:themeColor="text1"/>
          <w:u w:val="single"/>
        </w:rPr>
        <w:t xml:space="preserve"> </w:t>
      </w:r>
      <w:r w:rsidR="003035EE">
        <w:rPr>
          <w:bCs/>
          <w:color w:val="000000" w:themeColor="text1"/>
          <w:u w:val="single"/>
        </w:rPr>
        <w:t xml:space="preserve">п. </w:t>
      </w:r>
      <w:proofErr w:type="spellStart"/>
      <w:r w:rsidR="003035EE">
        <w:rPr>
          <w:bCs/>
          <w:color w:val="000000" w:themeColor="text1"/>
          <w:u w:val="single"/>
        </w:rPr>
        <w:t>Малечкино</w:t>
      </w:r>
      <w:proofErr w:type="spellEnd"/>
      <w:r>
        <w:t>;</w:t>
      </w:r>
      <w:r w:rsidRPr="00083EA8">
        <w:t xml:space="preserve">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 xml:space="preserve">- цель использования: </w:t>
      </w:r>
      <w:r w:rsidR="00C918EF" w:rsidRPr="00C827CC">
        <w:rPr>
          <w:bCs/>
          <w:color w:val="000000" w:themeColor="text1"/>
          <w:u w:val="single"/>
        </w:rPr>
        <w:t xml:space="preserve">размещения </w:t>
      </w:r>
      <w:r w:rsidR="00C918EF" w:rsidRPr="00C827CC">
        <w:rPr>
          <w:rFonts w:eastAsiaTheme="minorHAnsi"/>
          <w:u w:val="single"/>
        </w:rPr>
        <w:t>пожарного водоема и места сосредоточения средств пожаротушения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390FD1">
        <w:t>18</w:t>
      </w:r>
      <w:r>
        <w:t>.</w:t>
      </w:r>
      <w:r w:rsidR="008767B0">
        <w:t>0</w:t>
      </w:r>
      <w:r w:rsidR="00390FD1">
        <w:t>2</w:t>
      </w:r>
      <w:r>
        <w:t>.202</w:t>
      </w:r>
      <w:r w:rsidR="008767B0">
        <w:t>1</w:t>
      </w:r>
      <w:r>
        <w:t xml:space="preserve"> по </w:t>
      </w:r>
      <w:r w:rsidR="00390FD1">
        <w:t>17</w:t>
      </w:r>
      <w:r>
        <w:t>.0</w:t>
      </w:r>
      <w:r w:rsidR="00390FD1">
        <w:t>2</w:t>
      </w:r>
      <w:r>
        <w:t>.202</w:t>
      </w:r>
      <w:r w:rsidR="008767B0">
        <w:t>4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90FD1" w:rsidRDefault="00390FD1" w:rsidP="006F0351">
      <w:pPr>
        <w:jc w:val="both"/>
      </w:pPr>
      <w:r w:rsidRPr="00390FD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 w:rsidR="003035EE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480810" cy="8912173"/>
            <wp:effectExtent l="19050" t="0" r="0" b="0"/>
            <wp:docPr id="9" name="Рисунок 7" descr="\\192.168.10.4\!кио\412\Карпова\РАЗРЕШЕНИЯ\На сайт\Схемы\2021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0.4\!кио\412\Карпова\РАЗРЕШЕНИЯ\На сайт\Схемы\2021\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C6" w:rsidRDefault="008A28C6" w:rsidP="006F0351">
      <w:pPr>
        <w:jc w:val="both"/>
      </w:pPr>
    </w:p>
    <w:p w:rsidR="007E421B" w:rsidRDefault="00C918EF" w:rsidP="00FB71FD">
      <w:r w:rsidRPr="00C918E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71FD" w:rsidRDefault="003035EE" w:rsidP="00FB71FD">
      <w:r>
        <w:rPr>
          <w:noProof/>
        </w:rPr>
        <w:lastRenderedPageBreak/>
        <w:drawing>
          <wp:inline distT="0" distB="0" distL="0" distR="0">
            <wp:extent cx="6480810" cy="8912173"/>
            <wp:effectExtent l="19050" t="0" r="0" b="0"/>
            <wp:docPr id="10" name="Рисунок 8" descr="\\192.168.10.4\!кио\412\Карпова\РАЗРЕШЕНИЯ\На сайт\Схемы\2021\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10.4\!кио\412\Карпова\РАЗРЕШЕНИЯ\На сайт\Схемы\2021\26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42D9-5752-49DD-AF5D-8029B676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3</Pages>
  <Words>167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3</cp:revision>
  <cp:lastPrinted>2018-04-19T05:39:00Z</cp:lastPrinted>
  <dcterms:created xsi:type="dcterms:W3CDTF">2021-02-17T11:45:00Z</dcterms:created>
  <dcterms:modified xsi:type="dcterms:W3CDTF">2021-02-17T11:46:00Z</dcterms:modified>
</cp:coreProperties>
</file>