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A85112">
      <w:pPr>
        <w:rPr>
          <w:b/>
        </w:rPr>
      </w:pPr>
      <w:r w:rsidRPr="00A85112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365F5" w:rsidRPr="009029EA" w:rsidRDefault="00A365F5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365F5" w:rsidRDefault="00A365F5" w:rsidP="00607516">
                  <w:pPr>
                    <w:jc w:val="center"/>
                  </w:pPr>
                </w:p>
                <w:p w:rsidR="00A365F5" w:rsidRDefault="00A365F5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365F5" w:rsidRDefault="00A365F5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365F5" w:rsidRPr="00607516" w:rsidRDefault="00A365F5" w:rsidP="00607516"/>
                <w:p w:rsidR="00A365F5" w:rsidRDefault="00A365F5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365F5" w:rsidRDefault="00A365F5" w:rsidP="00607516"/>
                <w:p w:rsidR="00A365F5" w:rsidRDefault="00A365F5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365F5" w:rsidRDefault="00A365F5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365F5" w:rsidRDefault="00A365F5" w:rsidP="00607516">
                  <w:r>
                    <w:t xml:space="preserve">                                           </w:t>
                  </w:r>
                </w:p>
                <w:p w:rsidR="00A365F5" w:rsidRDefault="00A365F5" w:rsidP="00607516">
                  <w:r>
                    <w:t xml:space="preserve">                </w:t>
                  </w:r>
                </w:p>
                <w:p w:rsidR="00A365F5" w:rsidRPr="00607516" w:rsidRDefault="00A365F5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365F5" w:rsidRPr="00174967" w:rsidRDefault="00A365F5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365F5" w:rsidRPr="00174967" w:rsidRDefault="00A365F5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365F5" w:rsidRPr="00174967" w:rsidRDefault="00A365F5" w:rsidP="00ED6D5D">
                  <w:pPr>
                    <w:ind w:left="360"/>
                  </w:pPr>
                </w:p>
                <w:p w:rsidR="00A365F5" w:rsidRPr="00174967" w:rsidRDefault="00A365F5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---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365F5" w:rsidRPr="00174967" w:rsidRDefault="00A365F5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FB0B51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FB0B51">
        <w:rPr>
          <w:rFonts w:ascii="Times New Roman" w:hAnsi="Times New Roman"/>
          <w:color w:val="000000" w:themeColor="text1"/>
          <w:sz w:val="24"/>
          <w:szCs w:val="24"/>
        </w:rPr>
        <w:t>0106002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FB0B51">
        <w:rPr>
          <w:rFonts w:ascii="Times New Roman" w:hAnsi="Times New Roman"/>
          <w:bCs/>
          <w:color w:val="000000" w:themeColor="text1"/>
          <w:sz w:val="24"/>
          <w:szCs w:val="24"/>
        </w:rPr>
        <w:t>1217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B0B51">
        <w:rPr>
          <w:rFonts w:ascii="Times New Roman" w:hAnsi="Times New Roman"/>
          <w:sz w:val="24"/>
          <w:szCs w:val="24"/>
        </w:rPr>
        <w:t>Климовское</w:t>
      </w:r>
      <w:proofErr w:type="spellEnd"/>
      <w:r w:rsidR="00750B57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BD6C11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FB0B51">
        <w:rPr>
          <w:rFonts w:ascii="Times New Roman" w:hAnsi="Times New Roman"/>
          <w:sz w:val="24"/>
          <w:szCs w:val="24"/>
        </w:rPr>
        <w:t>Климовское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55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FB0B51">
        <w:rPr>
          <w:rFonts w:ascii="Times New Roman" w:hAnsi="Times New Roman"/>
          <w:bCs/>
          <w:color w:val="000000" w:themeColor="text1"/>
          <w:sz w:val="24"/>
          <w:szCs w:val="24"/>
        </w:rPr>
        <w:t>индивидуального жилищного строительства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FB0B51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FB0B51">
        <w:rPr>
          <w:color w:val="000000" w:themeColor="text1"/>
        </w:rPr>
        <w:t>29</w:t>
      </w:r>
      <w:r w:rsidR="00750B57">
        <w:rPr>
          <w:color w:val="000000" w:themeColor="text1"/>
        </w:rPr>
        <w:t>.04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FB0B51">
        <w:rPr>
          <w:color w:val="000000" w:themeColor="text1"/>
          <w:sz w:val="24"/>
          <w:szCs w:val="24"/>
        </w:rPr>
        <w:t>29</w:t>
      </w:r>
      <w:r w:rsidR="00750B57">
        <w:rPr>
          <w:color w:val="000000" w:themeColor="text1"/>
          <w:sz w:val="24"/>
          <w:szCs w:val="24"/>
        </w:rPr>
        <w:t>.05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0D40FB" w:rsidRDefault="00FB0B51" w:rsidP="0095556A">
      <w:pPr>
        <w:pStyle w:val="a4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8793993"/>
            <wp:effectExtent l="19050" t="0" r="0" b="0"/>
            <wp:docPr id="1" name="Рисунок 1" descr="\\192.168.10.4\!кио\412\Юмалова\Сельская Новь\2021\29.04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!кио\412\Юмалова\Сельская Новь\2021\29.04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1" w:rsidRDefault="00FB0B51" w:rsidP="0095556A">
      <w:pPr>
        <w:pStyle w:val="a4"/>
        <w:rPr>
          <w:noProof/>
          <w:color w:val="000000" w:themeColor="text1"/>
          <w:sz w:val="24"/>
          <w:szCs w:val="24"/>
        </w:rPr>
      </w:pPr>
    </w:p>
    <w:p w:rsidR="00FB0B51" w:rsidRDefault="00FB0B51" w:rsidP="0095556A">
      <w:pPr>
        <w:pStyle w:val="a4"/>
        <w:rPr>
          <w:noProof/>
          <w:color w:val="000000" w:themeColor="text1"/>
          <w:sz w:val="24"/>
          <w:szCs w:val="24"/>
        </w:rPr>
      </w:pPr>
    </w:p>
    <w:p w:rsidR="00FB0B51" w:rsidRDefault="00FB0B51" w:rsidP="0095556A">
      <w:pPr>
        <w:pStyle w:val="a4"/>
        <w:rPr>
          <w:noProof/>
          <w:color w:val="000000" w:themeColor="text1"/>
          <w:sz w:val="24"/>
          <w:szCs w:val="24"/>
        </w:rPr>
      </w:pP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A365F5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F5" w:rsidRDefault="00A365F5" w:rsidP="00B84933">
      <w:r>
        <w:separator/>
      </w:r>
    </w:p>
  </w:endnote>
  <w:endnote w:type="continuationSeparator" w:id="0">
    <w:p w:rsidR="00A365F5" w:rsidRDefault="00A365F5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F5" w:rsidRDefault="00A365F5" w:rsidP="00B84933">
      <w:r>
        <w:separator/>
      </w:r>
    </w:p>
  </w:footnote>
  <w:footnote w:type="continuationSeparator" w:id="0">
    <w:p w:rsidR="00A365F5" w:rsidRDefault="00A365F5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85112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3EF5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1B47-8756-4832-AF67-94C6BD4D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2021-04-27T10:51:00Z</dcterms:created>
  <dcterms:modified xsi:type="dcterms:W3CDTF">2021-04-27T10:51:00Z</dcterms:modified>
</cp:coreProperties>
</file>