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D62D8C">
      <w:pPr>
        <w:rPr>
          <w:b/>
        </w:rPr>
      </w:pPr>
      <w:r w:rsidRPr="00D62D8C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9E422D" w:rsidRPr="008E23E1" w:rsidRDefault="00092C76" w:rsidP="008E23E1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940E0" w:rsidRDefault="00A940E0" w:rsidP="00A940E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5E7819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35:22:</w:t>
      </w:r>
      <w:r w:rsidR="00D338F2">
        <w:rPr>
          <w:rFonts w:ascii="Times New Roman" w:hAnsi="Times New Roman"/>
          <w:color w:val="000000" w:themeColor="text1"/>
          <w:sz w:val="24"/>
          <w:szCs w:val="24"/>
        </w:rPr>
        <w:t>0311001</w:t>
      </w:r>
      <w:r>
        <w:rPr>
          <w:rFonts w:ascii="Times New Roman" w:hAnsi="Times New Roman"/>
          <w:color w:val="000000" w:themeColor="text1"/>
          <w:sz w:val="24"/>
          <w:szCs w:val="24"/>
        </w:rPr>
        <w:t>:ЗУ;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E78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D338F2">
        <w:rPr>
          <w:rFonts w:ascii="Times New Roman" w:hAnsi="Times New Roman"/>
          <w:bCs/>
          <w:color w:val="000000" w:themeColor="text1"/>
          <w:sz w:val="24"/>
          <w:szCs w:val="24"/>
        </w:rPr>
        <w:t>1134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5E7819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D338F2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5E781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338F2">
        <w:rPr>
          <w:rFonts w:ascii="Times New Roman" w:hAnsi="Times New Roman"/>
          <w:sz w:val="24"/>
          <w:szCs w:val="24"/>
        </w:rPr>
        <w:t>с</w:t>
      </w:r>
      <w:proofErr w:type="gramEnd"/>
      <w:r w:rsidR="00D338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338F2">
        <w:rPr>
          <w:rFonts w:ascii="Times New Roman" w:hAnsi="Times New Roman"/>
          <w:sz w:val="24"/>
          <w:szCs w:val="24"/>
        </w:rPr>
        <w:t>Мякса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для </w:t>
      </w:r>
      <w:r w:rsidR="005E7819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6C2AD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A940E0" w:rsidRDefault="00A940E0" w:rsidP="00A940E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5E7819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A940E0" w:rsidRDefault="00A940E0" w:rsidP="00A940E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940E0" w:rsidRDefault="00D338F2" w:rsidP="00A940E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30</w:t>
      </w:r>
      <w:r w:rsidR="00A940E0">
        <w:rPr>
          <w:color w:val="000000" w:themeColor="text1"/>
        </w:rPr>
        <w:t>.09.2021.</w:t>
      </w:r>
    </w:p>
    <w:p w:rsidR="00A940E0" w:rsidRDefault="00A940E0" w:rsidP="00A940E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</w:t>
      </w:r>
      <w:r w:rsidR="00D338F2">
        <w:rPr>
          <w:color w:val="000000" w:themeColor="text1"/>
          <w:sz w:val="24"/>
          <w:szCs w:val="24"/>
        </w:rPr>
        <w:t>а окончания приема заявлений: 30</w:t>
      </w:r>
      <w:r>
        <w:rPr>
          <w:color w:val="000000" w:themeColor="text1"/>
          <w:sz w:val="24"/>
          <w:szCs w:val="24"/>
        </w:rPr>
        <w:t>.10.2021.</w:t>
      </w:r>
    </w:p>
    <w:p w:rsidR="009B2467" w:rsidRDefault="00D338F2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5" name="Рисунок 3" descr="\\nas\!КИО\412\Юмалова\Сельская Новь\2021\30.09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30.09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23E1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38F2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2D8C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3F9E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505D-6575-46BF-8E23-5948444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2021-09-28T10:12:00Z</dcterms:created>
  <dcterms:modified xsi:type="dcterms:W3CDTF">2021-09-28T10:12:00Z</dcterms:modified>
</cp:coreProperties>
</file>