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0F22DA">
      <w:pPr>
        <w:rPr>
          <w:b/>
        </w:rPr>
      </w:pPr>
      <w:r w:rsidRPr="000F22DA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F840C2" w:rsidRPr="009029EA" w:rsidRDefault="00F840C2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F840C2" w:rsidRDefault="00F840C2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F840C2" w:rsidRDefault="00F840C2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F840C2" w:rsidRDefault="00F840C2" w:rsidP="00607516">
                  <w:pPr>
                    <w:jc w:val="center"/>
                  </w:pPr>
                </w:p>
                <w:p w:rsidR="00F840C2" w:rsidRDefault="00F840C2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F840C2" w:rsidRDefault="00F840C2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F840C2" w:rsidRPr="00607516" w:rsidRDefault="00F840C2" w:rsidP="00607516"/>
                <w:p w:rsidR="00F840C2" w:rsidRDefault="00F840C2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F840C2" w:rsidRDefault="00F840C2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F840C2" w:rsidRDefault="00F840C2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F840C2" w:rsidRDefault="00F840C2" w:rsidP="00607516"/>
                <w:p w:rsidR="00F840C2" w:rsidRDefault="00F840C2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F840C2" w:rsidRDefault="00F840C2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F840C2" w:rsidRDefault="00F840C2" w:rsidP="00607516">
                  <w:r>
                    <w:t xml:space="preserve">                                           </w:t>
                  </w:r>
                </w:p>
                <w:p w:rsidR="00F840C2" w:rsidRDefault="00F840C2" w:rsidP="00607516">
                  <w:r>
                    <w:t xml:space="preserve">                </w:t>
                  </w:r>
                </w:p>
                <w:p w:rsidR="00F840C2" w:rsidRPr="00607516" w:rsidRDefault="00F840C2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F840C2" w:rsidRPr="00174967" w:rsidRDefault="00F840C2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F840C2" w:rsidRPr="00174967" w:rsidRDefault="00F840C2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F840C2" w:rsidRPr="00174967" w:rsidRDefault="00F840C2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F840C2" w:rsidRPr="00174967" w:rsidRDefault="00F840C2" w:rsidP="00ED6D5D">
                  <w:pPr>
                    <w:ind w:left="360"/>
                  </w:pPr>
                </w:p>
                <w:p w:rsidR="00F840C2" w:rsidRPr="00174967" w:rsidRDefault="00F840C2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F840C2" w:rsidRPr="00174967" w:rsidRDefault="00F840C2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F840C2" w:rsidRPr="00174967" w:rsidRDefault="00F840C2" w:rsidP="00ED6D5D">
                  <w:pPr>
                    <w:ind w:left="360"/>
                  </w:pPr>
                  <w:r w:rsidRPr="00174967">
                    <w:t>---</w:t>
                  </w:r>
                </w:p>
                <w:p w:rsidR="00F840C2" w:rsidRPr="00174967" w:rsidRDefault="00F840C2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F840C2" w:rsidRPr="00174967" w:rsidRDefault="00F840C2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396D0C">
        <w:rPr>
          <w:color w:val="000000" w:themeColor="text1"/>
          <w:sz w:val="24"/>
          <w:szCs w:val="24"/>
        </w:rPr>
        <w:t xml:space="preserve">аренду </w:t>
      </w:r>
      <w:r>
        <w:rPr>
          <w:color w:val="000000" w:themeColor="text1"/>
          <w:sz w:val="24"/>
          <w:szCs w:val="24"/>
        </w:rPr>
        <w:t>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840C2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F840C2">
        <w:rPr>
          <w:rFonts w:ascii="Times New Roman" w:hAnsi="Times New Roman"/>
          <w:color w:val="000000" w:themeColor="text1"/>
          <w:sz w:val="24"/>
          <w:szCs w:val="24"/>
        </w:rPr>
        <w:t>0108014:ЗУ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F840C2">
        <w:rPr>
          <w:rFonts w:ascii="Times New Roman" w:hAnsi="Times New Roman"/>
          <w:bCs/>
          <w:color w:val="000000" w:themeColor="text1"/>
          <w:sz w:val="24"/>
          <w:szCs w:val="24"/>
        </w:rPr>
        <w:t>910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840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муниципальное образование Воскресенское, д. </w:t>
      </w:r>
      <w:proofErr w:type="spellStart"/>
      <w:r w:rsidR="00F840C2">
        <w:rPr>
          <w:rFonts w:ascii="Times New Roman" w:hAnsi="Times New Roman"/>
          <w:bCs/>
          <w:color w:val="000000" w:themeColor="text1"/>
          <w:sz w:val="24"/>
          <w:szCs w:val="24"/>
        </w:rPr>
        <w:t>Петряево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840C2">
        <w:rPr>
          <w:rFonts w:ascii="Times New Roman" w:hAnsi="Times New Roman"/>
          <w:bCs/>
          <w:color w:val="000000" w:themeColor="text1"/>
          <w:sz w:val="24"/>
          <w:szCs w:val="24"/>
        </w:rPr>
        <w:t>для ведения личного  подсобного хозяйства</w:t>
      </w:r>
      <w:r w:rsidR="00396D0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396D0C">
        <w:rPr>
          <w:color w:val="000000" w:themeColor="text1"/>
        </w:rPr>
        <w:t>аренде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F840C2">
        <w:rPr>
          <w:color w:val="000000" w:themeColor="text1"/>
        </w:rPr>
        <w:t>30</w:t>
      </w:r>
      <w:r w:rsidR="00C65B00">
        <w:rPr>
          <w:color w:val="000000" w:themeColor="text1"/>
        </w:rPr>
        <w:t>.12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F840C2">
        <w:rPr>
          <w:color w:val="000000" w:themeColor="text1"/>
          <w:sz w:val="24"/>
          <w:szCs w:val="24"/>
        </w:rPr>
        <w:t>29</w:t>
      </w:r>
      <w:r w:rsidR="00C65B00">
        <w:rPr>
          <w:color w:val="000000" w:themeColor="text1"/>
          <w:sz w:val="24"/>
          <w:szCs w:val="24"/>
        </w:rPr>
        <w:t>.01.2022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F840C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6390640" cy="9031582"/>
            <wp:effectExtent l="19050" t="0" r="0" b="0"/>
            <wp:docPr id="1" name="Рисунок 1" descr="\\nas\!КИО\412\Юмалова\Сельская Новь\2021\30.12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Юмалова\Сельская Новь\2021\30.12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45260A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C2" w:rsidRDefault="00F840C2" w:rsidP="00B84933">
      <w:r>
        <w:separator/>
      </w:r>
    </w:p>
  </w:endnote>
  <w:endnote w:type="continuationSeparator" w:id="0">
    <w:p w:rsidR="00F840C2" w:rsidRDefault="00F840C2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C2" w:rsidRDefault="00F840C2" w:rsidP="00B84933">
      <w:r>
        <w:separator/>
      </w:r>
    </w:p>
  </w:footnote>
  <w:footnote w:type="continuationSeparator" w:id="0">
    <w:p w:rsidR="00F840C2" w:rsidRDefault="00F840C2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22DA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6536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17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6D0C"/>
    <w:rsid w:val="00397EF5"/>
    <w:rsid w:val="003A0B17"/>
    <w:rsid w:val="003A1523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475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58DB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5B0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40C2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277E-7AEC-4F21-8B20-328DFCBE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183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2021-12-28T11:44:00Z</dcterms:created>
  <dcterms:modified xsi:type="dcterms:W3CDTF">2021-12-28T11:44:00Z</dcterms:modified>
</cp:coreProperties>
</file>