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9B3E72">
      <w:pPr>
        <w:rPr>
          <w:b/>
        </w:rPr>
      </w:pPr>
      <w:r w:rsidRPr="009B3E72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F840C2" w:rsidRPr="009029EA" w:rsidRDefault="00F840C2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F840C2" w:rsidRDefault="00F840C2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F840C2" w:rsidRDefault="00F840C2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F840C2" w:rsidRDefault="00F840C2" w:rsidP="00607516">
                  <w:pPr>
                    <w:jc w:val="center"/>
                  </w:pPr>
                </w:p>
                <w:p w:rsidR="00F840C2" w:rsidRDefault="00F840C2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F840C2" w:rsidRDefault="00F840C2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F840C2" w:rsidRPr="00607516" w:rsidRDefault="00F840C2" w:rsidP="00607516"/>
                <w:p w:rsidR="00F840C2" w:rsidRDefault="00F840C2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F840C2" w:rsidRDefault="00F840C2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F840C2" w:rsidRDefault="00F840C2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F840C2" w:rsidRDefault="00F840C2" w:rsidP="00607516"/>
                <w:p w:rsidR="00F840C2" w:rsidRDefault="00F840C2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F840C2" w:rsidRDefault="00F840C2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F840C2" w:rsidRDefault="00F840C2" w:rsidP="00607516">
                  <w:r>
                    <w:t xml:space="preserve">                                           </w:t>
                  </w:r>
                </w:p>
                <w:p w:rsidR="00F840C2" w:rsidRDefault="00F840C2" w:rsidP="00607516">
                  <w:r>
                    <w:t xml:space="preserve">                </w:t>
                  </w:r>
                </w:p>
                <w:p w:rsidR="00F840C2" w:rsidRPr="00607516" w:rsidRDefault="00F840C2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F840C2" w:rsidRPr="00174967" w:rsidRDefault="00F840C2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F840C2" w:rsidRPr="00174967" w:rsidRDefault="00F840C2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F840C2" w:rsidRPr="00174967" w:rsidRDefault="00F840C2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F840C2" w:rsidRPr="00174967" w:rsidRDefault="00F840C2" w:rsidP="00ED6D5D">
                  <w:pPr>
                    <w:ind w:left="360"/>
                  </w:pPr>
                </w:p>
                <w:p w:rsidR="00F840C2" w:rsidRPr="00174967" w:rsidRDefault="00F840C2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F840C2" w:rsidRPr="00174967" w:rsidRDefault="00F840C2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F840C2" w:rsidRPr="00174967" w:rsidRDefault="00F840C2" w:rsidP="00ED6D5D">
                  <w:pPr>
                    <w:ind w:left="360"/>
                  </w:pPr>
                  <w:r w:rsidRPr="00174967">
                    <w:t>---</w:t>
                  </w:r>
                </w:p>
                <w:p w:rsidR="00F840C2" w:rsidRPr="00174967" w:rsidRDefault="00F840C2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F840C2" w:rsidRPr="00174967" w:rsidRDefault="00F840C2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F840C2" w:rsidRDefault="00F840C2" w:rsidP="00F840C2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>в аренду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F840C2" w:rsidRDefault="00F840C2" w:rsidP="00F840C2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кадастровый номер 35:22:0303034:562;</w:t>
      </w:r>
    </w:p>
    <w:p w:rsidR="00F840C2" w:rsidRDefault="00F840C2" w:rsidP="00F840C2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F840C2" w:rsidRDefault="00F840C2" w:rsidP="00F840C2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106536">
        <w:rPr>
          <w:rFonts w:ascii="Times New Roman" w:hAnsi="Times New Roman"/>
          <w:bCs/>
          <w:color w:val="000000" w:themeColor="text1"/>
          <w:sz w:val="24"/>
          <w:szCs w:val="24"/>
        </w:rPr>
        <w:t>1800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F840C2" w:rsidRDefault="00F840C2" w:rsidP="00F840C2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r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="00106536">
        <w:rPr>
          <w:rFonts w:ascii="Times New Roman" w:hAnsi="Times New Roman"/>
          <w:sz w:val="24"/>
          <w:szCs w:val="24"/>
        </w:rPr>
        <w:t>Югское</w:t>
      </w:r>
      <w:r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106536">
        <w:rPr>
          <w:rFonts w:ascii="Times New Roman" w:hAnsi="Times New Roman"/>
          <w:sz w:val="24"/>
          <w:szCs w:val="24"/>
        </w:rPr>
        <w:t>Ваньгино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F840C2" w:rsidRDefault="00F840C2" w:rsidP="00F840C2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вид разрешенного использования: для </w:t>
      </w:r>
      <w:r w:rsidR="00106536">
        <w:rPr>
          <w:rFonts w:ascii="Times New Roman" w:hAnsi="Times New Roman"/>
          <w:bCs/>
          <w:color w:val="000000" w:themeColor="text1"/>
          <w:sz w:val="24"/>
          <w:szCs w:val="24"/>
        </w:rPr>
        <w:t>индивидуального жилищного строительства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F840C2" w:rsidRDefault="00F840C2" w:rsidP="00F840C2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F840C2" w:rsidRDefault="00F840C2" w:rsidP="00F840C2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106536">
        <w:rPr>
          <w:color w:val="000000" w:themeColor="text1"/>
        </w:rPr>
        <w:t>аренде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F840C2" w:rsidRDefault="00F840C2" w:rsidP="00F840C2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F840C2" w:rsidRDefault="00F840C2" w:rsidP="00F840C2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начала приема заявлений: 30.12.2021.</w:t>
      </w:r>
    </w:p>
    <w:p w:rsidR="00F840C2" w:rsidRDefault="00F840C2" w:rsidP="00F840C2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приема заявлений: 29.01.2022.</w:t>
      </w:r>
    </w:p>
    <w:p w:rsidR="00F840C2" w:rsidRDefault="00F840C2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F840C2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0C2" w:rsidRDefault="00F840C2" w:rsidP="00B84933">
      <w:r>
        <w:separator/>
      </w:r>
    </w:p>
  </w:endnote>
  <w:endnote w:type="continuationSeparator" w:id="0">
    <w:p w:rsidR="00F840C2" w:rsidRDefault="00F840C2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0C2" w:rsidRDefault="00F840C2" w:rsidP="00B84933">
      <w:r>
        <w:separator/>
      </w:r>
    </w:p>
  </w:footnote>
  <w:footnote w:type="continuationSeparator" w:id="0">
    <w:p w:rsidR="00F840C2" w:rsidRDefault="00F840C2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6536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6D0C"/>
    <w:rsid w:val="00397EF5"/>
    <w:rsid w:val="003A0B17"/>
    <w:rsid w:val="003A1523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475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21DE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3E72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07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58DB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B6B14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A8A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7F12"/>
    <w:rsid w:val="00BC0246"/>
    <w:rsid w:val="00BC300B"/>
    <w:rsid w:val="00BC33AC"/>
    <w:rsid w:val="00BC4A9E"/>
    <w:rsid w:val="00BC587E"/>
    <w:rsid w:val="00BC7F0D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5B0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E7741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1AA1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3F16"/>
    <w:rsid w:val="00E150D1"/>
    <w:rsid w:val="00E16FFF"/>
    <w:rsid w:val="00E179B6"/>
    <w:rsid w:val="00E22411"/>
    <w:rsid w:val="00E22664"/>
    <w:rsid w:val="00E23F44"/>
    <w:rsid w:val="00E24797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40C2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3828-B55F-4A97-96A3-DD01B929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0</TotalTime>
  <Pages>1</Pages>
  <Words>181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2021-12-28T11:47:00Z</dcterms:created>
  <dcterms:modified xsi:type="dcterms:W3CDTF">2021-12-28T11:47:00Z</dcterms:modified>
</cp:coreProperties>
</file>